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64"/>
        <w:tblW w:w="9639" w:type="dxa"/>
        <w:tblBorders>
          <w:top w:val="single" w:sz="24" w:space="0" w:color="90ABB1"/>
          <w:left w:val="single" w:sz="4" w:space="0" w:color="90ABB1"/>
          <w:bottom w:val="single" w:sz="4" w:space="0" w:color="90ABB1"/>
          <w:right w:val="single" w:sz="4" w:space="0" w:color="90ABB1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39"/>
      </w:tblGrid>
      <w:tr w:rsidR="009C6202" w:rsidRPr="00377CFB" w:rsidTr="00E83B25">
        <w:trPr>
          <w:trHeight w:hRule="exact" w:val="397"/>
        </w:trPr>
        <w:tc>
          <w:tcPr>
            <w:tcW w:w="9639" w:type="dxa"/>
            <w:tcBorders>
              <w:top w:val="nil"/>
              <w:left w:val="nil"/>
              <w:bottom w:val="single" w:sz="24" w:space="0" w:color="90ABB1"/>
              <w:right w:val="nil"/>
            </w:tcBorders>
            <w:shd w:val="clear" w:color="auto" w:fill="FFFFFF"/>
          </w:tcPr>
          <w:p w:rsidR="009C6202" w:rsidRPr="00377CFB" w:rsidRDefault="009C6202" w:rsidP="00E83B25">
            <w:pPr>
              <w:pStyle w:val="Default"/>
              <w:jc w:val="center"/>
              <w:rPr>
                <w:rFonts w:ascii="Cambria" w:hAnsi="Cambria" w:cs="Microsoft Sans Serif"/>
                <w:b/>
                <w:bCs/>
                <w:iCs/>
                <w:color w:val="auto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 w:cs="Microsoft Sans Serif"/>
                <w:b/>
                <w:iCs/>
                <w:color w:val="63858D"/>
                <w:szCs w:val="20"/>
                <w:lang w:val="sl-SI"/>
              </w:rPr>
              <w:t>Vprašalnik za identifikacijo MSP</w:t>
            </w:r>
          </w:p>
        </w:tc>
      </w:tr>
    </w:tbl>
    <w:p w:rsidR="009C6202" w:rsidRPr="00377CFB" w:rsidRDefault="009C6202" w:rsidP="00594A38">
      <w:pPr>
        <w:ind w:left="-426" w:right="-2"/>
        <w:rPr>
          <w:rFonts w:ascii="Cambria" w:hAnsi="Cambria" w:cs="Microsoft Sans Serif"/>
          <w:lang w:val="sl-SI"/>
        </w:rPr>
      </w:pPr>
    </w:p>
    <w:p w:rsidR="009C6202" w:rsidRPr="00377CFB" w:rsidRDefault="009C6202" w:rsidP="00B13BFA">
      <w:pPr>
        <w:ind w:left="-426" w:right="-2"/>
        <w:rPr>
          <w:rFonts w:ascii="Cambria" w:hAnsi="Cambria" w:cs="Microsoft Sans Serif"/>
          <w:lang w:val="sl-SI"/>
        </w:rPr>
      </w:pPr>
      <w:r w:rsidRPr="00377CFB">
        <w:rPr>
          <w:rFonts w:ascii="Cambria" w:hAnsi="Cambria" w:cs="Microsoft Sans Serif"/>
          <w:lang w:val="sl-SI"/>
        </w:rPr>
        <w:t xml:space="preserve">Informacije, navedene v tem vprašalniku, bodo obravnavane zaupno v okviru projekta SMART PRODUCTION in se bodo uporabljale izključno za identifikacijo primernih MSP, ki jih zanima sodelovanje v aktivnostih projekta. </w:t>
      </w:r>
    </w:p>
    <w:p w:rsidR="009C6202" w:rsidRPr="00FD2809" w:rsidRDefault="009C6202" w:rsidP="00594A38">
      <w:pPr>
        <w:ind w:left="-426" w:right="-2"/>
        <w:rPr>
          <w:rFonts w:ascii="Cambria" w:hAnsi="Cambria" w:cs="Microsoft Sans Serif"/>
          <w:sz w:val="14"/>
          <w:lang w:val="sl-SI"/>
        </w:rPr>
      </w:pPr>
    </w:p>
    <w:p w:rsidR="009C6202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 xml:space="preserve">Management proizvodnega procesa 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3"/>
        <w:gridCol w:w="1134"/>
        <w:gridCol w:w="1134"/>
      </w:tblGrid>
      <w:tr w:rsidR="009C6202" w:rsidRPr="00377CFB" w:rsidTr="00CF50AE">
        <w:tc>
          <w:tcPr>
            <w:tcW w:w="7343" w:type="dxa"/>
          </w:tcPr>
          <w:p w:rsidR="009C6202" w:rsidRPr="00377CFB" w:rsidRDefault="006C7954" w:rsidP="00E83B25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TRDITVE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NE</w:t>
            </w:r>
          </w:p>
        </w:tc>
      </w:tr>
      <w:tr w:rsidR="009C6202" w:rsidRPr="00377CFB" w:rsidTr="00CF50AE">
        <w:tc>
          <w:tcPr>
            <w:tcW w:w="9611" w:type="dxa"/>
            <w:gridSpan w:val="3"/>
            <w:shd w:val="clear" w:color="auto" w:fill="F2F2F2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OBVLADOVANJE KAKOVOSTI POSLOVANJA</w:t>
            </w:r>
          </w:p>
        </w:tc>
      </w:tr>
      <w:tr w:rsidR="009C6202" w:rsidRPr="00377CFB" w:rsidTr="00CF50AE">
        <w:tc>
          <w:tcPr>
            <w:tcW w:w="7343" w:type="dxa"/>
          </w:tcPr>
          <w:p w:rsidR="009C6202" w:rsidRPr="00377CFB" w:rsidRDefault="0094060C" w:rsidP="0094060C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Imamo 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vzpostavljen in certificiran sistem vodenja kakovosti ISO 9001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CF50AE">
        <w:tc>
          <w:tcPr>
            <w:tcW w:w="7343" w:type="dxa"/>
          </w:tcPr>
          <w:p w:rsidR="009C6202" w:rsidRPr="00377CFB" w:rsidRDefault="0094060C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 xml:space="preserve">Imamo </w:t>
            </w:r>
            <w:r w:rsidR="009C6202"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>certificiran sistem vodenja kakovo</w:t>
            </w: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>sti ISO 9001:2008 in potrebujemo</w:t>
            </w:r>
            <w:r w:rsidR="009C6202"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 xml:space="preserve"> strokovno pomoč pri </w:t>
            </w: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>prehodu na ISO 9001:2015.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CF50AE">
        <w:tc>
          <w:tcPr>
            <w:tcW w:w="7343" w:type="dxa"/>
          </w:tcPr>
          <w:p w:rsidR="009C6202" w:rsidRPr="00377CFB" w:rsidRDefault="0094060C" w:rsidP="00E83B25">
            <w:pPr>
              <w:pStyle w:val="CE-StandardText"/>
              <w:spacing w:line="276" w:lineRule="auto"/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</w:pP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>Z</w:t>
            </w:r>
            <w:r w:rsidR="009C6202"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 xml:space="preserve">anima </w:t>
            </w: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 xml:space="preserve">nas </w:t>
            </w:r>
            <w:r w:rsidR="009C6202"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>udeležba</w:t>
            </w: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 xml:space="preserve"> na akademiji vitke proizvodnje.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CF50AE">
        <w:tc>
          <w:tcPr>
            <w:tcW w:w="9611" w:type="dxa"/>
            <w:gridSpan w:val="3"/>
            <w:shd w:val="clear" w:color="auto" w:fill="F2F2F2"/>
          </w:tcPr>
          <w:p w:rsidR="009C6202" w:rsidRPr="00377CFB" w:rsidRDefault="009C6202" w:rsidP="00E83B25">
            <w:pPr>
              <w:spacing w:before="0"/>
              <w:ind w:left="0" w:right="0"/>
              <w:jc w:val="left"/>
              <w:rPr>
                <w:rFonts w:ascii="Cambria" w:hAnsi="Cambria"/>
                <w:b/>
                <w:highlight w:val="yellow"/>
                <w:lang w:val="sl-SI"/>
              </w:rPr>
            </w:pPr>
            <w:r w:rsidRPr="00377CFB">
              <w:rPr>
                <w:rFonts w:ascii="Cambria" w:hAnsi="Cambria"/>
                <w:b/>
                <w:lang w:val="sl-SI"/>
              </w:rPr>
              <w:t>METODE IN ORODJA KAKOVOSTI ZA UČINKOVITO REŠEVANJE IN PREPREČEVANJE PROBLEMOV</w:t>
            </w:r>
          </w:p>
        </w:tc>
      </w:tr>
      <w:tr w:rsidR="009C6202" w:rsidRPr="00377CFB" w:rsidTr="00CF50AE">
        <w:tc>
          <w:tcPr>
            <w:tcW w:w="7343" w:type="dxa"/>
          </w:tcPr>
          <w:p w:rsidR="009C6202" w:rsidRPr="00377CFB" w:rsidRDefault="009C6202" w:rsidP="00E83B25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 xml:space="preserve">Uporabljate katero izmed metod in orodij kakovosti, kot so </w:t>
            </w:r>
            <w:r w:rsidRPr="00377CFB">
              <w:rPr>
                <w:rFonts w:ascii="Cambria" w:hAnsi="Cambria"/>
                <w:lang w:val="sl-SI"/>
              </w:rPr>
              <w:t>PDCA, 8 D METODOLOGIJO, FMEA ali 6 SIGMA?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CF50AE">
        <w:tc>
          <w:tcPr>
            <w:tcW w:w="9611" w:type="dxa"/>
            <w:gridSpan w:val="3"/>
            <w:shd w:val="clear" w:color="auto" w:fill="F2F2F2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/>
              </w:rPr>
              <w:t>METODE IN ORODJA VITKOSTI ZA POVEČEVANJE UČINKOVITOSTI ORGANIZACIJE</w:t>
            </w:r>
          </w:p>
        </w:tc>
      </w:tr>
      <w:tr w:rsidR="009C6202" w:rsidRPr="00377CFB" w:rsidTr="00CF50AE">
        <w:tc>
          <w:tcPr>
            <w:tcW w:w="7343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Ali za povečevanje učinkovitosti </w:t>
            </w:r>
            <w:r w:rsidRPr="00377CFB">
              <w:rPr>
                <w:rFonts w:ascii="Cambria" w:hAnsi="Cambria"/>
                <w:bCs/>
                <w:color w:val="auto"/>
                <w:sz w:val="20"/>
                <w:szCs w:val="20"/>
                <w:lang w:val="sl-SI" w:eastAsia="de-DE"/>
              </w:rPr>
              <w:t xml:space="preserve">uporabljate katero izmed metod in orodij vitkosti kot so 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t>5S, TPM, SMED ali KANBAN?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</w:tbl>
    <w:p w:rsidR="009C6202" w:rsidRPr="00FD2809" w:rsidRDefault="009C6202" w:rsidP="008A7D34">
      <w:pPr>
        <w:pStyle w:val="Default"/>
        <w:spacing w:line="360" w:lineRule="auto"/>
        <w:rPr>
          <w:rFonts w:ascii="Cambria" w:hAnsi="Cambria" w:cs="Microsoft Sans Serif"/>
          <w:i/>
          <w:iCs/>
          <w:color w:val="auto"/>
          <w:sz w:val="14"/>
          <w:szCs w:val="20"/>
          <w:lang w:val="sl-SI"/>
        </w:rPr>
      </w:pPr>
    </w:p>
    <w:p w:rsidR="002478AE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 xml:space="preserve">Management uspešnosti zaposlenih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2"/>
        <w:gridCol w:w="1134"/>
        <w:gridCol w:w="1134"/>
      </w:tblGrid>
      <w:tr w:rsidR="009C6202" w:rsidRPr="00377CFB" w:rsidTr="00CF50AE">
        <w:tc>
          <w:tcPr>
            <w:tcW w:w="7372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TRDITVE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NE</w:t>
            </w:r>
          </w:p>
        </w:tc>
      </w:tr>
      <w:tr w:rsidR="009C6202" w:rsidRPr="00377CFB" w:rsidTr="002478AE">
        <w:tc>
          <w:tcPr>
            <w:tcW w:w="9640" w:type="dxa"/>
            <w:gridSpan w:val="3"/>
            <w:shd w:val="clear" w:color="auto" w:fill="F2F2F2"/>
          </w:tcPr>
          <w:p w:rsidR="009C6202" w:rsidRPr="00377CFB" w:rsidRDefault="009C6202" w:rsidP="00E83B25">
            <w:pPr>
              <w:pStyle w:val="Default"/>
              <w:spacing w:line="276" w:lineRule="auto"/>
              <w:rPr>
                <w:rFonts w:ascii="Cambria" w:hAnsi="Cambria" w:cs="Microsoft Sans Serif"/>
                <w:i/>
                <w:iCs/>
                <w:color w:val="auto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SISTEMI UPRAVLJANJA USPEŠNOSTI IN UČINKOVITOSTI</w:t>
            </w: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V podjetju sistematično ocenjujemo uspešnost zaposlenih.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Pri spremljanju uspešnosti zaposlenih imamo težave.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Sistem upravljanja uspešnosti zaposlenih je povezan s sistemom nagrajevanja.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Redno izvajamo raziskavo organizacijske klime.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Redno izvajamo raziskavo zadovoljstva zaposlenih.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V podjetju imamo vzpostavljen sistem mentorstva.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V podjetju imamo vzpostavljen karierni razvoj.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Sistematično izvajamo usposabljanja in izobraževanja za vse zaposlene.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Imamo sistem pridobivanja in ohranjanja talentov.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2478AE">
        <w:tc>
          <w:tcPr>
            <w:tcW w:w="7372" w:type="dxa"/>
          </w:tcPr>
          <w:p w:rsidR="009C6202" w:rsidRPr="00377CFB" w:rsidRDefault="009C6202" w:rsidP="00E83B25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Imamo sistem naslednikov.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</w:tbl>
    <w:p w:rsidR="009C6202" w:rsidRPr="00FD2809" w:rsidRDefault="009C6202" w:rsidP="008A7D34">
      <w:pPr>
        <w:pStyle w:val="Default"/>
        <w:spacing w:line="360" w:lineRule="auto"/>
        <w:rPr>
          <w:rFonts w:ascii="Cambria" w:hAnsi="Cambria" w:cs="Microsoft Sans Serif"/>
          <w:i/>
          <w:iCs/>
          <w:sz w:val="14"/>
          <w:szCs w:val="20"/>
          <w:lang w:val="sl-SI"/>
        </w:rPr>
      </w:pPr>
    </w:p>
    <w:p w:rsidR="009C6202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>Orodja managementa kakovosti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2"/>
        <w:gridCol w:w="1134"/>
        <w:gridCol w:w="1134"/>
      </w:tblGrid>
      <w:tr w:rsidR="0094060C" w:rsidRPr="00377CFB" w:rsidTr="00FD1A0E">
        <w:tc>
          <w:tcPr>
            <w:tcW w:w="7372" w:type="dxa"/>
          </w:tcPr>
          <w:p w:rsidR="0094060C" w:rsidRPr="00377CFB" w:rsidRDefault="0094060C" w:rsidP="00AB6B33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TRDITVE</w:t>
            </w:r>
          </w:p>
        </w:tc>
        <w:tc>
          <w:tcPr>
            <w:tcW w:w="1134" w:type="dxa"/>
          </w:tcPr>
          <w:p w:rsidR="0094060C" w:rsidRPr="00377CFB" w:rsidRDefault="0094060C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94060C" w:rsidRPr="00377CFB" w:rsidRDefault="0094060C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NE</w:t>
            </w:r>
          </w:p>
        </w:tc>
      </w:tr>
      <w:tr w:rsidR="009C6202" w:rsidRPr="00377CFB" w:rsidTr="00FD1A0E">
        <w:tc>
          <w:tcPr>
            <w:tcW w:w="7372" w:type="dxa"/>
          </w:tcPr>
          <w:p w:rsidR="009C6202" w:rsidRPr="00377CFB" w:rsidRDefault="0094060C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Naše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podjetje neprekinjeno povečuje portfelj 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svojih </w:t>
            </w:r>
            <w:r w:rsidR="009C6202" w:rsidRPr="00377CFB">
              <w:rPr>
                <w:rFonts w:ascii="Cambria" w:hAnsi="Cambria" w:cs="Microsoft Sans Serif"/>
                <w:lang w:val="sl-SI"/>
              </w:rPr>
              <w:t>storitev</w:t>
            </w:r>
            <w:r w:rsidRPr="00377CFB">
              <w:rPr>
                <w:rFonts w:ascii="Cambria" w:hAnsi="Cambria" w:cs="Microsoft Sans Serif"/>
                <w:lang w:val="sl-SI"/>
              </w:rPr>
              <w:t>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  <w:tr w:rsidR="009C6202" w:rsidRPr="00377CFB" w:rsidTr="00FD1A0E">
        <w:tc>
          <w:tcPr>
            <w:tcW w:w="7372" w:type="dxa"/>
          </w:tcPr>
          <w:p w:rsidR="009C6202" w:rsidRPr="00377CFB" w:rsidRDefault="0094060C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P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roces razvoja novih storitev 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je 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strukturiran in podprt z </w:t>
            </w:r>
            <w:r w:rsidRPr="00377CFB">
              <w:rPr>
                <w:rFonts w:ascii="Cambria" w:hAnsi="Cambria" w:cs="Microsoft Sans Serif"/>
                <w:lang w:val="sl-SI"/>
              </w:rPr>
              <w:t>ustreznimi orodji.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  <w:tr w:rsidR="009C6202" w:rsidRPr="00377CFB" w:rsidTr="00FD1A0E">
        <w:tc>
          <w:tcPr>
            <w:tcW w:w="7372" w:type="dxa"/>
          </w:tcPr>
          <w:p w:rsidR="009C6202" w:rsidRPr="00377CFB" w:rsidRDefault="0094060C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Stalno merimo in ocenjujemo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uspešnost </w:t>
            </w:r>
            <w:r w:rsidRPr="00377CFB">
              <w:rPr>
                <w:rFonts w:ascii="Cambria" w:hAnsi="Cambria" w:cs="Microsoft Sans Serif"/>
                <w:lang w:val="sl-SI"/>
              </w:rPr>
              <w:t>naših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storitev </w:t>
            </w:r>
            <w:r w:rsidRPr="00377CFB">
              <w:rPr>
                <w:rFonts w:ascii="Cambria" w:hAnsi="Cambria" w:cs="Microsoft Sans Serif"/>
                <w:lang w:val="sl-SI"/>
              </w:rPr>
              <w:t>s primerljivimi kazalniki.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  <w:tr w:rsidR="009C6202" w:rsidRPr="00377CFB" w:rsidTr="00FD1A0E">
        <w:tc>
          <w:tcPr>
            <w:tcW w:w="7372" w:type="dxa"/>
          </w:tcPr>
          <w:p w:rsidR="009C6202" w:rsidRPr="00377CFB" w:rsidRDefault="0094060C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Imamo vzpostavljene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nedenarn</w:t>
            </w:r>
            <w:r w:rsidRPr="00377CFB">
              <w:rPr>
                <w:rFonts w:ascii="Cambria" w:hAnsi="Cambria" w:cs="Microsoft Sans Serif"/>
                <w:lang w:val="sl-SI"/>
              </w:rPr>
              <w:t>e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kazalnik</w:t>
            </w:r>
            <w:r w:rsidRPr="00377CFB">
              <w:rPr>
                <w:rFonts w:ascii="Cambria" w:hAnsi="Cambria" w:cs="Microsoft Sans Serif"/>
                <w:lang w:val="sl-SI"/>
              </w:rPr>
              <w:t>e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uspešnosti, ki se uporabljajo v </w:t>
            </w:r>
            <w:r w:rsidRPr="00377CFB">
              <w:rPr>
                <w:rFonts w:ascii="Cambria" w:hAnsi="Cambria" w:cs="Microsoft Sans Serif"/>
                <w:lang w:val="sl-SI"/>
              </w:rPr>
              <w:t>na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šem podjetju 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uporabljajo </w:t>
            </w:r>
            <w:r w:rsidR="009C6202" w:rsidRPr="00377CFB">
              <w:rPr>
                <w:rFonts w:ascii="Cambria" w:hAnsi="Cambria" w:cs="Microsoft Sans Serif"/>
                <w:lang w:val="sl-SI"/>
              </w:rPr>
              <w:t>poleg tradicionalnih den</w:t>
            </w:r>
            <w:r w:rsidRPr="00377CFB">
              <w:rPr>
                <w:rFonts w:ascii="Cambria" w:hAnsi="Cambria" w:cs="Microsoft Sans Serif"/>
                <w:lang w:val="sl-SI"/>
              </w:rPr>
              <w:t>arnih kazalnikov (npr. prometa).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  <w:tr w:rsidR="009C6202" w:rsidRPr="00377CFB" w:rsidTr="00FD1A0E">
        <w:tc>
          <w:tcPr>
            <w:tcW w:w="7372" w:type="dxa"/>
          </w:tcPr>
          <w:p w:rsidR="009C6202" w:rsidRPr="00377CFB" w:rsidRDefault="0094060C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</w:t>
            </w:r>
            <w:r w:rsidR="009C6202" w:rsidRPr="00377CFB">
              <w:rPr>
                <w:rFonts w:ascii="Cambria" w:hAnsi="Cambria" w:cs="Microsoft Sans Serif"/>
                <w:lang w:val="sl-SI"/>
              </w:rPr>
              <w:t>zboljšuje</w:t>
            </w:r>
            <w:r w:rsidRPr="00377CFB">
              <w:rPr>
                <w:rFonts w:ascii="Cambria" w:hAnsi="Cambria" w:cs="Microsoft Sans Serif"/>
                <w:lang w:val="sl-SI"/>
              </w:rPr>
              <w:t>mo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in nenehno optimizira</w:t>
            </w:r>
            <w:r w:rsidRPr="00377CFB">
              <w:rPr>
                <w:rFonts w:ascii="Cambria" w:hAnsi="Cambria" w:cs="Microsoft Sans Serif"/>
                <w:lang w:val="sl-SI"/>
              </w:rPr>
              <w:t>mo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r w:rsidRPr="00377CFB">
              <w:rPr>
                <w:rFonts w:ascii="Cambria" w:hAnsi="Cambria" w:cs="Microsoft Sans Serif"/>
                <w:lang w:val="sl-SI"/>
              </w:rPr>
              <w:t>naše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storitve </w:t>
            </w:r>
            <w:r w:rsidRPr="00377CFB">
              <w:rPr>
                <w:rFonts w:ascii="Cambria" w:hAnsi="Cambria" w:cs="Microsoft Sans Serif"/>
                <w:lang w:val="sl-SI"/>
              </w:rPr>
              <w:t>na podlagi merljivih rezultatov.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</w:tbl>
    <w:p w:rsidR="00E85802" w:rsidRDefault="00E85802" w:rsidP="00E85802">
      <w:pPr>
        <w:pStyle w:val="Default"/>
        <w:spacing w:line="360" w:lineRule="auto"/>
        <w:rPr>
          <w:rFonts w:ascii="Cambria" w:hAnsi="Cambria" w:cs="Microsoft Sans Serif"/>
          <w:i/>
          <w:iCs/>
          <w:sz w:val="14"/>
          <w:szCs w:val="20"/>
          <w:lang w:val="sl-SI"/>
        </w:rPr>
      </w:pPr>
    </w:p>
    <w:p w:rsidR="00E85802" w:rsidRDefault="00E85802" w:rsidP="00E85802">
      <w:pPr>
        <w:pStyle w:val="Default"/>
        <w:spacing w:line="360" w:lineRule="auto"/>
        <w:rPr>
          <w:rFonts w:ascii="Cambria" w:hAnsi="Cambria" w:cs="Microsoft Sans Serif"/>
          <w:i/>
          <w:iCs/>
          <w:sz w:val="14"/>
          <w:szCs w:val="20"/>
          <w:lang w:val="sl-SI"/>
        </w:rPr>
      </w:pPr>
    </w:p>
    <w:p w:rsidR="00E85802" w:rsidRDefault="00E85802" w:rsidP="00E85802">
      <w:pPr>
        <w:pStyle w:val="Default"/>
        <w:spacing w:line="360" w:lineRule="auto"/>
        <w:rPr>
          <w:rFonts w:ascii="Cambria" w:hAnsi="Cambria" w:cs="Microsoft Sans Serif"/>
          <w:i/>
          <w:iCs/>
          <w:sz w:val="14"/>
          <w:szCs w:val="20"/>
          <w:lang w:val="sl-SI"/>
        </w:rPr>
      </w:pPr>
    </w:p>
    <w:p w:rsidR="009C6202" w:rsidRPr="0000045B" w:rsidRDefault="009C6202" w:rsidP="00E85802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E85802">
        <w:rPr>
          <w:rFonts w:ascii="Cambria" w:hAnsi="Cambria"/>
          <w:sz w:val="20"/>
          <w:szCs w:val="20"/>
          <w:lang w:val="sl-SI"/>
        </w:rPr>
        <w:lastRenderedPageBreak/>
        <w:t>Orodje</w:t>
      </w:r>
      <w:r w:rsidRPr="0000045B">
        <w:rPr>
          <w:rFonts w:ascii="Cambria" w:hAnsi="Cambria"/>
          <w:sz w:val="20"/>
          <w:szCs w:val="20"/>
          <w:lang w:val="sl-SI"/>
        </w:rPr>
        <w:t xml:space="preserve"> za določanje cen storitev </w:t>
      </w:r>
    </w:p>
    <w:p w:rsidR="009C6202" w:rsidRPr="003A7F0C" w:rsidRDefault="009C6202" w:rsidP="003A7F0C">
      <w:pPr>
        <w:ind w:left="-426" w:right="-2"/>
        <w:rPr>
          <w:rFonts w:ascii="Cambria" w:hAnsi="Cambria" w:cs="Microsoft Sans Serif"/>
          <w:sz w:val="16"/>
          <w:szCs w:val="16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134"/>
        <w:gridCol w:w="1134"/>
      </w:tblGrid>
      <w:tr w:rsidR="00957878" w:rsidRPr="00377CFB" w:rsidTr="00E83B25">
        <w:tc>
          <w:tcPr>
            <w:tcW w:w="7196" w:type="dxa"/>
          </w:tcPr>
          <w:p w:rsidR="00957878" w:rsidRPr="00377CFB" w:rsidRDefault="00957878" w:rsidP="00AB6B33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TRDITVE</w:t>
            </w:r>
          </w:p>
        </w:tc>
        <w:tc>
          <w:tcPr>
            <w:tcW w:w="1134" w:type="dxa"/>
          </w:tcPr>
          <w:p w:rsidR="00957878" w:rsidRPr="00377CFB" w:rsidRDefault="00957878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957878" w:rsidRPr="00377CFB" w:rsidRDefault="00957878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NE</w:t>
            </w: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290166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Z</w:t>
            </w:r>
            <w:r w:rsidR="009C6202" w:rsidRPr="00377CFB">
              <w:rPr>
                <w:rFonts w:ascii="Cambria" w:hAnsi="Cambria" w:cs="Microsoft Sans Serif"/>
                <w:lang w:val="sl-SI"/>
              </w:rPr>
              <w:t>a določanje cen na novo razvitih proizvodov in storitev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r w:rsidRPr="00377CFB">
              <w:rPr>
                <w:rFonts w:ascii="Cambria" w:hAnsi="Cambria" w:cs="Microsoft Sans Serif"/>
                <w:lang w:val="sl-SI"/>
              </w:rPr>
              <w:t>uporablja</w:t>
            </w:r>
            <w:r w:rsidRPr="00377CFB">
              <w:rPr>
                <w:rFonts w:ascii="Cambria" w:hAnsi="Cambria" w:cs="Microsoft Sans Serif"/>
                <w:lang w:val="sl-SI"/>
              </w:rPr>
              <w:t>mo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sistematične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metode.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290166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Za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oblikovanje cen storitev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uporabljamo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standardizirana orodja</w:t>
            </w:r>
            <w:r w:rsidRPr="00377CFB">
              <w:rPr>
                <w:rFonts w:ascii="Cambria" w:hAnsi="Cambria" w:cs="Microsoft Sans Serif"/>
                <w:lang w:val="sl-SI"/>
              </w:rPr>
              <w:t>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290166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Z</w:t>
            </w:r>
            <w:r w:rsidR="009C6202" w:rsidRPr="00377CFB">
              <w:rPr>
                <w:rFonts w:ascii="Cambria" w:hAnsi="Cambria" w:cs="Microsoft Sans Serif"/>
                <w:lang w:val="sl-SI"/>
              </w:rPr>
              <w:t>adovoljstvo strank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je</w:t>
            </w:r>
            <w:r w:rsidR="009C6202" w:rsidRPr="00377CFB">
              <w:rPr>
                <w:rFonts w:ascii="Cambria" w:hAnsi="Cambria" w:cs="Microsoft Sans Serif"/>
                <w:lang w:val="sl-SI"/>
              </w:rPr>
              <w:t xml:space="preserve"> pomemben dejavnik </w:t>
            </w:r>
            <w:r w:rsidRPr="00377CFB">
              <w:rPr>
                <w:rFonts w:ascii="Cambria" w:hAnsi="Cambria" w:cs="Microsoft Sans Serif"/>
                <w:lang w:val="sl-SI"/>
              </w:rPr>
              <w:t>pri oblikovanju cen storitev v našem podjetju.</w:t>
            </w: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  <w:tc>
          <w:tcPr>
            <w:tcW w:w="1134" w:type="dxa"/>
          </w:tcPr>
          <w:p w:rsidR="009C6202" w:rsidRPr="00377CFB" w:rsidRDefault="009C6202" w:rsidP="00243C2B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</w:p>
        </w:tc>
      </w:tr>
    </w:tbl>
    <w:p w:rsidR="009C6202" w:rsidRPr="003A7F0C" w:rsidRDefault="009C6202" w:rsidP="003A7F0C">
      <w:pPr>
        <w:pStyle w:val="Default"/>
        <w:spacing w:line="360" w:lineRule="auto"/>
        <w:rPr>
          <w:sz w:val="16"/>
          <w:szCs w:val="20"/>
          <w:lang w:val="sl-SI" w:eastAsia="de-AT"/>
        </w:rPr>
      </w:pPr>
    </w:p>
    <w:p w:rsidR="009C6202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 xml:space="preserve">Razvoj novih izdelkov (proizvodov/storitev)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1134"/>
        <w:gridCol w:w="1134"/>
      </w:tblGrid>
      <w:tr w:rsidR="00290166" w:rsidRPr="00377CFB" w:rsidTr="00E83B25">
        <w:tc>
          <w:tcPr>
            <w:tcW w:w="7196" w:type="dxa"/>
          </w:tcPr>
          <w:p w:rsidR="00290166" w:rsidRPr="00377CFB" w:rsidRDefault="00290166" w:rsidP="00AB6B33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TRDITVE</w:t>
            </w:r>
          </w:p>
        </w:tc>
        <w:tc>
          <w:tcPr>
            <w:tcW w:w="1134" w:type="dxa"/>
          </w:tcPr>
          <w:p w:rsidR="00290166" w:rsidRPr="00377CFB" w:rsidRDefault="00290166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290166" w:rsidRPr="00377CFB" w:rsidRDefault="00290166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NE</w:t>
            </w: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D4133A" w:rsidP="00D4133A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V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podjetju 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imamo lastni razvojni oddelek.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D4133A" w:rsidP="00D4133A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Trenutno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razvija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mo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nov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izdelek/storitev.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D4133A" w:rsidP="00D4133A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V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razvoj no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vih izdelkov/storitev vključujemo zunanje strokovnjake.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E83B25">
        <w:tc>
          <w:tcPr>
            <w:tcW w:w="7196" w:type="dxa"/>
          </w:tcPr>
          <w:p w:rsidR="009C6202" w:rsidRPr="00377CFB" w:rsidRDefault="00D4133A" w:rsidP="00D4133A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Zanima nas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brezplačn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a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pomoč/svetovanje v okviru aktivnosti </w: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projekta SMART PRODUCTION.</w:t>
            </w: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</w:tbl>
    <w:p w:rsidR="009C6202" w:rsidRPr="003A7F0C" w:rsidRDefault="009C6202" w:rsidP="002329E5">
      <w:pPr>
        <w:tabs>
          <w:tab w:val="left" w:pos="3615"/>
        </w:tabs>
        <w:ind w:left="0" w:right="-2"/>
        <w:rPr>
          <w:rFonts w:ascii="Cambria" w:hAnsi="Cambria" w:cs="Microsoft Sans Serif"/>
          <w:sz w:val="16"/>
          <w:u w:val="single"/>
          <w:lang w:val="sl-SI"/>
        </w:rPr>
      </w:pPr>
    </w:p>
    <w:p w:rsidR="003A7F0C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 xml:space="preserve">Prenos tehnologij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1134"/>
        <w:gridCol w:w="1134"/>
      </w:tblGrid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b/>
                <w:lang w:val="sl-SI" w:eastAsia="de-AT"/>
              </w:rPr>
            </w:pPr>
            <w:r w:rsidRPr="0015702A">
              <w:rPr>
                <w:rFonts w:ascii="Cambria" w:hAnsi="Cambria"/>
                <w:b/>
                <w:lang w:val="sl-SI" w:eastAsia="de-AT"/>
              </w:rPr>
              <w:t>TRDITVE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jc w:val="center"/>
              <w:rPr>
                <w:rFonts w:ascii="Cambria" w:hAnsi="Cambria"/>
                <w:b/>
                <w:lang w:val="sl-SI" w:eastAsia="de-AT"/>
              </w:rPr>
            </w:pPr>
            <w:r w:rsidRPr="0015702A">
              <w:rPr>
                <w:rFonts w:ascii="Cambria" w:hAnsi="Cambria"/>
                <w:b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jc w:val="center"/>
              <w:rPr>
                <w:rFonts w:ascii="Cambria" w:hAnsi="Cambria"/>
                <w:b/>
                <w:lang w:val="sl-SI" w:eastAsia="de-AT"/>
              </w:rPr>
            </w:pPr>
            <w:r w:rsidRPr="0015702A">
              <w:rPr>
                <w:rFonts w:ascii="Cambria" w:hAnsi="Cambria"/>
                <w:b/>
                <w:lang w:val="sl-SI" w:eastAsia="de-AT"/>
              </w:rPr>
              <w:t>NE</w:t>
            </w:r>
          </w:p>
        </w:tc>
      </w:tr>
      <w:tr w:rsidR="0015702A" w:rsidRPr="0015702A" w:rsidTr="00FE3F4F">
        <w:tc>
          <w:tcPr>
            <w:tcW w:w="9464" w:type="dxa"/>
            <w:gridSpan w:val="3"/>
            <w:shd w:val="clear" w:color="auto" w:fill="F2F2F2"/>
          </w:tcPr>
          <w:p w:rsidR="0015702A" w:rsidRPr="0015702A" w:rsidRDefault="0015702A" w:rsidP="0015702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Cambria" w:hAnsi="Cambria" w:cs="Microsoft Sans Serif"/>
                <w:i/>
                <w:iCs/>
                <w:lang w:val="sl-SI"/>
              </w:rPr>
            </w:pPr>
            <w:r w:rsidRPr="00377CFB">
              <w:rPr>
                <w:rFonts w:ascii="Cambria" w:hAnsi="Cambria" w:cs="Arial"/>
                <w:b/>
                <w:lang w:val="sl-SI" w:eastAsia="de-AT"/>
              </w:rPr>
              <w:t>KATERE IZMED SPODAJ OPISANIH TEHNOLOGIJ POZNATE / JIH MOGOČE UPORABLJATE V VAŠEM PODJETJU / JIH NAČRTUJETE V NASLEDNJIH 3 LETIH?</w:t>
            </w: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Komunikacija med napravami (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Machine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-to-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Machine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Servisne aplikacije in portali</w:t>
            </w:r>
            <w:r w:rsidR="00676B00" w:rsidRPr="00377CFB">
              <w:rPr>
                <w:rFonts w:ascii="Cambria" w:hAnsi="Cambria" w:cs="Microsoft Sans Serif"/>
                <w:lang w:val="sl-SI"/>
              </w:rPr>
              <w:t xml:space="preserve"> (</w:t>
            </w:r>
            <w:proofErr w:type="spellStart"/>
            <w:r w:rsidR="00676B00" w:rsidRPr="00377CFB">
              <w:rPr>
                <w:rFonts w:ascii="Cambria" w:hAnsi="Cambria" w:cs="Microsoft Sans Serif"/>
                <w:lang w:val="sl-SI"/>
              </w:rPr>
              <w:t>Service</w:t>
            </w:r>
            <w:proofErr w:type="spellEnd"/>
            <w:r w:rsidR="00676B00" w:rsidRPr="00377CFB">
              <w:rPr>
                <w:rFonts w:ascii="Cambria" w:hAnsi="Cambria" w:cs="Microsoft Sans Serif"/>
                <w:lang w:val="sl-SI"/>
              </w:rPr>
              <w:t>-</w:t>
            </w:r>
            <w:proofErr w:type="spellStart"/>
            <w:r w:rsidR="00676B00" w:rsidRPr="00377CFB">
              <w:rPr>
                <w:rFonts w:ascii="Cambria" w:hAnsi="Cambria" w:cs="Microsoft Sans Serif"/>
                <w:lang w:val="sl-SI"/>
              </w:rPr>
              <w:t>Apps</w:t>
            </w:r>
            <w:proofErr w:type="spellEnd"/>
            <w:r w:rsidR="00676B00"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proofErr w:type="spellStart"/>
            <w:r w:rsidR="00676B00" w:rsidRPr="00377CFB">
              <w:rPr>
                <w:rFonts w:ascii="Cambria" w:hAnsi="Cambria" w:cs="Microsoft Sans Serif"/>
                <w:lang w:val="sl-SI"/>
              </w:rPr>
              <w:t>und</w:t>
            </w:r>
            <w:proofErr w:type="spellEnd"/>
            <w:r w:rsidR="00676B00" w:rsidRPr="00377CFB">
              <w:rPr>
                <w:rFonts w:ascii="Cambria" w:hAnsi="Cambria" w:cs="Microsoft Sans Serif"/>
                <w:lang w:val="sl-SI"/>
              </w:rPr>
              <w:t xml:space="preserve"> Portale)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Priporočilni sistemi (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Recommender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Systems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Razširjena resničnost (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Augmented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Reality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Prepoznavanje govora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/>
                <w:b/>
                <w:i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Virtualna resničnost (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Virtual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Reality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 xml:space="preserve">Socialni mediji (Social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Media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377CFB" w:rsidTr="00FE3F4F">
        <w:tc>
          <w:tcPr>
            <w:tcW w:w="7196" w:type="dxa"/>
          </w:tcPr>
          <w:p w:rsidR="0015702A" w:rsidRPr="0015702A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Drugo (naštejte):</w:t>
            </w:r>
          </w:p>
        </w:tc>
        <w:tc>
          <w:tcPr>
            <w:tcW w:w="2268" w:type="dxa"/>
            <w:gridSpan w:val="2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9464" w:type="dxa"/>
            <w:gridSpan w:val="3"/>
            <w:shd w:val="clear" w:color="auto" w:fill="F2F2F2"/>
          </w:tcPr>
          <w:p w:rsidR="0015702A" w:rsidRPr="0015702A" w:rsidRDefault="0015702A" w:rsidP="0015702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Cambria" w:hAnsi="Cambria" w:cs="Microsoft Sans Serif"/>
                <w:i/>
                <w:iCs/>
                <w:lang w:val="sl-SI"/>
              </w:rPr>
            </w:pPr>
            <w:r w:rsidRPr="00377CFB">
              <w:rPr>
                <w:rFonts w:ascii="Cambria" w:hAnsi="Cambria" w:cs="Arial"/>
                <w:b/>
                <w:bCs/>
                <w:lang w:val="sl-SI" w:eastAsia="de-DE"/>
              </w:rPr>
              <w:t>KATERE IZMED SLEDEČIH PROJEKTOV  INDUSTRIJE 4.0 BI V VAŠEM PODJETJU RADI IZVEDLI V NASLEDNJIH PETIH LETIH?</w:t>
            </w: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Centralno shranjevanje podatkov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Izdelava strategije proizvodnje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ED0EC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 xml:space="preserve">Izmenjava podatkov </w:t>
            </w:r>
            <w:r w:rsidR="00ED0ECA">
              <w:rPr>
                <w:rFonts w:ascii="Cambria" w:hAnsi="Cambria" w:cs="Microsoft Sans Serif"/>
                <w:lang w:val="sl-SI"/>
              </w:rPr>
              <w:t>s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 proizvajalci naprav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Izmenjava podatkov s ponudniki storitev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Izmenjava podatkov z dobavitelji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 xml:space="preserve">Izvedba pilotnih projektov na področju IT-podpore proizvodnji (npr. ugotavljanje stanja </w:t>
            </w:r>
            <w:r w:rsidR="00377CFB">
              <w:rPr>
                <w:rFonts w:ascii="Cambria" w:hAnsi="Cambria" w:cs="Microsoft Sans Serif"/>
                <w:lang w:val="sl-SI"/>
              </w:rPr>
              <w:t xml:space="preserve">s </w:t>
            </w:r>
            <w:r w:rsidRPr="00377CFB">
              <w:rPr>
                <w:rFonts w:ascii="Cambria" w:hAnsi="Cambria" w:cs="Microsoft Sans Serif"/>
                <w:lang w:val="sl-SI"/>
              </w:rPr>
              <w:t xml:space="preserve">senzorji -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sensor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-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based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Condition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 xml:space="preserve"> </w:t>
            </w:r>
            <w:proofErr w:type="spellStart"/>
            <w:r w:rsidRPr="00377CFB">
              <w:rPr>
                <w:rFonts w:ascii="Cambria" w:hAnsi="Cambria" w:cs="Microsoft Sans Serif"/>
                <w:lang w:val="sl-SI"/>
              </w:rPr>
              <w:t>Monitoring</w:t>
            </w:r>
            <w:proofErr w:type="spellEnd"/>
            <w:r w:rsidRPr="00377CFB">
              <w:rPr>
                <w:rFonts w:ascii="Cambria" w:hAnsi="Cambria" w:cs="Microsoft Sans Serif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Uvajanje programske opreme, ki podpira proizvodnjo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Uvedba mobilnih terminalnih naprav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</w:tcPr>
          <w:p w:rsidR="0015702A" w:rsidRPr="00377CFB" w:rsidRDefault="0015702A" w:rsidP="0015702A">
            <w:pPr>
              <w:spacing w:before="0"/>
              <w:ind w:left="0" w:right="-2"/>
              <w:rPr>
                <w:rFonts w:ascii="Cambria" w:hAnsi="Cambria" w:cs="Microsoft Sans Serif"/>
                <w:lang w:val="sl-SI"/>
              </w:rPr>
            </w:pPr>
            <w:r w:rsidRPr="00377CFB">
              <w:rPr>
                <w:rFonts w:ascii="Cambria" w:hAnsi="Cambria" w:cs="Microsoft Sans Serif"/>
                <w:lang w:val="sl-SI"/>
              </w:rPr>
              <w:t>Senzorični nadzor naprav, vizualizacija naprav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9464" w:type="dxa"/>
            <w:gridSpan w:val="3"/>
            <w:shd w:val="clear" w:color="auto" w:fill="F2F2F2"/>
          </w:tcPr>
          <w:p w:rsidR="0015702A" w:rsidRPr="0015702A" w:rsidRDefault="0015702A" w:rsidP="0015702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Cambria" w:hAnsi="Cambria" w:cs="Microsoft Sans Serif"/>
                <w:i/>
                <w:iCs/>
                <w:lang w:val="sl-SI"/>
              </w:rPr>
            </w:pPr>
            <w:r w:rsidRPr="00377CFB">
              <w:rPr>
                <w:rFonts w:ascii="Cambria" w:hAnsi="Cambria"/>
                <w:b/>
                <w:bCs/>
                <w:lang w:val="sl-SI" w:eastAsia="de-DE"/>
              </w:rPr>
              <w:t>KATERI IZZIVI IGRAJO, NA PODLAGI VAŠIH IZKUŠENJ, VELIKO VLOGO PRI IZVEDBI IT-PROJEKTOV ZA ZBIRANJE, OCENO IN VIZUALIZACIJO PODATKOV?</w:t>
            </w: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Strokovne kompetence na IT-področju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Uveljavitev novih delovnih praks in procesov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Vpetost vzdrževanja v zgradbo organizacije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Izpeljava smiselnih ukrepov iz pridobljenih podatkov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 xml:space="preserve">Analiza podatkov, sprejemanje/podpora </w:t>
            </w:r>
            <w:proofErr w:type="spellStart"/>
            <w:r w:rsidRPr="00377CFB">
              <w:rPr>
                <w:rFonts w:ascii="Cambria" w:hAnsi="Cambria"/>
                <w:lang w:val="sl-SI"/>
              </w:rPr>
              <w:t>managementa</w:t>
            </w:r>
            <w:proofErr w:type="spellEnd"/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Vzdrževanje strojne opreme (</w:t>
            </w:r>
            <w:proofErr w:type="spellStart"/>
            <w:r w:rsidRPr="00377CFB">
              <w:rPr>
                <w:rFonts w:ascii="Cambria" w:hAnsi="Cambria"/>
                <w:lang w:val="sl-SI"/>
              </w:rPr>
              <w:t>hardware</w:t>
            </w:r>
            <w:proofErr w:type="spellEnd"/>
            <w:r w:rsidRPr="00377CFB">
              <w:rPr>
                <w:rFonts w:ascii="Cambria" w:hAnsi="Cambria"/>
                <w:lang w:val="sl-SI"/>
              </w:rPr>
              <w:t>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15702A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 xml:space="preserve">Manjkajoče zaupanje v tehnično </w:t>
            </w:r>
            <w:proofErr w:type="spellStart"/>
            <w:r w:rsidRPr="00377CFB">
              <w:rPr>
                <w:rFonts w:ascii="Cambria" w:hAnsi="Cambria"/>
                <w:lang w:val="sl-SI"/>
              </w:rPr>
              <w:t>senzoriko</w:t>
            </w:r>
            <w:proofErr w:type="spellEnd"/>
            <w:r w:rsidRPr="00377CFB">
              <w:rPr>
                <w:rFonts w:ascii="Cambria" w:hAnsi="Cambria"/>
                <w:lang w:val="sl-SI"/>
              </w:rPr>
              <w:t xml:space="preserve"> (v nasprotju s človeškimi čutili kot </w:t>
            </w:r>
            <w:r w:rsidRPr="00377CFB">
              <w:rPr>
                <w:rFonts w:ascii="Cambria" w:hAnsi="Cambria"/>
                <w:lang w:val="sl-SI"/>
              </w:rPr>
              <w:lastRenderedPageBreak/>
              <w:t>videti, slišati, vohati, čutiti)</w:t>
            </w: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15702A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377CFB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lastRenderedPageBreak/>
              <w:t>Zagotavljanje varnosti podatkov, sodelovanje med oddelki (npr. proizvodnja, IT &amp; vzdrževanje) v operativni fazi</w:t>
            </w: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377CFB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Sodelovanje med oddelki (npr. proizvodnja, IT &amp; vzdrževanje) v fazi uvajanja</w:t>
            </w: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377CFB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Ocena koristnosti ukrepov</w:t>
            </w: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377CFB" w:rsidTr="00FE3F4F">
        <w:tc>
          <w:tcPr>
            <w:tcW w:w="7196" w:type="dxa"/>
            <w:vAlign w:val="center"/>
          </w:tcPr>
          <w:p w:rsidR="0015702A" w:rsidRPr="00377CFB" w:rsidRDefault="0015702A" w:rsidP="00D85192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 xml:space="preserve">Sprejemanje novih terminalnih naprav (npr.  tablice, </w:t>
            </w:r>
            <w:r w:rsidR="00D85192">
              <w:rPr>
                <w:rFonts w:ascii="Cambria" w:hAnsi="Cambria"/>
                <w:lang w:val="sl-SI"/>
              </w:rPr>
              <w:t xml:space="preserve">notesniki </w:t>
            </w:r>
            <w:r w:rsidRPr="00377CFB">
              <w:rPr>
                <w:rFonts w:ascii="Cambria" w:hAnsi="Cambria"/>
                <w:lang w:val="sl-SI"/>
              </w:rPr>
              <w:t>itd.), sprejemanje sodelavcev</w:t>
            </w: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  <w:tc>
          <w:tcPr>
            <w:tcW w:w="1134" w:type="dxa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  <w:tr w:rsidR="0015702A" w:rsidRPr="00377CFB" w:rsidTr="00FE3F4F">
        <w:tc>
          <w:tcPr>
            <w:tcW w:w="7196" w:type="dxa"/>
            <w:vAlign w:val="center"/>
          </w:tcPr>
          <w:p w:rsidR="0015702A" w:rsidRPr="00377CFB" w:rsidRDefault="0015702A" w:rsidP="00AB6B33">
            <w:pPr>
              <w:spacing w:before="0"/>
              <w:ind w:left="0" w:right="0"/>
              <w:rPr>
                <w:rFonts w:ascii="Cambria" w:hAnsi="Cambria"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t>Drugo (naštejte):</w:t>
            </w:r>
          </w:p>
        </w:tc>
        <w:tc>
          <w:tcPr>
            <w:tcW w:w="2268" w:type="dxa"/>
            <w:gridSpan w:val="2"/>
          </w:tcPr>
          <w:p w:rsidR="0015702A" w:rsidRPr="00377CFB" w:rsidRDefault="0015702A" w:rsidP="0015702A">
            <w:pPr>
              <w:spacing w:before="0"/>
              <w:ind w:left="0" w:right="0"/>
              <w:rPr>
                <w:rFonts w:ascii="Cambria" w:hAnsi="Cambria"/>
                <w:lang w:val="sl-SI" w:eastAsia="de-AT"/>
              </w:rPr>
            </w:pPr>
          </w:p>
        </w:tc>
      </w:tr>
    </w:tbl>
    <w:p w:rsidR="009C6202" w:rsidRPr="001C1CDD" w:rsidRDefault="009C6202" w:rsidP="00810BF0">
      <w:pPr>
        <w:pStyle w:val="CE-StandardText"/>
        <w:rPr>
          <w:sz w:val="16"/>
          <w:szCs w:val="20"/>
          <w:lang w:val="sl-SI" w:eastAsia="de-AT"/>
        </w:rPr>
      </w:pPr>
    </w:p>
    <w:p w:rsidR="009C6202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>Spin-off možnosti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992"/>
        <w:gridCol w:w="1134"/>
      </w:tblGrid>
      <w:tr w:rsidR="00290166" w:rsidRPr="00377CFB" w:rsidTr="00553148">
        <w:tc>
          <w:tcPr>
            <w:tcW w:w="7338" w:type="dxa"/>
          </w:tcPr>
          <w:p w:rsidR="00290166" w:rsidRPr="00377CFB" w:rsidRDefault="00290166" w:rsidP="00AB6B33">
            <w:pPr>
              <w:pStyle w:val="CE-StandardText"/>
              <w:spacing w:line="276" w:lineRule="auto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TRDITVE</w:t>
            </w:r>
          </w:p>
        </w:tc>
        <w:tc>
          <w:tcPr>
            <w:tcW w:w="992" w:type="dxa"/>
          </w:tcPr>
          <w:p w:rsidR="00290166" w:rsidRPr="00377CFB" w:rsidRDefault="00290166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DA</w:t>
            </w:r>
          </w:p>
        </w:tc>
        <w:tc>
          <w:tcPr>
            <w:tcW w:w="1134" w:type="dxa"/>
          </w:tcPr>
          <w:p w:rsidR="00290166" w:rsidRPr="00377CFB" w:rsidRDefault="00290166" w:rsidP="00AB6B33">
            <w:pPr>
              <w:pStyle w:val="CE-StandardText"/>
              <w:spacing w:line="276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</w:pPr>
            <w:r w:rsidRPr="00377CFB">
              <w:rPr>
                <w:rFonts w:ascii="Cambria" w:hAnsi="Cambria"/>
                <w:b/>
                <w:color w:val="auto"/>
                <w:sz w:val="20"/>
                <w:szCs w:val="20"/>
                <w:lang w:val="sl-SI" w:eastAsia="de-AT"/>
              </w:rPr>
              <w:t>NE</w:t>
            </w:r>
          </w:p>
        </w:tc>
      </w:tr>
      <w:tr w:rsidR="009C6202" w:rsidRPr="00377CFB" w:rsidTr="00553148">
        <w:tc>
          <w:tcPr>
            <w:tcW w:w="7338" w:type="dxa"/>
          </w:tcPr>
          <w:p w:rsidR="009C6202" w:rsidRPr="00377CFB" w:rsidRDefault="00C23C83" w:rsidP="00C23C83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I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ma</w:t>
            </w: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mo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</w:t>
            </w: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izdelek/program, ki ga nameravamo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osamosvojiti in z</w:t>
            </w: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agnati v okviru novega podjetja.</w:t>
            </w:r>
          </w:p>
        </w:tc>
        <w:tc>
          <w:tcPr>
            <w:tcW w:w="992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553148">
        <w:tc>
          <w:tcPr>
            <w:tcW w:w="7338" w:type="dxa"/>
          </w:tcPr>
          <w:p w:rsidR="009C6202" w:rsidRPr="00377CFB" w:rsidRDefault="00C23C83" w:rsidP="00C23C83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Imamo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ustrezna znanja in kadre za zagon novega </w:t>
            </w: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podjetja.</w:t>
            </w:r>
          </w:p>
        </w:tc>
        <w:tc>
          <w:tcPr>
            <w:tcW w:w="992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553148">
        <w:tc>
          <w:tcPr>
            <w:tcW w:w="7338" w:type="dxa"/>
          </w:tcPr>
          <w:p w:rsidR="009C6202" w:rsidRPr="00377CFB" w:rsidRDefault="00553148" w:rsidP="00C23C83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N</w:t>
            </w:r>
            <w:r w:rsidR="00C23C83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ovo podjetje</w:t>
            </w: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bomo ustanovili le, če bomo pridobili nepovratna finančna sredstva</w:t>
            </w:r>
            <w:r w:rsidR="00C23C83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.</w:t>
            </w:r>
          </w:p>
        </w:tc>
        <w:tc>
          <w:tcPr>
            <w:tcW w:w="992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  <w:tr w:rsidR="009C6202" w:rsidRPr="00377CFB" w:rsidTr="00553148">
        <w:tc>
          <w:tcPr>
            <w:tcW w:w="7338" w:type="dxa"/>
          </w:tcPr>
          <w:p w:rsidR="009C6202" w:rsidRPr="00377CFB" w:rsidRDefault="00C23C83" w:rsidP="00C23C83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V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 povezavi z ustanovitvijo novega podjetja </w:t>
            </w:r>
            <w:r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nas </w:t>
            </w:r>
            <w:r w:rsidR="009C6202" w:rsidRPr="00377CFB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 xml:space="preserve">zanimajo </w:t>
            </w:r>
            <w:r w:rsidR="003F0A00"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  <w:t>strateška partnerstva.</w:t>
            </w:r>
          </w:p>
        </w:tc>
        <w:tc>
          <w:tcPr>
            <w:tcW w:w="992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  <w:tc>
          <w:tcPr>
            <w:tcW w:w="1134" w:type="dxa"/>
          </w:tcPr>
          <w:p w:rsidR="009C6202" w:rsidRPr="00377CFB" w:rsidRDefault="009C6202" w:rsidP="00E83B25">
            <w:pPr>
              <w:pStyle w:val="CE-StandardTex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lang w:val="sl-SI" w:eastAsia="de-AT"/>
              </w:rPr>
            </w:pPr>
          </w:p>
        </w:tc>
      </w:tr>
    </w:tbl>
    <w:p w:rsidR="009C6202" w:rsidRPr="001C1CDD" w:rsidRDefault="009C6202" w:rsidP="00787EA8">
      <w:pPr>
        <w:pStyle w:val="Default"/>
        <w:spacing w:line="360" w:lineRule="auto"/>
        <w:rPr>
          <w:rFonts w:ascii="Cambria" w:hAnsi="Cambria"/>
          <w:b/>
          <w:sz w:val="16"/>
          <w:szCs w:val="20"/>
          <w:lang w:val="sl-SI"/>
        </w:rPr>
      </w:pPr>
    </w:p>
    <w:p w:rsidR="001C1CDD" w:rsidRPr="0000045B" w:rsidRDefault="009C6202" w:rsidP="0000045B">
      <w:pPr>
        <w:pStyle w:val="CE-Head2"/>
        <w:numPr>
          <w:ilvl w:val="0"/>
          <w:numId w:val="34"/>
        </w:numPr>
        <w:rPr>
          <w:rFonts w:ascii="Cambria" w:hAnsi="Cambria"/>
          <w:sz w:val="20"/>
          <w:szCs w:val="20"/>
          <w:lang w:val="sl-SI"/>
        </w:rPr>
      </w:pPr>
      <w:r w:rsidRPr="00377CFB">
        <w:rPr>
          <w:rFonts w:ascii="Cambria" w:hAnsi="Cambria"/>
          <w:sz w:val="20"/>
          <w:szCs w:val="20"/>
          <w:lang w:val="sl-SI"/>
        </w:rPr>
        <w:t>Splošni podatki</w:t>
      </w:r>
    </w:p>
    <w:tbl>
      <w:tblPr>
        <w:tblW w:w="997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76"/>
      </w:tblGrid>
      <w:tr w:rsidR="009C6202" w:rsidRPr="00377CFB" w:rsidTr="00046246">
        <w:trPr>
          <w:trHeight w:val="448"/>
        </w:trPr>
        <w:tc>
          <w:tcPr>
            <w:tcW w:w="9976" w:type="dxa"/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6202" w:rsidRPr="00377CFB" w:rsidRDefault="009C6202" w:rsidP="00046246">
            <w:pPr>
              <w:pStyle w:val="Odstavekseznama"/>
              <w:numPr>
                <w:ilvl w:val="0"/>
                <w:numId w:val="44"/>
              </w:numPr>
              <w:spacing w:before="0" w:line="234" w:lineRule="atLeast"/>
              <w:ind w:right="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>Kontaktni podatki </w:t>
            </w:r>
            <w:r w:rsidR="00046246" w:rsidRPr="00046246">
              <w:rPr>
                <w:rFonts w:ascii="Cambria" w:hAnsi="Cambria"/>
                <w:bCs/>
                <w:sz w:val="20"/>
                <w:szCs w:val="20"/>
                <w:lang w:val="sl-SI" w:eastAsia="de-DE"/>
              </w:rPr>
              <w:t>(</w:t>
            </w:r>
            <w:r w:rsidRPr="00046246">
              <w:rPr>
                <w:rFonts w:ascii="Cambria" w:hAnsi="Cambria"/>
                <w:bCs/>
                <w:sz w:val="20"/>
                <w:szCs w:val="20"/>
                <w:lang w:val="sl-SI" w:eastAsia="de-DE"/>
              </w:rPr>
              <w:t>Vprašanja/polja označena z * so obvezna.</w:t>
            </w:r>
            <w:r w:rsidR="00046246">
              <w:rPr>
                <w:rFonts w:ascii="Cambria" w:hAnsi="Cambria"/>
                <w:bCs/>
                <w:sz w:val="20"/>
                <w:szCs w:val="20"/>
                <w:lang w:val="sl-SI" w:eastAsia="de-DE"/>
              </w:rPr>
              <w:t>)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 xml:space="preserve"> </w:t>
            </w:r>
          </w:p>
        </w:tc>
      </w:tr>
      <w:tr w:rsidR="009C6202" w:rsidRPr="00377CFB" w:rsidTr="00046246">
        <w:trPr>
          <w:trHeight w:val="448"/>
        </w:trPr>
        <w:tc>
          <w:tcPr>
            <w:tcW w:w="9976" w:type="dxa"/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6202" w:rsidRPr="00377CFB" w:rsidRDefault="009C6202" w:rsidP="009C6EA3">
            <w:pPr>
              <w:numPr>
                <w:ilvl w:val="0"/>
                <w:numId w:val="27"/>
              </w:numPr>
              <w:spacing w:before="0" w:after="120" w:line="234" w:lineRule="atLeast"/>
              <w:ind w:left="120" w:right="24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>Podjetje*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 xml:space="preserve">   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="0015673A" w:rsidRPr="00377CFB">
              <w:rPr>
                <w:rFonts w:ascii="Cambria" w:hAnsi="Cambria"/>
                <w:b/>
                <w:bCs/>
                <w:noProof/>
                <w:lang w:val="sl-SI" w:eastAsia="sl-SI"/>
              </w:rPr>
              <w:drawing>
                <wp:inline distT="0" distB="0" distL="0" distR="0" wp14:anchorId="15017DC2" wp14:editId="754241FB">
                  <wp:extent cx="3000375" cy="2286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02" w:rsidRPr="00377CFB" w:rsidRDefault="009C6202" w:rsidP="009C6EA3">
            <w:pPr>
              <w:numPr>
                <w:ilvl w:val="0"/>
                <w:numId w:val="27"/>
              </w:numPr>
              <w:spacing w:before="0" w:after="120" w:line="234" w:lineRule="atLeast"/>
              <w:ind w:left="120" w:right="24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>Naslov*</w:t>
            </w:r>
            <w:r w:rsidRPr="00377CFB">
              <w:rPr>
                <w:rFonts w:ascii="Cambria" w:hAnsi="Cambria"/>
                <w:bCs/>
                <w:lang w:val="sl-SI" w:eastAsia="de-DE"/>
              </w:rPr>
              <w:tab/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="0015673A" w:rsidRPr="00377CFB">
              <w:rPr>
                <w:rFonts w:ascii="Cambria" w:hAnsi="Cambria"/>
                <w:b/>
                <w:bCs/>
                <w:noProof/>
                <w:lang w:val="sl-SI" w:eastAsia="sl-SI"/>
              </w:rPr>
              <w:drawing>
                <wp:inline distT="0" distB="0" distL="0" distR="0" wp14:anchorId="09EA3778" wp14:editId="795E9EAD">
                  <wp:extent cx="3000375" cy="228600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02" w:rsidRPr="00377CFB" w:rsidRDefault="009C6202" w:rsidP="009C6EA3">
            <w:pPr>
              <w:numPr>
                <w:ilvl w:val="0"/>
                <w:numId w:val="27"/>
              </w:numPr>
              <w:spacing w:before="0" w:after="120" w:line="234" w:lineRule="atLeast"/>
              <w:ind w:left="120" w:right="24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>Kontaktna oseba*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 xml:space="preserve">  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="0015673A" w:rsidRPr="00377CFB">
              <w:rPr>
                <w:rFonts w:ascii="Cambria" w:hAnsi="Cambria"/>
                <w:b/>
                <w:bCs/>
                <w:noProof/>
                <w:lang w:val="sl-SI" w:eastAsia="sl-SI"/>
              </w:rPr>
              <w:drawing>
                <wp:inline distT="0" distB="0" distL="0" distR="0" wp14:anchorId="3DFA59DE" wp14:editId="48567FA0">
                  <wp:extent cx="3000375" cy="2286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02" w:rsidRPr="00377CFB" w:rsidRDefault="009C6202" w:rsidP="009C6EA3">
            <w:pPr>
              <w:numPr>
                <w:ilvl w:val="0"/>
                <w:numId w:val="27"/>
              </w:numPr>
              <w:spacing w:before="0" w:after="120" w:line="234" w:lineRule="atLeast"/>
              <w:ind w:left="120" w:right="24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>Položaj v podjetju*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="0015673A" w:rsidRPr="00377CFB">
              <w:rPr>
                <w:rFonts w:ascii="Cambria" w:hAnsi="Cambria"/>
                <w:b/>
                <w:bCs/>
                <w:noProof/>
                <w:lang w:val="sl-SI" w:eastAsia="sl-SI"/>
              </w:rPr>
              <w:drawing>
                <wp:inline distT="0" distB="0" distL="0" distR="0" wp14:anchorId="396AFF22" wp14:editId="58CA854E">
                  <wp:extent cx="3000375" cy="22860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02" w:rsidRPr="00377CFB" w:rsidRDefault="009C6202" w:rsidP="009C6EA3">
            <w:pPr>
              <w:numPr>
                <w:ilvl w:val="0"/>
                <w:numId w:val="27"/>
              </w:numPr>
              <w:spacing w:before="0" w:after="120" w:line="234" w:lineRule="atLeast"/>
              <w:ind w:left="120" w:right="24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>Telefon*</w:t>
            </w:r>
            <w:r w:rsidRPr="00377CFB">
              <w:rPr>
                <w:rFonts w:ascii="Cambria" w:hAnsi="Cambria"/>
                <w:bCs/>
                <w:lang w:val="sl-SI" w:eastAsia="de-DE"/>
              </w:rPr>
              <w:tab/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 xml:space="preserve">             </w:t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="0015673A" w:rsidRPr="00377CFB">
              <w:rPr>
                <w:rFonts w:ascii="Cambria" w:hAnsi="Cambria"/>
                <w:b/>
                <w:bCs/>
                <w:noProof/>
                <w:lang w:val="sl-SI" w:eastAsia="sl-SI"/>
              </w:rPr>
              <w:drawing>
                <wp:inline distT="0" distB="0" distL="0" distR="0" wp14:anchorId="6C68E5E3" wp14:editId="0F482C87">
                  <wp:extent cx="3000375" cy="2286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02" w:rsidRPr="00377CFB" w:rsidRDefault="009C6202" w:rsidP="009C6EA3">
            <w:pPr>
              <w:numPr>
                <w:ilvl w:val="0"/>
                <w:numId w:val="27"/>
              </w:numPr>
              <w:spacing w:before="0" w:after="120" w:line="234" w:lineRule="atLeast"/>
              <w:ind w:left="120" w:right="240"/>
              <w:jc w:val="left"/>
              <w:rPr>
                <w:rFonts w:ascii="Cambria" w:hAnsi="Cambria"/>
                <w:b/>
                <w:bCs/>
                <w:lang w:val="sl-SI" w:eastAsia="de-DE"/>
              </w:rPr>
            </w:pPr>
            <w:r w:rsidRPr="00377CFB">
              <w:rPr>
                <w:rFonts w:ascii="Cambria" w:hAnsi="Cambria"/>
                <w:bCs/>
                <w:lang w:val="sl-SI" w:eastAsia="de-DE"/>
              </w:rPr>
              <w:t>E-</w:t>
            </w:r>
            <w:proofErr w:type="spellStart"/>
            <w:r w:rsidRPr="00377CFB">
              <w:rPr>
                <w:rFonts w:ascii="Cambria" w:hAnsi="Cambria"/>
                <w:bCs/>
                <w:lang w:val="sl-SI" w:eastAsia="de-DE"/>
              </w:rPr>
              <w:t>mail</w:t>
            </w:r>
            <w:proofErr w:type="spellEnd"/>
            <w:r w:rsidRPr="00377CFB">
              <w:rPr>
                <w:rFonts w:ascii="Cambria" w:hAnsi="Cambria"/>
                <w:bCs/>
                <w:lang w:val="sl-SI" w:eastAsia="de-DE"/>
              </w:rPr>
              <w:t>*</w:t>
            </w:r>
            <w:r w:rsidRPr="00377CFB">
              <w:rPr>
                <w:rFonts w:ascii="Cambria" w:hAnsi="Cambria"/>
                <w:bCs/>
                <w:lang w:val="sl-SI" w:eastAsia="de-DE"/>
              </w:rPr>
              <w:tab/>
            </w:r>
            <w:r w:rsidRPr="00377CFB">
              <w:rPr>
                <w:rFonts w:ascii="Cambria" w:hAnsi="Cambria"/>
                <w:b/>
                <w:bCs/>
                <w:lang w:val="sl-SI" w:eastAsia="de-DE"/>
              </w:rPr>
              <w:tab/>
            </w:r>
            <w:r w:rsidR="0015673A" w:rsidRPr="00377CFB">
              <w:rPr>
                <w:rFonts w:ascii="Cambria" w:hAnsi="Cambria"/>
                <w:b/>
                <w:bCs/>
                <w:noProof/>
                <w:lang w:val="sl-SI" w:eastAsia="sl-SI"/>
              </w:rPr>
              <w:drawing>
                <wp:inline distT="0" distB="0" distL="0" distR="0" wp14:anchorId="5EE102A5" wp14:editId="792F5858">
                  <wp:extent cx="3000375" cy="228600"/>
                  <wp:effectExtent l="0" t="0" r="9525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202" w:rsidRPr="00377CFB" w:rsidTr="00EB56CD">
        <w:trPr>
          <w:trHeight w:val="454"/>
        </w:trPr>
        <w:tc>
          <w:tcPr>
            <w:tcW w:w="9976" w:type="dxa"/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6202" w:rsidRPr="00377CFB" w:rsidRDefault="009C6202" w:rsidP="008A72A2">
            <w:pPr>
              <w:pStyle w:val="Odstavekseznama"/>
              <w:numPr>
                <w:ilvl w:val="0"/>
                <w:numId w:val="44"/>
              </w:numPr>
              <w:spacing w:before="0" w:line="234" w:lineRule="atLeast"/>
              <w:ind w:right="0"/>
              <w:jc w:val="left"/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</w:pPr>
            <w:r w:rsidRPr="00377CFB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>Kateri so vaši ciljni trgi</w:t>
            </w:r>
            <w:r w:rsidR="001C1CDD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 xml:space="preserve"> (naštejte)</w:t>
            </w:r>
            <w:r w:rsidRPr="00377CFB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 xml:space="preserve">? </w:t>
            </w:r>
            <w:r w:rsidR="001C1CDD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>…………………………………………………………………………</w:t>
            </w:r>
            <w:r w:rsidR="00046246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>……………………</w:t>
            </w:r>
          </w:p>
        </w:tc>
      </w:tr>
      <w:tr w:rsidR="009C6202" w:rsidRPr="00377CFB" w:rsidTr="00046246">
        <w:trPr>
          <w:trHeight w:val="410"/>
        </w:trPr>
        <w:tc>
          <w:tcPr>
            <w:tcW w:w="9976" w:type="dxa"/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9C6202" w:rsidRPr="00046246" w:rsidRDefault="009C6202" w:rsidP="00046246">
            <w:pPr>
              <w:pStyle w:val="Odstavekseznama"/>
              <w:numPr>
                <w:ilvl w:val="0"/>
                <w:numId w:val="44"/>
              </w:numPr>
              <w:spacing w:before="0" w:line="234" w:lineRule="atLeast"/>
              <w:ind w:right="0"/>
              <w:jc w:val="left"/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</w:pPr>
            <w:r w:rsidRPr="00046246">
              <w:rPr>
                <w:rFonts w:ascii="Cambria" w:hAnsi="Cambria"/>
                <w:b/>
                <w:bCs/>
                <w:sz w:val="20"/>
                <w:szCs w:val="20"/>
                <w:lang w:val="sl-SI" w:eastAsia="de-DE"/>
              </w:rPr>
              <w:t>Katera je glavna dejavnost podjetja, s katero ustvarite pretežni del vaših prihodkov?</w:t>
            </w:r>
            <w:r w:rsidR="00C4490A" w:rsidRPr="00377CFB">
              <w:rPr>
                <w:rFonts w:ascii="Cambria" w:hAnsi="Cambria"/>
                <w:bCs/>
                <w:lang w:val="sl-SI" w:eastAsia="de-DE"/>
              </w:rPr>
              <w:t xml:space="preserve"> </w:t>
            </w:r>
            <w:r w:rsidR="00C4490A" w:rsidRPr="00377CFB">
              <w:rPr>
                <w:rFonts w:ascii="Cambria" w:hAnsi="Cambria"/>
                <w:bCs/>
                <w:lang w:val="sl-SI" w:eastAsia="de-DE"/>
              </w:rPr>
              <w:t>*</w:t>
            </w:r>
            <w:bookmarkStart w:id="0" w:name="_GoBack"/>
            <w:bookmarkEnd w:id="0"/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>D – Predelovalne dejavnosti (proizvodnja, predelava, obdelava) - hrana in pijača; tekstilije; papir, založništvo; kemični izdelki;kovinski/nekovinski izdelki; druge predelovalne dejavnosti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 xml:space="preserve">K – Poslovanje z nepremičninami, najem in poslovne storitve - upravljanje, poslovanje z nepremičninami; dajanje vozil, strojev, pisarniške in računalniške opreme v najem; svetovanje; oglaševanje, oblikovanje, fotografska dejavnost, raziskovanje; dejavnost holdingov; 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>drugo poslovanje z nepremičninami, najemi in poslovne storitve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>F – Gradbeništvo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i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 xml:space="preserve">O – Druge javne, skupne in osebne storitvene dejavnosti - radijska in televizijska dejavnost; 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>igralnice, igre na srečo; druge osebne storitve; ravnanje z odpadki; druge javne, skupne in osebne storitvene dejavnosti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>G – Trgovina, popravila motornih vozil in izdelkov široke porabe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  <w:lang w:val="sl-SI" w:eastAsia="de-DE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 xml:space="preserve">H – Gostinstvo  </w:t>
            </w:r>
          </w:p>
          <w:p w:rsidR="00A54FCE" w:rsidRPr="00377CFB" w:rsidRDefault="00A54FCE" w:rsidP="00A54FCE">
            <w:pPr>
              <w:pStyle w:val="Default"/>
              <w:jc w:val="both"/>
              <w:rPr>
                <w:rFonts w:ascii="Cambria" w:hAnsi="Cambria"/>
                <w:sz w:val="20"/>
                <w:szCs w:val="20"/>
                <w:lang w:val="sl-SI"/>
              </w:rPr>
            </w:pP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fldChar w:fldCharType="end"/>
            </w:r>
            <w:r w:rsidRPr="00377CFB">
              <w:rPr>
                <w:rFonts w:ascii="Cambria" w:hAnsi="Cambria"/>
                <w:color w:val="auto"/>
                <w:sz w:val="20"/>
                <w:szCs w:val="20"/>
                <w:lang w:val="sl-SI"/>
              </w:rPr>
              <w:t xml:space="preserve"> </w:t>
            </w:r>
            <w:r w:rsidRPr="00377CFB">
              <w:rPr>
                <w:rFonts w:ascii="Cambria" w:hAnsi="Cambria"/>
                <w:sz w:val="20"/>
                <w:szCs w:val="20"/>
                <w:lang w:val="sl-SI"/>
              </w:rPr>
              <w:t>I – Promet, skladiščenje in zveze</w:t>
            </w:r>
          </w:p>
          <w:p w:rsidR="00A54FCE" w:rsidRPr="00A54FCE" w:rsidRDefault="00A54FCE" w:rsidP="00A54FCE">
            <w:pPr>
              <w:ind w:left="0"/>
              <w:rPr>
                <w:rFonts w:ascii="Cambria" w:hAnsi="Cambria"/>
                <w:b/>
                <w:lang w:val="sl-SI"/>
              </w:rPr>
            </w:pPr>
            <w:r w:rsidRPr="00377CFB">
              <w:rPr>
                <w:rFonts w:ascii="Cambria" w:hAnsi="Cambria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7CFB">
              <w:rPr>
                <w:rFonts w:ascii="Cambria" w:hAnsi="Cambria"/>
                <w:lang w:val="sl-SI"/>
              </w:rPr>
              <w:instrText xml:space="preserve"> FORMCHECKBOX </w:instrText>
            </w:r>
            <w:r w:rsidRPr="00377CFB">
              <w:rPr>
                <w:rFonts w:ascii="Cambria" w:hAnsi="Cambria"/>
                <w:lang w:val="sl-SI"/>
              </w:rPr>
            </w:r>
            <w:r w:rsidRPr="00377CFB">
              <w:rPr>
                <w:rFonts w:ascii="Cambria" w:hAnsi="Cambria"/>
                <w:lang w:val="sl-SI"/>
              </w:rPr>
              <w:fldChar w:fldCharType="separate"/>
            </w:r>
            <w:r w:rsidRPr="00377CFB">
              <w:rPr>
                <w:rFonts w:ascii="Cambria" w:hAnsi="Cambria"/>
                <w:lang w:val="sl-SI"/>
              </w:rPr>
              <w:fldChar w:fldCharType="end"/>
            </w:r>
            <w:r w:rsidRPr="00377CFB">
              <w:rPr>
                <w:rFonts w:ascii="Cambria" w:hAnsi="Cambria"/>
                <w:lang w:val="sl-SI"/>
              </w:rPr>
              <w:t xml:space="preserve"> Drugo_______________________________</w:t>
            </w:r>
          </w:p>
        </w:tc>
      </w:tr>
    </w:tbl>
    <w:p w:rsidR="009C6202" w:rsidRPr="00377CFB" w:rsidRDefault="009C6202" w:rsidP="00F96351">
      <w:pPr>
        <w:ind w:left="0" w:right="-2"/>
        <w:rPr>
          <w:rFonts w:ascii="Cambria" w:hAnsi="Cambria"/>
          <w:b/>
          <w:lang w:val="sl-SI"/>
        </w:rPr>
      </w:pPr>
    </w:p>
    <w:sectPr w:rsidR="009C6202" w:rsidRPr="00377CFB" w:rsidSect="009A46C8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851" w:bottom="1134" w:left="1559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02" w:rsidRDefault="009C6202" w:rsidP="00877C37">
      <w:r>
        <w:separator/>
      </w:r>
    </w:p>
    <w:p w:rsidR="009C6202" w:rsidRDefault="009C6202"/>
    <w:p w:rsidR="009C6202" w:rsidRDefault="009C6202"/>
    <w:p w:rsidR="009C6202" w:rsidRDefault="009C6202"/>
  </w:endnote>
  <w:endnote w:type="continuationSeparator" w:id="0">
    <w:p w:rsidR="009C6202" w:rsidRDefault="009C6202" w:rsidP="00877C37">
      <w:r>
        <w:continuationSeparator/>
      </w:r>
    </w:p>
    <w:p w:rsidR="009C6202" w:rsidRDefault="009C6202"/>
    <w:p w:rsidR="009C6202" w:rsidRDefault="009C6202"/>
    <w:p w:rsidR="009C6202" w:rsidRDefault="009C6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2" w:rsidRPr="00856A22" w:rsidRDefault="009C6202" w:rsidP="00DE6A51">
    <w:pPr>
      <w:pStyle w:val="Default"/>
      <w:spacing w:line="360" w:lineRule="auto"/>
      <w:jc w:val="center"/>
      <w:rPr>
        <w:b/>
        <w:sz w:val="32"/>
        <w:lang w:val="en-GB"/>
      </w:rPr>
    </w:pPr>
  </w:p>
  <w:p w:rsidR="009C6202" w:rsidRPr="00C6371C" w:rsidRDefault="009C6202" w:rsidP="00146F7C">
    <w:pPr>
      <w:pStyle w:val="CE-Head3"/>
      <w:jc w:val="right"/>
      <w:rPr>
        <w:rFonts w:ascii="Cambria" w:hAnsi="Cambria"/>
        <w:sz w:val="20"/>
      </w:rPr>
    </w:pPr>
    <w:r w:rsidRPr="00C6371C">
      <w:rPr>
        <w:rFonts w:ascii="Cambria" w:hAnsi="Cambria"/>
        <w:sz w:val="20"/>
      </w:rPr>
      <w:fldChar w:fldCharType="begin"/>
    </w:r>
    <w:r w:rsidRPr="00C6371C">
      <w:rPr>
        <w:rFonts w:ascii="Cambria" w:hAnsi="Cambria"/>
        <w:sz w:val="20"/>
      </w:rPr>
      <w:instrText>PAGE   \* MERGEFORMAT</w:instrText>
    </w:r>
    <w:r w:rsidRPr="00C6371C">
      <w:rPr>
        <w:rFonts w:ascii="Cambria" w:hAnsi="Cambria"/>
        <w:sz w:val="20"/>
      </w:rPr>
      <w:fldChar w:fldCharType="separate"/>
    </w:r>
    <w:r w:rsidR="00C4490A" w:rsidRPr="00C4490A">
      <w:rPr>
        <w:rFonts w:ascii="Cambria" w:hAnsi="Cambria"/>
        <w:noProof/>
        <w:sz w:val="20"/>
        <w:lang w:val="de-DE"/>
      </w:rPr>
      <w:t>3</w:t>
    </w:r>
    <w:r w:rsidRPr="00C6371C">
      <w:rPr>
        <w:rFonts w:ascii="Cambria" w:hAnsi="Cambria"/>
        <w:sz w:val="20"/>
      </w:rPr>
      <w:fldChar w:fldCharType="end"/>
    </w:r>
  </w:p>
  <w:p w:rsidR="009C6202" w:rsidRDefault="009C6202" w:rsidP="00DA073A">
    <w:pPr>
      <w:pStyle w:val="Nog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02" w:rsidRPr="00924079" w:rsidRDefault="009C6202" w:rsidP="00924079">
      <w:pPr>
        <w:ind w:left="0"/>
        <w:rPr>
          <w:color w:val="4D4933"/>
        </w:rPr>
      </w:pPr>
      <w:r w:rsidRPr="00924079">
        <w:rPr>
          <w:color w:val="4D4933"/>
        </w:rPr>
        <w:separator/>
      </w:r>
    </w:p>
    <w:p w:rsidR="009C6202" w:rsidRDefault="009C6202" w:rsidP="00924079">
      <w:pPr>
        <w:ind w:left="0"/>
      </w:pPr>
    </w:p>
    <w:p w:rsidR="009C6202" w:rsidRDefault="009C6202"/>
    <w:p w:rsidR="009C6202" w:rsidRDefault="009C6202"/>
    <w:p w:rsidR="009C6202" w:rsidRDefault="009C6202"/>
  </w:footnote>
  <w:footnote w:type="continuationSeparator" w:id="0">
    <w:p w:rsidR="009C6202" w:rsidRDefault="009C6202" w:rsidP="00924079">
      <w:pPr>
        <w:ind w:left="0"/>
      </w:pPr>
      <w:r>
        <w:continuationSeparator/>
      </w:r>
    </w:p>
    <w:p w:rsidR="009C6202" w:rsidRDefault="009C6202"/>
    <w:p w:rsidR="009C6202" w:rsidRDefault="009C6202"/>
    <w:p w:rsidR="009C6202" w:rsidRDefault="009C6202"/>
  </w:footnote>
  <w:footnote w:type="continuationNotice" w:id="1">
    <w:p w:rsidR="009C6202" w:rsidRDefault="009C6202">
      <w:pPr>
        <w:spacing w:before="0" w:line="240" w:lineRule="auto"/>
      </w:pPr>
    </w:p>
    <w:p w:rsidR="009C6202" w:rsidRDefault="009C6202"/>
    <w:p w:rsidR="009C6202" w:rsidRDefault="009C6202"/>
    <w:p w:rsidR="009C6202" w:rsidRDefault="009C62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2" w:rsidRPr="0000045B" w:rsidRDefault="009C6202" w:rsidP="0000045B">
    <w:pPr>
      <w:ind w:left="0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02" w:rsidRDefault="009C6202" w:rsidP="00A0389A">
    <w:pPr>
      <w:pStyle w:val="Glava"/>
      <w:ind w:left="-1559"/>
      <w:jc w:val="right"/>
    </w:pPr>
    <w:r>
      <w:rPr>
        <w:noProof/>
        <w:lang w:val="sl-SI" w:eastAsia="sl-SI"/>
      </w:rPr>
      <w:t xml:space="preserve">                       </w:t>
    </w:r>
    <w:r w:rsidR="0015673A">
      <w:rPr>
        <w:noProof/>
        <w:lang w:val="sl-SI" w:eastAsia="sl-SI"/>
      </w:rPr>
      <w:drawing>
        <wp:inline distT="0" distB="0" distL="0" distR="0" wp14:anchorId="1DDCA0D4" wp14:editId="34129A5E">
          <wp:extent cx="2160000" cy="824214"/>
          <wp:effectExtent l="0" t="0" r="0" b="0"/>
          <wp:docPr id="7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24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DAD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Times New Roman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702F0F6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D20802FA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cs="Times New Roman"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E81824"/>
    <w:multiLevelType w:val="hybridMultilevel"/>
    <w:tmpl w:val="A922FF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531A34"/>
    <w:multiLevelType w:val="multilevel"/>
    <w:tmpl w:val="1FE28E64"/>
    <w:styleLink w:val="CentralEuropeStandard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6">
    <w:nsid w:val="1885631C"/>
    <w:multiLevelType w:val="hybridMultilevel"/>
    <w:tmpl w:val="B87E2924"/>
    <w:lvl w:ilvl="0" w:tplc="92FEC7D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D11610"/>
    <w:multiLevelType w:val="hybridMultilevel"/>
    <w:tmpl w:val="F4F28F64"/>
    <w:lvl w:ilvl="0" w:tplc="7D70D06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030DD1"/>
    <w:multiLevelType w:val="multilevel"/>
    <w:tmpl w:val="E46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0E782D"/>
    <w:multiLevelType w:val="hybridMultilevel"/>
    <w:tmpl w:val="D7B03688"/>
    <w:lvl w:ilvl="0" w:tplc="77CE9FB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CD2770"/>
    <w:multiLevelType w:val="hybridMultilevel"/>
    <w:tmpl w:val="05864F9A"/>
    <w:lvl w:ilvl="0" w:tplc="4EC67AF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2E24613E"/>
    <w:multiLevelType w:val="hybridMultilevel"/>
    <w:tmpl w:val="3B186FC2"/>
    <w:lvl w:ilvl="0" w:tplc="6316D04E">
      <w:start w:val="1"/>
      <w:numFmt w:val="decimal"/>
      <w:pStyle w:val="Naslov2"/>
      <w:lvlText w:val="A.%1."/>
      <w:lvlJc w:val="left"/>
      <w:pPr>
        <w:ind w:left="1637" w:hanging="360"/>
      </w:pPr>
      <w:rPr>
        <w:rFonts w:ascii="Arial Rounded MT Bold" w:eastAsia="Times New Roman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49409994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CB50346A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4">
    <w:nsid w:val="2ECE452B"/>
    <w:multiLevelType w:val="hybridMultilevel"/>
    <w:tmpl w:val="7DF4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1A90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7825F9"/>
    <w:multiLevelType w:val="hybridMultilevel"/>
    <w:tmpl w:val="A5FE8068"/>
    <w:lvl w:ilvl="0" w:tplc="BDF288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Times New Roman" w:hAnsi="Trebuchet MS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9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1">
    <w:nsid w:val="4671134E"/>
    <w:multiLevelType w:val="hybridMultilevel"/>
    <w:tmpl w:val="5DECBA00"/>
    <w:lvl w:ilvl="0" w:tplc="0407000F">
      <w:start w:val="1"/>
      <w:numFmt w:val="upperLetter"/>
      <w:pStyle w:val="Naslov1"/>
      <w:lvlText w:val="%1."/>
      <w:lvlJc w:val="left"/>
      <w:pPr>
        <w:ind w:left="360" w:hanging="360"/>
      </w:pPr>
      <w:rPr>
        <w:rFonts w:cs="Times New Roman"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4">
    <w:nsid w:val="4CAB00D9"/>
    <w:multiLevelType w:val="hybridMultilevel"/>
    <w:tmpl w:val="260A9F62"/>
    <w:lvl w:ilvl="0" w:tplc="DE46D50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2A67E51"/>
    <w:multiLevelType w:val="hybridMultilevel"/>
    <w:tmpl w:val="99D8942E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47D1838"/>
    <w:multiLevelType w:val="hybridMultilevel"/>
    <w:tmpl w:val="B206FF00"/>
    <w:lvl w:ilvl="0" w:tplc="77CE9FB2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F280B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837C22"/>
    <w:multiLevelType w:val="hybridMultilevel"/>
    <w:tmpl w:val="F8C08262"/>
    <w:lvl w:ilvl="0" w:tplc="5C72D382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22ED5"/>
    <w:multiLevelType w:val="hybridMultilevel"/>
    <w:tmpl w:val="A20E9A14"/>
    <w:lvl w:ilvl="0" w:tplc="A31A906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F280B7D4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9">
    <w:nsid w:val="60B96EA5"/>
    <w:multiLevelType w:val="hybridMultilevel"/>
    <w:tmpl w:val="BFE8DEE8"/>
    <w:lvl w:ilvl="0" w:tplc="92FEC7D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584327E"/>
    <w:multiLevelType w:val="hybridMultilevel"/>
    <w:tmpl w:val="824E88F4"/>
    <w:lvl w:ilvl="0" w:tplc="F280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0B7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B811AE"/>
    <w:multiLevelType w:val="multilevel"/>
    <w:tmpl w:val="A4606672"/>
    <w:styleLink w:val="Formatvorlage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hint="default"/>
        <w:color w:val="7D8B8A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hint="default"/>
        <w:color w:val="7D8B8A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/>
      </w:rPr>
    </w:lvl>
  </w:abstractNum>
  <w:abstractNum w:abstractNumId="34">
    <w:nsid w:val="6DF112B9"/>
    <w:multiLevelType w:val="hybridMultilevel"/>
    <w:tmpl w:val="C0921240"/>
    <w:lvl w:ilvl="0" w:tplc="BDF288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0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FC23739"/>
    <w:multiLevelType w:val="hybridMultilevel"/>
    <w:tmpl w:val="C0921240"/>
    <w:lvl w:ilvl="0" w:tplc="BDF288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15120"/>
    <w:multiLevelType w:val="hybridMultilevel"/>
    <w:tmpl w:val="2A929FF4"/>
    <w:lvl w:ilvl="0" w:tplc="A31A906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b/>
      </w:rPr>
    </w:lvl>
    <w:lvl w:ilvl="1" w:tplc="D59EA332">
      <w:numFmt w:val="bullet"/>
      <w:lvlText w:val="•"/>
      <w:lvlJc w:val="left"/>
      <w:pPr>
        <w:ind w:left="1590" w:hanging="870"/>
      </w:pPr>
      <w:rPr>
        <w:rFonts w:ascii="Times New Roman" w:eastAsia="Times New Roman" w:hAnsi="Times New Roman" w:hint="default"/>
        <w:color w:val="1F497D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7A1687"/>
    <w:multiLevelType w:val="hybridMultilevel"/>
    <w:tmpl w:val="E754FD0E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60AB2"/>
    <w:multiLevelType w:val="multilevel"/>
    <w:tmpl w:val="EA58F362"/>
    <w:styleLink w:val="Formatvorlage1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cs="Times New Roman" w:hint="default"/>
        <w:color w:val="7E93A5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/>
      </w:rPr>
    </w:lvl>
  </w:abstractNum>
  <w:num w:numId="1">
    <w:abstractNumId w:val="0"/>
  </w:num>
  <w:num w:numId="2">
    <w:abstractNumId w:val="0"/>
  </w:num>
  <w:num w:numId="3">
    <w:abstractNumId w:val="35"/>
  </w:num>
  <w:num w:numId="4">
    <w:abstractNumId w:val="37"/>
  </w:num>
  <w:num w:numId="5">
    <w:abstractNumId w:val="2"/>
  </w:num>
  <w:num w:numId="6">
    <w:abstractNumId w:val="41"/>
  </w:num>
  <w:num w:numId="7">
    <w:abstractNumId w:val="31"/>
  </w:num>
  <w:num w:numId="8">
    <w:abstractNumId w:val="18"/>
  </w:num>
  <w:num w:numId="9">
    <w:abstractNumId w:val="20"/>
  </w:num>
  <w:num w:numId="10">
    <w:abstractNumId w:val="23"/>
  </w:num>
  <w:num w:numId="11">
    <w:abstractNumId w:val="3"/>
  </w:num>
  <w:num w:numId="12">
    <w:abstractNumId w:val="32"/>
  </w:num>
  <w:num w:numId="13">
    <w:abstractNumId w:val="21"/>
  </w:num>
  <w:num w:numId="14">
    <w:abstractNumId w:val="13"/>
  </w:num>
  <w:num w:numId="15">
    <w:abstractNumId w:val="17"/>
  </w:num>
  <w:num w:numId="16">
    <w:abstractNumId w:val="1"/>
  </w:num>
  <w:num w:numId="17">
    <w:abstractNumId w:val="19"/>
  </w:num>
  <w:num w:numId="18">
    <w:abstractNumId w:val="12"/>
  </w:num>
  <w:num w:numId="19">
    <w:abstractNumId w:val="16"/>
  </w:num>
  <w:num w:numId="20">
    <w:abstractNumId w:val="38"/>
  </w:num>
  <w:num w:numId="21">
    <w:abstractNumId w:val="5"/>
  </w:num>
  <w:num w:numId="22">
    <w:abstractNumId w:val="22"/>
  </w:num>
  <w:num w:numId="23">
    <w:abstractNumId w:val="8"/>
  </w:num>
  <w:num w:numId="24">
    <w:abstractNumId w:val="42"/>
  </w:num>
  <w:num w:numId="25">
    <w:abstractNumId w:val="33"/>
  </w:num>
  <w:num w:numId="26">
    <w:abstractNumId w:val="27"/>
  </w:num>
  <w:num w:numId="27">
    <w:abstractNumId w:val="9"/>
  </w:num>
  <w:num w:numId="28">
    <w:abstractNumId w:val="11"/>
  </w:num>
  <w:num w:numId="29">
    <w:abstractNumId w:val="10"/>
  </w:num>
  <w:num w:numId="30">
    <w:abstractNumId w:val="28"/>
  </w:num>
  <w:num w:numId="31">
    <w:abstractNumId w:val="26"/>
  </w:num>
  <w:num w:numId="32">
    <w:abstractNumId w:val="30"/>
  </w:num>
  <w:num w:numId="33">
    <w:abstractNumId w:val="7"/>
  </w:num>
  <w:num w:numId="34">
    <w:abstractNumId w:val="29"/>
  </w:num>
  <w:num w:numId="35">
    <w:abstractNumId w:val="24"/>
  </w:num>
  <w:num w:numId="36">
    <w:abstractNumId w:val="15"/>
  </w:num>
  <w:num w:numId="37">
    <w:abstractNumId w:val="36"/>
  </w:num>
  <w:num w:numId="38">
    <w:abstractNumId w:val="34"/>
  </w:num>
  <w:num w:numId="39">
    <w:abstractNumId w:val="39"/>
  </w:num>
  <w:num w:numId="40">
    <w:abstractNumId w:val="4"/>
  </w:num>
  <w:num w:numId="41">
    <w:abstractNumId w:val="25"/>
  </w:num>
  <w:num w:numId="42">
    <w:abstractNumId w:val="14"/>
  </w:num>
  <w:num w:numId="43">
    <w:abstractNumId w:val="6"/>
  </w:num>
  <w:num w:numId="44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E"/>
    <w:rsid w:val="0000045B"/>
    <w:rsid w:val="000006C3"/>
    <w:rsid w:val="00000910"/>
    <w:rsid w:val="00000FD3"/>
    <w:rsid w:val="000015B2"/>
    <w:rsid w:val="0000185C"/>
    <w:rsid w:val="0000226F"/>
    <w:rsid w:val="0000233B"/>
    <w:rsid w:val="0000253A"/>
    <w:rsid w:val="00002B49"/>
    <w:rsid w:val="00002BF5"/>
    <w:rsid w:val="0000390E"/>
    <w:rsid w:val="00003915"/>
    <w:rsid w:val="00003AF4"/>
    <w:rsid w:val="0000477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258"/>
    <w:rsid w:val="0001340E"/>
    <w:rsid w:val="00013D79"/>
    <w:rsid w:val="0001465C"/>
    <w:rsid w:val="000152F5"/>
    <w:rsid w:val="00015CA8"/>
    <w:rsid w:val="00015E9A"/>
    <w:rsid w:val="00016469"/>
    <w:rsid w:val="00016F72"/>
    <w:rsid w:val="00017C5F"/>
    <w:rsid w:val="00017F07"/>
    <w:rsid w:val="00017F0B"/>
    <w:rsid w:val="00020014"/>
    <w:rsid w:val="000200B2"/>
    <w:rsid w:val="00020F05"/>
    <w:rsid w:val="00021F63"/>
    <w:rsid w:val="00021FAC"/>
    <w:rsid w:val="000229C7"/>
    <w:rsid w:val="00023C35"/>
    <w:rsid w:val="000248D6"/>
    <w:rsid w:val="00024D05"/>
    <w:rsid w:val="00024E81"/>
    <w:rsid w:val="00025B5E"/>
    <w:rsid w:val="00026F9E"/>
    <w:rsid w:val="000300CE"/>
    <w:rsid w:val="000306E3"/>
    <w:rsid w:val="00030BF5"/>
    <w:rsid w:val="00030D29"/>
    <w:rsid w:val="00030F29"/>
    <w:rsid w:val="000321DB"/>
    <w:rsid w:val="00032A0C"/>
    <w:rsid w:val="00032B6B"/>
    <w:rsid w:val="000332B8"/>
    <w:rsid w:val="0003371A"/>
    <w:rsid w:val="00033869"/>
    <w:rsid w:val="00035306"/>
    <w:rsid w:val="00035319"/>
    <w:rsid w:val="0003535E"/>
    <w:rsid w:val="00035418"/>
    <w:rsid w:val="00035BDE"/>
    <w:rsid w:val="00036043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395E"/>
    <w:rsid w:val="00044A7F"/>
    <w:rsid w:val="00044FCF"/>
    <w:rsid w:val="000459B4"/>
    <w:rsid w:val="00046246"/>
    <w:rsid w:val="000465E1"/>
    <w:rsid w:val="00046E89"/>
    <w:rsid w:val="00046FED"/>
    <w:rsid w:val="0004730D"/>
    <w:rsid w:val="000474C2"/>
    <w:rsid w:val="00047BB8"/>
    <w:rsid w:val="0005065E"/>
    <w:rsid w:val="00050E62"/>
    <w:rsid w:val="00050EE2"/>
    <w:rsid w:val="00051009"/>
    <w:rsid w:val="000511C2"/>
    <w:rsid w:val="00051533"/>
    <w:rsid w:val="00051AC2"/>
    <w:rsid w:val="00051D5A"/>
    <w:rsid w:val="00051DE1"/>
    <w:rsid w:val="0005245F"/>
    <w:rsid w:val="00052487"/>
    <w:rsid w:val="000526B3"/>
    <w:rsid w:val="000537D8"/>
    <w:rsid w:val="00053D6C"/>
    <w:rsid w:val="00053DAC"/>
    <w:rsid w:val="0005403D"/>
    <w:rsid w:val="000549A8"/>
    <w:rsid w:val="00054F96"/>
    <w:rsid w:val="00055229"/>
    <w:rsid w:val="00055B62"/>
    <w:rsid w:val="0005651B"/>
    <w:rsid w:val="00056BAE"/>
    <w:rsid w:val="00056D27"/>
    <w:rsid w:val="0005711D"/>
    <w:rsid w:val="000571C9"/>
    <w:rsid w:val="0005729C"/>
    <w:rsid w:val="00057B26"/>
    <w:rsid w:val="00060902"/>
    <w:rsid w:val="00061EFC"/>
    <w:rsid w:val="00062D2C"/>
    <w:rsid w:val="00062EBF"/>
    <w:rsid w:val="00063313"/>
    <w:rsid w:val="00063D14"/>
    <w:rsid w:val="000640F4"/>
    <w:rsid w:val="00064141"/>
    <w:rsid w:val="00064A8C"/>
    <w:rsid w:val="000651A7"/>
    <w:rsid w:val="0006634E"/>
    <w:rsid w:val="00066780"/>
    <w:rsid w:val="000667E3"/>
    <w:rsid w:val="00066B79"/>
    <w:rsid w:val="00070109"/>
    <w:rsid w:val="000715FC"/>
    <w:rsid w:val="00071D29"/>
    <w:rsid w:val="00071FEE"/>
    <w:rsid w:val="0007294D"/>
    <w:rsid w:val="00073061"/>
    <w:rsid w:val="00073140"/>
    <w:rsid w:val="00073840"/>
    <w:rsid w:val="0007513D"/>
    <w:rsid w:val="000751D0"/>
    <w:rsid w:val="00076DD1"/>
    <w:rsid w:val="0007720C"/>
    <w:rsid w:val="0007722F"/>
    <w:rsid w:val="000777CE"/>
    <w:rsid w:val="00077B1B"/>
    <w:rsid w:val="00077F8B"/>
    <w:rsid w:val="000806EF"/>
    <w:rsid w:val="000809A2"/>
    <w:rsid w:val="00080C76"/>
    <w:rsid w:val="000816AB"/>
    <w:rsid w:val="000819DD"/>
    <w:rsid w:val="00081B27"/>
    <w:rsid w:val="0008245B"/>
    <w:rsid w:val="000829E4"/>
    <w:rsid w:val="00082A32"/>
    <w:rsid w:val="00084E48"/>
    <w:rsid w:val="00084EA0"/>
    <w:rsid w:val="000850EE"/>
    <w:rsid w:val="000852D2"/>
    <w:rsid w:val="00085941"/>
    <w:rsid w:val="00086306"/>
    <w:rsid w:val="000863DC"/>
    <w:rsid w:val="000865F7"/>
    <w:rsid w:val="000869AF"/>
    <w:rsid w:val="00086BD2"/>
    <w:rsid w:val="000875AD"/>
    <w:rsid w:val="00087967"/>
    <w:rsid w:val="000902F1"/>
    <w:rsid w:val="000905C2"/>
    <w:rsid w:val="00090D43"/>
    <w:rsid w:val="000910D5"/>
    <w:rsid w:val="00091436"/>
    <w:rsid w:val="00091C86"/>
    <w:rsid w:val="0009274C"/>
    <w:rsid w:val="00092B05"/>
    <w:rsid w:val="0009330C"/>
    <w:rsid w:val="000937E5"/>
    <w:rsid w:val="000939E4"/>
    <w:rsid w:val="00094019"/>
    <w:rsid w:val="00094222"/>
    <w:rsid w:val="000942B6"/>
    <w:rsid w:val="00094DAC"/>
    <w:rsid w:val="00095478"/>
    <w:rsid w:val="0009570F"/>
    <w:rsid w:val="00095D0D"/>
    <w:rsid w:val="00095E18"/>
    <w:rsid w:val="00096123"/>
    <w:rsid w:val="0009619F"/>
    <w:rsid w:val="0009630C"/>
    <w:rsid w:val="000972B3"/>
    <w:rsid w:val="00097C90"/>
    <w:rsid w:val="000A0091"/>
    <w:rsid w:val="000A00A7"/>
    <w:rsid w:val="000A1611"/>
    <w:rsid w:val="000A1765"/>
    <w:rsid w:val="000A1AD6"/>
    <w:rsid w:val="000A1D33"/>
    <w:rsid w:val="000A21A9"/>
    <w:rsid w:val="000A22CE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4639"/>
    <w:rsid w:val="000A506F"/>
    <w:rsid w:val="000A544C"/>
    <w:rsid w:val="000A555B"/>
    <w:rsid w:val="000A5884"/>
    <w:rsid w:val="000A5C35"/>
    <w:rsid w:val="000A5EF9"/>
    <w:rsid w:val="000A6F77"/>
    <w:rsid w:val="000A6F9E"/>
    <w:rsid w:val="000A739F"/>
    <w:rsid w:val="000A7AA7"/>
    <w:rsid w:val="000A7E91"/>
    <w:rsid w:val="000B021A"/>
    <w:rsid w:val="000B0E66"/>
    <w:rsid w:val="000B1243"/>
    <w:rsid w:val="000B1B1C"/>
    <w:rsid w:val="000B21A6"/>
    <w:rsid w:val="000B21D8"/>
    <w:rsid w:val="000B269C"/>
    <w:rsid w:val="000B2A5A"/>
    <w:rsid w:val="000B2AB2"/>
    <w:rsid w:val="000B4AD9"/>
    <w:rsid w:val="000B51C5"/>
    <w:rsid w:val="000B576B"/>
    <w:rsid w:val="000B5B36"/>
    <w:rsid w:val="000B5E64"/>
    <w:rsid w:val="000B6938"/>
    <w:rsid w:val="000B6E12"/>
    <w:rsid w:val="000B728A"/>
    <w:rsid w:val="000B73E8"/>
    <w:rsid w:val="000C0A50"/>
    <w:rsid w:val="000C15AA"/>
    <w:rsid w:val="000C15F3"/>
    <w:rsid w:val="000C1BE7"/>
    <w:rsid w:val="000C1C3B"/>
    <w:rsid w:val="000C2AAD"/>
    <w:rsid w:val="000C3244"/>
    <w:rsid w:val="000C3739"/>
    <w:rsid w:val="000C3860"/>
    <w:rsid w:val="000C41B7"/>
    <w:rsid w:val="000C4228"/>
    <w:rsid w:val="000C46F4"/>
    <w:rsid w:val="000C49E4"/>
    <w:rsid w:val="000C5A98"/>
    <w:rsid w:val="000C5D31"/>
    <w:rsid w:val="000C6061"/>
    <w:rsid w:val="000C68D6"/>
    <w:rsid w:val="000C697F"/>
    <w:rsid w:val="000C6CB0"/>
    <w:rsid w:val="000C6D65"/>
    <w:rsid w:val="000C7163"/>
    <w:rsid w:val="000C72FC"/>
    <w:rsid w:val="000C7524"/>
    <w:rsid w:val="000C789E"/>
    <w:rsid w:val="000D0197"/>
    <w:rsid w:val="000D042C"/>
    <w:rsid w:val="000D107B"/>
    <w:rsid w:val="000D13D3"/>
    <w:rsid w:val="000D2038"/>
    <w:rsid w:val="000D2521"/>
    <w:rsid w:val="000D37DC"/>
    <w:rsid w:val="000D423B"/>
    <w:rsid w:val="000D52D4"/>
    <w:rsid w:val="000D5BF6"/>
    <w:rsid w:val="000D67A9"/>
    <w:rsid w:val="000D77A4"/>
    <w:rsid w:val="000D7AB7"/>
    <w:rsid w:val="000E14C7"/>
    <w:rsid w:val="000E1F4B"/>
    <w:rsid w:val="000E246C"/>
    <w:rsid w:val="000E27F7"/>
    <w:rsid w:val="000E2A3B"/>
    <w:rsid w:val="000E2E04"/>
    <w:rsid w:val="000E335A"/>
    <w:rsid w:val="000E3748"/>
    <w:rsid w:val="000E4198"/>
    <w:rsid w:val="000E42BE"/>
    <w:rsid w:val="000E4339"/>
    <w:rsid w:val="000E4C08"/>
    <w:rsid w:val="000E5755"/>
    <w:rsid w:val="000E5CA1"/>
    <w:rsid w:val="000E5DB0"/>
    <w:rsid w:val="000E6367"/>
    <w:rsid w:val="000E6897"/>
    <w:rsid w:val="000E6B48"/>
    <w:rsid w:val="000F013F"/>
    <w:rsid w:val="000F01D9"/>
    <w:rsid w:val="000F0569"/>
    <w:rsid w:val="000F0BA1"/>
    <w:rsid w:val="000F0C51"/>
    <w:rsid w:val="000F1452"/>
    <w:rsid w:val="000F2B30"/>
    <w:rsid w:val="000F386E"/>
    <w:rsid w:val="000F4014"/>
    <w:rsid w:val="000F4201"/>
    <w:rsid w:val="000F42A5"/>
    <w:rsid w:val="000F4B48"/>
    <w:rsid w:val="000F5238"/>
    <w:rsid w:val="000F5239"/>
    <w:rsid w:val="000F56FD"/>
    <w:rsid w:val="000F5E46"/>
    <w:rsid w:val="000F6E3B"/>
    <w:rsid w:val="000F7420"/>
    <w:rsid w:val="000F7443"/>
    <w:rsid w:val="000F7FA7"/>
    <w:rsid w:val="00101605"/>
    <w:rsid w:val="00101C9C"/>
    <w:rsid w:val="00101CEC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0D8B"/>
    <w:rsid w:val="001110E9"/>
    <w:rsid w:val="00111488"/>
    <w:rsid w:val="00111A8C"/>
    <w:rsid w:val="001121D2"/>
    <w:rsid w:val="00112243"/>
    <w:rsid w:val="00112DB3"/>
    <w:rsid w:val="00113358"/>
    <w:rsid w:val="00113C06"/>
    <w:rsid w:val="00114531"/>
    <w:rsid w:val="001149ED"/>
    <w:rsid w:val="00114C2F"/>
    <w:rsid w:val="00115050"/>
    <w:rsid w:val="00115498"/>
    <w:rsid w:val="001155A5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D82"/>
    <w:rsid w:val="00124F2C"/>
    <w:rsid w:val="0012600E"/>
    <w:rsid w:val="0012634A"/>
    <w:rsid w:val="00127608"/>
    <w:rsid w:val="0012791A"/>
    <w:rsid w:val="001279D2"/>
    <w:rsid w:val="00127C1A"/>
    <w:rsid w:val="00127D22"/>
    <w:rsid w:val="00127F26"/>
    <w:rsid w:val="001301BA"/>
    <w:rsid w:val="001304B7"/>
    <w:rsid w:val="001313D2"/>
    <w:rsid w:val="001318BA"/>
    <w:rsid w:val="00132192"/>
    <w:rsid w:val="00132A86"/>
    <w:rsid w:val="001344CB"/>
    <w:rsid w:val="00134A16"/>
    <w:rsid w:val="001351A1"/>
    <w:rsid w:val="001356CB"/>
    <w:rsid w:val="00136044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23A"/>
    <w:rsid w:val="00143532"/>
    <w:rsid w:val="00143CCB"/>
    <w:rsid w:val="001442F5"/>
    <w:rsid w:val="0014440E"/>
    <w:rsid w:val="001447EE"/>
    <w:rsid w:val="0014488E"/>
    <w:rsid w:val="001449AA"/>
    <w:rsid w:val="00145467"/>
    <w:rsid w:val="001454AA"/>
    <w:rsid w:val="001454E7"/>
    <w:rsid w:val="00145E70"/>
    <w:rsid w:val="001461FD"/>
    <w:rsid w:val="00146F7C"/>
    <w:rsid w:val="001479F7"/>
    <w:rsid w:val="0015157B"/>
    <w:rsid w:val="00151E21"/>
    <w:rsid w:val="001525C2"/>
    <w:rsid w:val="001528DB"/>
    <w:rsid w:val="00152FF2"/>
    <w:rsid w:val="00153342"/>
    <w:rsid w:val="00154850"/>
    <w:rsid w:val="00155C1B"/>
    <w:rsid w:val="00155D38"/>
    <w:rsid w:val="0015673A"/>
    <w:rsid w:val="00156F4D"/>
    <w:rsid w:val="0015702A"/>
    <w:rsid w:val="00157504"/>
    <w:rsid w:val="00157551"/>
    <w:rsid w:val="00157617"/>
    <w:rsid w:val="0015793E"/>
    <w:rsid w:val="00157975"/>
    <w:rsid w:val="00157FC0"/>
    <w:rsid w:val="001602C9"/>
    <w:rsid w:val="00160800"/>
    <w:rsid w:val="00160FA5"/>
    <w:rsid w:val="0016125C"/>
    <w:rsid w:val="00161B8E"/>
    <w:rsid w:val="00162266"/>
    <w:rsid w:val="001624F4"/>
    <w:rsid w:val="00162775"/>
    <w:rsid w:val="00162F9D"/>
    <w:rsid w:val="001630E8"/>
    <w:rsid w:val="001639DA"/>
    <w:rsid w:val="001647C5"/>
    <w:rsid w:val="00164816"/>
    <w:rsid w:val="0016559B"/>
    <w:rsid w:val="00165A11"/>
    <w:rsid w:val="00165B7C"/>
    <w:rsid w:val="001660E3"/>
    <w:rsid w:val="001670D1"/>
    <w:rsid w:val="00167331"/>
    <w:rsid w:val="001678A1"/>
    <w:rsid w:val="0017000A"/>
    <w:rsid w:val="001710F0"/>
    <w:rsid w:val="00171A1D"/>
    <w:rsid w:val="001722CD"/>
    <w:rsid w:val="00172C09"/>
    <w:rsid w:val="00173242"/>
    <w:rsid w:val="00173492"/>
    <w:rsid w:val="0017375D"/>
    <w:rsid w:val="001737D2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08E2"/>
    <w:rsid w:val="00181475"/>
    <w:rsid w:val="00181587"/>
    <w:rsid w:val="001819BD"/>
    <w:rsid w:val="00182A68"/>
    <w:rsid w:val="001831E4"/>
    <w:rsid w:val="0018334B"/>
    <w:rsid w:val="00184CA0"/>
    <w:rsid w:val="0018547D"/>
    <w:rsid w:val="00186AE4"/>
    <w:rsid w:val="00186E7E"/>
    <w:rsid w:val="0018750E"/>
    <w:rsid w:val="00187AE5"/>
    <w:rsid w:val="00190CCC"/>
    <w:rsid w:val="00192270"/>
    <w:rsid w:val="00192799"/>
    <w:rsid w:val="00192CE0"/>
    <w:rsid w:val="00192CF8"/>
    <w:rsid w:val="00194390"/>
    <w:rsid w:val="001944EA"/>
    <w:rsid w:val="00195691"/>
    <w:rsid w:val="0019598D"/>
    <w:rsid w:val="00196EF7"/>
    <w:rsid w:val="001971C0"/>
    <w:rsid w:val="00197251"/>
    <w:rsid w:val="00197FDB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703"/>
    <w:rsid w:val="001A6877"/>
    <w:rsid w:val="001A68C5"/>
    <w:rsid w:val="001A6A77"/>
    <w:rsid w:val="001A6B06"/>
    <w:rsid w:val="001A7EBF"/>
    <w:rsid w:val="001B023B"/>
    <w:rsid w:val="001B062B"/>
    <w:rsid w:val="001B0B74"/>
    <w:rsid w:val="001B0CF0"/>
    <w:rsid w:val="001B1406"/>
    <w:rsid w:val="001B150A"/>
    <w:rsid w:val="001B1EC9"/>
    <w:rsid w:val="001B20EB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6F87"/>
    <w:rsid w:val="001B75AF"/>
    <w:rsid w:val="001B7D67"/>
    <w:rsid w:val="001C0E9A"/>
    <w:rsid w:val="001C1550"/>
    <w:rsid w:val="001C1CDD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6B4F"/>
    <w:rsid w:val="001C760F"/>
    <w:rsid w:val="001C76D3"/>
    <w:rsid w:val="001C7CB1"/>
    <w:rsid w:val="001D08C3"/>
    <w:rsid w:val="001D0CD1"/>
    <w:rsid w:val="001D10D5"/>
    <w:rsid w:val="001D14FB"/>
    <w:rsid w:val="001D17B6"/>
    <w:rsid w:val="001D1F19"/>
    <w:rsid w:val="001D1F2D"/>
    <w:rsid w:val="001D25CA"/>
    <w:rsid w:val="001D3074"/>
    <w:rsid w:val="001D3B6B"/>
    <w:rsid w:val="001D3BFC"/>
    <w:rsid w:val="001D51A7"/>
    <w:rsid w:val="001D5897"/>
    <w:rsid w:val="001D58F8"/>
    <w:rsid w:val="001D612E"/>
    <w:rsid w:val="001D61F3"/>
    <w:rsid w:val="001D621C"/>
    <w:rsid w:val="001D6574"/>
    <w:rsid w:val="001D6747"/>
    <w:rsid w:val="001D6884"/>
    <w:rsid w:val="001D6BC6"/>
    <w:rsid w:val="001D706B"/>
    <w:rsid w:val="001D74A3"/>
    <w:rsid w:val="001D7767"/>
    <w:rsid w:val="001D7C2A"/>
    <w:rsid w:val="001E0942"/>
    <w:rsid w:val="001E0AE8"/>
    <w:rsid w:val="001E0BE7"/>
    <w:rsid w:val="001E12B8"/>
    <w:rsid w:val="001E1383"/>
    <w:rsid w:val="001E2202"/>
    <w:rsid w:val="001E24D5"/>
    <w:rsid w:val="001E2BBA"/>
    <w:rsid w:val="001E3AF3"/>
    <w:rsid w:val="001E40DF"/>
    <w:rsid w:val="001E4CD5"/>
    <w:rsid w:val="001E4CEA"/>
    <w:rsid w:val="001E503C"/>
    <w:rsid w:val="001E57A0"/>
    <w:rsid w:val="001E5FF0"/>
    <w:rsid w:val="001E6C18"/>
    <w:rsid w:val="001E738F"/>
    <w:rsid w:val="001E7A34"/>
    <w:rsid w:val="001E7D3F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852"/>
    <w:rsid w:val="001F59F2"/>
    <w:rsid w:val="001F65BA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409"/>
    <w:rsid w:val="00203E92"/>
    <w:rsid w:val="00203FC7"/>
    <w:rsid w:val="002041B7"/>
    <w:rsid w:val="002043CD"/>
    <w:rsid w:val="00204633"/>
    <w:rsid w:val="002049D4"/>
    <w:rsid w:val="00204A3C"/>
    <w:rsid w:val="002059BC"/>
    <w:rsid w:val="00206290"/>
    <w:rsid w:val="00206652"/>
    <w:rsid w:val="0020678A"/>
    <w:rsid w:val="0020689C"/>
    <w:rsid w:val="00206BA3"/>
    <w:rsid w:val="0020717F"/>
    <w:rsid w:val="002102FD"/>
    <w:rsid w:val="00210375"/>
    <w:rsid w:val="00210965"/>
    <w:rsid w:val="00210FD4"/>
    <w:rsid w:val="00211198"/>
    <w:rsid w:val="0021196A"/>
    <w:rsid w:val="00211C98"/>
    <w:rsid w:val="00212098"/>
    <w:rsid w:val="002122EC"/>
    <w:rsid w:val="00212F21"/>
    <w:rsid w:val="0021308A"/>
    <w:rsid w:val="00213399"/>
    <w:rsid w:val="00213D7D"/>
    <w:rsid w:val="00214458"/>
    <w:rsid w:val="002154C8"/>
    <w:rsid w:val="00216B36"/>
    <w:rsid w:val="00216E68"/>
    <w:rsid w:val="00217039"/>
    <w:rsid w:val="00217511"/>
    <w:rsid w:val="00217E5B"/>
    <w:rsid w:val="002200AE"/>
    <w:rsid w:val="00220AC2"/>
    <w:rsid w:val="00221473"/>
    <w:rsid w:val="00221669"/>
    <w:rsid w:val="002216A5"/>
    <w:rsid w:val="00221C12"/>
    <w:rsid w:val="00221C63"/>
    <w:rsid w:val="00222593"/>
    <w:rsid w:val="00222770"/>
    <w:rsid w:val="00222D60"/>
    <w:rsid w:val="00223551"/>
    <w:rsid w:val="00223A64"/>
    <w:rsid w:val="00223A66"/>
    <w:rsid w:val="00223C11"/>
    <w:rsid w:val="00224447"/>
    <w:rsid w:val="00224AA9"/>
    <w:rsid w:val="002253CC"/>
    <w:rsid w:val="0022550D"/>
    <w:rsid w:val="00225D51"/>
    <w:rsid w:val="00226A58"/>
    <w:rsid w:val="00227015"/>
    <w:rsid w:val="0022794C"/>
    <w:rsid w:val="0023005C"/>
    <w:rsid w:val="002302FC"/>
    <w:rsid w:val="00231807"/>
    <w:rsid w:val="0023188C"/>
    <w:rsid w:val="00231A89"/>
    <w:rsid w:val="00231B3C"/>
    <w:rsid w:val="0023224E"/>
    <w:rsid w:val="00232465"/>
    <w:rsid w:val="0023272E"/>
    <w:rsid w:val="002329E5"/>
    <w:rsid w:val="00232B57"/>
    <w:rsid w:val="002331BB"/>
    <w:rsid w:val="00233551"/>
    <w:rsid w:val="00234248"/>
    <w:rsid w:val="0023463A"/>
    <w:rsid w:val="00234AC9"/>
    <w:rsid w:val="00234C71"/>
    <w:rsid w:val="00234FDC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252"/>
    <w:rsid w:val="00240BCA"/>
    <w:rsid w:val="00240D63"/>
    <w:rsid w:val="00241A84"/>
    <w:rsid w:val="00241F75"/>
    <w:rsid w:val="00242A16"/>
    <w:rsid w:val="00242CFC"/>
    <w:rsid w:val="00243121"/>
    <w:rsid w:val="002431F1"/>
    <w:rsid w:val="00243C2B"/>
    <w:rsid w:val="00244211"/>
    <w:rsid w:val="002455AC"/>
    <w:rsid w:val="002455C9"/>
    <w:rsid w:val="00245799"/>
    <w:rsid w:val="002458AF"/>
    <w:rsid w:val="00246708"/>
    <w:rsid w:val="00246FCF"/>
    <w:rsid w:val="00247369"/>
    <w:rsid w:val="0024762C"/>
    <w:rsid w:val="00247689"/>
    <w:rsid w:val="00247891"/>
    <w:rsid w:val="002478AE"/>
    <w:rsid w:val="00247F8B"/>
    <w:rsid w:val="0025008C"/>
    <w:rsid w:val="00250217"/>
    <w:rsid w:val="0025041F"/>
    <w:rsid w:val="00251787"/>
    <w:rsid w:val="002517FA"/>
    <w:rsid w:val="002530C8"/>
    <w:rsid w:val="00253BC3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56D8B"/>
    <w:rsid w:val="00256DAE"/>
    <w:rsid w:val="00257EE8"/>
    <w:rsid w:val="0026048F"/>
    <w:rsid w:val="00262281"/>
    <w:rsid w:val="00262718"/>
    <w:rsid w:val="00263EB4"/>
    <w:rsid w:val="0026449B"/>
    <w:rsid w:val="00264BAB"/>
    <w:rsid w:val="0026517D"/>
    <w:rsid w:val="00265272"/>
    <w:rsid w:val="00265BC2"/>
    <w:rsid w:val="002666A1"/>
    <w:rsid w:val="00267ABB"/>
    <w:rsid w:val="00267AE1"/>
    <w:rsid w:val="00267DEC"/>
    <w:rsid w:val="00267F05"/>
    <w:rsid w:val="002700FC"/>
    <w:rsid w:val="002705CE"/>
    <w:rsid w:val="00270690"/>
    <w:rsid w:val="00270921"/>
    <w:rsid w:val="00270D3F"/>
    <w:rsid w:val="002712F0"/>
    <w:rsid w:val="00271A5B"/>
    <w:rsid w:val="00271F37"/>
    <w:rsid w:val="00272119"/>
    <w:rsid w:val="002730B3"/>
    <w:rsid w:val="002731D2"/>
    <w:rsid w:val="002737B3"/>
    <w:rsid w:val="00273D2F"/>
    <w:rsid w:val="0027425C"/>
    <w:rsid w:val="002746A8"/>
    <w:rsid w:val="00274C4D"/>
    <w:rsid w:val="00275188"/>
    <w:rsid w:val="002762C8"/>
    <w:rsid w:val="0027634F"/>
    <w:rsid w:val="002768BF"/>
    <w:rsid w:val="0027772C"/>
    <w:rsid w:val="002777AC"/>
    <w:rsid w:val="002814B9"/>
    <w:rsid w:val="00281DCE"/>
    <w:rsid w:val="00282086"/>
    <w:rsid w:val="002823BB"/>
    <w:rsid w:val="002825CE"/>
    <w:rsid w:val="002825EC"/>
    <w:rsid w:val="002827BD"/>
    <w:rsid w:val="00282A5F"/>
    <w:rsid w:val="00283580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166"/>
    <w:rsid w:val="0029066C"/>
    <w:rsid w:val="002911F2"/>
    <w:rsid w:val="002915D6"/>
    <w:rsid w:val="002918F7"/>
    <w:rsid w:val="00291D5F"/>
    <w:rsid w:val="002929FC"/>
    <w:rsid w:val="0029375B"/>
    <w:rsid w:val="00293F3C"/>
    <w:rsid w:val="00293FE4"/>
    <w:rsid w:val="00295092"/>
    <w:rsid w:val="002958D1"/>
    <w:rsid w:val="0029595C"/>
    <w:rsid w:val="002959AE"/>
    <w:rsid w:val="00295A66"/>
    <w:rsid w:val="00295C6F"/>
    <w:rsid w:val="00295ECF"/>
    <w:rsid w:val="00296305"/>
    <w:rsid w:val="002965ED"/>
    <w:rsid w:val="0029699F"/>
    <w:rsid w:val="002977EC"/>
    <w:rsid w:val="002A008E"/>
    <w:rsid w:val="002A16B4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5C67"/>
    <w:rsid w:val="002A66C4"/>
    <w:rsid w:val="002A7260"/>
    <w:rsid w:val="002A7357"/>
    <w:rsid w:val="002A7C4F"/>
    <w:rsid w:val="002A7DE0"/>
    <w:rsid w:val="002B014D"/>
    <w:rsid w:val="002B0184"/>
    <w:rsid w:val="002B04A4"/>
    <w:rsid w:val="002B04BD"/>
    <w:rsid w:val="002B098F"/>
    <w:rsid w:val="002B0A8D"/>
    <w:rsid w:val="002B148B"/>
    <w:rsid w:val="002B2B29"/>
    <w:rsid w:val="002B3135"/>
    <w:rsid w:val="002B345D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846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972"/>
    <w:rsid w:val="002C1B90"/>
    <w:rsid w:val="002C1D00"/>
    <w:rsid w:val="002C1DD9"/>
    <w:rsid w:val="002C2682"/>
    <w:rsid w:val="002C2DB8"/>
    <w:rsid w:val="002C328B"/>
    <w:rsid w:val="002C49A4"/>
    <w:rsid w:val="002C4B1B"/>
    <w:rsid w:val="002C5044"/>
    <w:rsid w:val="002C53C2"/>
    <w:rsid w:val="002C5570"/>
    <w:rsid w:val="002C5CF2"/>
    <w:rsid w:val="002C6093"/>
    <w:rsid w:val="002C6D33"/>
    <w:rsid w:val="002C74C5"/>
    <w:rsid w:val="002D0128"/>
    <w:rsid w:val="002D0A3A"/>
    <w:rsid w:val="002D0C09"/>
    <w:rsid w:val="002D0FEB"/>
    <w:rsid w:val="002D11AF"/>
    <w:rsid w:val="002D2560"/>
    <w:rsid w:val="002D26D9"/>
    <w:rsid w:val="002D29ED"/>
    <w:rsid w:val="002D33C6"/>
    <w:rsid w:val="002D347D"/>
    <w:rsid w:val="002D3591"/>
    <w:rsid w:val="002D3C0C"/>
    <w:rsid w:val="002D3DD8"/>
    <w:rsid w:val="002D3F32"/>
    <w:rsid w:val="002D437A"/>
    <w:rsid w:val="002D4A6E"/>
    <w:rsid w:val="002D5176"/>
    <w:rsid w:val="002D5226"/>
    <w:rsid w:val="002D5287"/>
    <w:rsid w:val="002D5684"/>
    <w:rsid w:val="002D58FB"/>
    <w:rsid w:val="002D5DAF"/>
    <w:rsid w:val="002D641F"/>
    <w:rsid w:val="002D6BA1"/>
    <w:rsid w:val="002D6E4B"/>
    <w:rsid w:val="002D6FBF"/>
    <w:rsid w:val="002D7C1E"/>
    <w:rsid w:val="002D7CF9"/>
    <w:rsid w:val="002E08B4"/>
    <w:rsid w:val="002E1D28"/>
    <w:rsid w:val="002E1F6D"/>
    <w:rsid w:val="002E3614"/>
    <w:rsid w:val="002E3A93"/>
    <w:rsid w:val="002E41A6"/>
    <w:rsid w:val="002E423D"/>
    <w:rsid w:val="002E453E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AEA"/>
    <w:rsid w:val="002E7B41"/>
    <w:rsid w:val="002F02B4"/>
    <w:rsid w:val="002F0AC6"/>
    <w:rsid w:val="002F0E7B"/>
    <w:rsid w:val="002F1061"/>
    <w:rsid w:val="002F11CF"/>
    <w:rsid w:val="002F1529"/>
    <w:rsid w:val="002F2312"/>
    <w:rsid w:val="002F24D5"/>
    <w:rsid w:val="002F2993"/>
    <w:rsid w:val="002F2CB4"/>
    <w:rsid w:val="002F2E8D"/>
    <w:rsid w:val="002F3044"/>
    <w:rsid w:val="002F3906"/>
    <w:rsid w:val="002F3C51"/>
    <w:rsid w:val="002F3CD9"/>
    <w:rsid w:val="002F41B2"/>
    <w:rsid w:val="002F42AB"/>
    <w:rsid w:val="002F434F"/>
    <w:rsid w:val="002F500D"/>
    <w:rsid w:val="002F5D4D"/>
    <w:rsid w:val="002F5FE2"/>
    <w:rsid w:val="002F792F"/>
    <w:rsid w:val="002F7A4C"/>
    <w:rsid w:val="002F7C37"/>
    <w:rsid w:val="003008F1"/>
    <w:rsid w:val="00300B6E"/>
    <w:rsid w:val="00300C34"/>
    <w:rsid w:val="00301284"/>
    <w:rsid w:val="003019E9"/>
    <w:rsid w:val="00301B41"/>
    <w:rsid w:val="003032A5"/>
    <w:rsid w:val="00304846"/>
    <w:rsid w:val="00304DE5"/>
    <w:rsid w:val="0030505F"/>
    <w:rsid w:val="00305477"/>
    <w:rsid w:val="0030597A"/>
    <w:rsid w:val="00305F67"/>
    <w:rsid w:val="0030703F"/>
    <w:rsid w:val="00307A80"/>
    <w:rsid w:val="00311673"/>
    <w:rsid w:val="00313D26"/>
    <w:rsid w:val="003146F8"/>
    <w:rsid w:val="00314EC6"/>
    <w:rsid w:val="00314F59"/>
    <w:rsid w:val="0031586F"/>
    <w:rsid w:val="00315D8B"/>
    <w:rsid w:val="00315E86"/>
    <w:rsid w:val="00316701"/>
    <w:rsid w:val="00316C16"/>
    <w:rsid w:val="003177B4"/>
    <w:rsid w:val="0032066B"/>
    <w:rsid w:val="0032072B"/>
    <w:rsid w:val="00321A30"/>
    <w:rsid w:val="00321AA0"/>
    <w:rsid w:val="00321B80"/>
    <w:rsid w:val="003228E3"/>
    <w:rsid w:val="00322BAA"/>
    <w:rsid w:val="0032310B"/>
    <w:rsid w:val="003236C2"/>
    <w:rsid w:val="003251E3"/>
    <w:rsid w:val="003255C3"/>
    <w:rsid w:val="00326986"/>
    <w:rsid w:val="003271FE"/>
    <w:rsid w:val="003300FA"/>
    <w:rsid w:val="003302BC"/>
    <w:rsid w:val="0033036C"/>
    <w:rsid w:val="003307CC"/>
    <w:rsid w:val="0033150B"/>
    <w:rsid w:val="003323EE"/>
    <w:rsid w:val="0033315A"/>
    <w:rsid w:val="0033362B"/>
    <w:rsid w:val="00334607"/>
    <w:rsid w:val="00334DEE"/>
    <w:rsid w:val="0033597F"/>
    <w:rsid w:val="00335C45"/>
    <w:rsid w:val="00335EE9"/>
    <w:rsid w:val="00336296"/>
    <w:rsid w:val="00336475"/>
    <w:rsid w:val="00337E1F"/>
    <w:rsid w:val="003403CF"/>
    <w:rsid w:val="003409C6"/>
    <w:rsid w:val="00340BB3"/>
    <w:rsid w:val="00341001"/>
    <w:rsid w:val="00341107"/>
    <w:rsid w:val="003415A6"/>
    <w:rsid w:val="00342FB7"/>
    <w:rsid w:val="003433E3"/>
    <w:rsid w:val="00344432"/>
    <w:rsid w:val="00344A4E"/>
    <w:rsid w:val="00344EF9"/>
    <w:rsid w:val="00345722"/>
    <w:rsid w:val="00345EEA"/>
    <w:rsid w:val="00346665"/>
    <w:rsid w:val="00346C4E"/>
    <w:rsid w:val="00350171"/>
    <w:rsid w:val="003505FB"/>
    <w:rsid w:val="00351640"/>
    <w:rsid w:val="003516B8"/>
    <w:rsid w:val="00351C90"/>
    <w:rsid w:val="00351E31"/>
    <w:rsid w:val="00352596"/>
    <w:rsid w:val="00352845"/>
    <w:rsid w:val="003529C7"/>
    <w:rsid w:val="0035361B"/>
    <w:rsid w:val="00353AEA"/>
    <w:rsid w:val="00354F00"/>
    <w:rsid w:val="00355146"/>
    <w:rsid w:val="00355479"/>
    <w:rsid w:val="003561AB"/>
    <w:rsid w:val="003565A1"/>
    <w:rsid w:val="00356F08"/>
    <w:rsid w:val="00356F2B"/>
    <w:rsid w:val="003570CF"/>
    <w:rsid w:val="0035750B"/>
    <w:rsid w:val="00357A8A"/>
    <w:rsid w:val="00357ABF"/>
    <w:rsid w:val="00357DE6"/>
    <w:rsid w:val="00360056"/>
    <w:rsid w:val="003603DB"/>
    <w:rsid w:val="00360FD1"/>
    <w:rsid w:val="003611C9"/>
    <w:rsid w:val="00361521"/>
    <w:rsid w:val="00361977"/>
    <w:rsid w:val="00361DEE"/>
    <w:rsid w:val="00361E99"/>
    <w:rsid w:val="0036210A"/>
    <w:rsid w:val="003625AC"/>
    <w:rsid w:val="00362B38"/>
    <w:rsid w:val="00363C29"/>
    <w:rsid w:val="00363C80"/>
    <w:rsid w:val="00363EB6"/>
    <w:rsid w:val="00363F93"/>
    <w:rsid w:val="003641EF"/>
    <w:rsid w:val="003643A5"/>
    <w:rsid w:val="003644A2"/>
    <w:rsid w:val="00364AD9"/>
    <w:rsid w:val="00364D1A"/>
    <w:rsid w:val="00364EA9"/>
    <w:rsid w:val="00365D38"/>
    <w:rsid w:val="00366D21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5733"/>
    <w:rsid w:val="00375BD4"/>
    <w:rsid w:val="0037615E"/>
    <w:rsid w:val="003768FE"/>
    <w:rsid w:val="00376A81"/>
    <w:rsid w:val="00376C4D"/>
    <w:rsid w:val="00377286"/>
    <w:rsid w:val="00377682"/>
    <w:rsid w:val="00377CFB"/>
    <w:rsid w:val="00377DA3"/>
    <w:rsid w:val="00380E53"/>
    <w:rsid w:val="00380F63"/>
    <w:rsid w:val="0038120B"/>
    <w:rsid w:val="00382B9F"/>
    <w:rsid w:val="00383038"/>
    <w:rsid w:val="00383F57"/>
    <w:rsid w:val="00383F96"/>
    <w:rsid w:val="003844EE"/>
    <w:rsid w:val="00384BDD"/>
    <w:rsid w:val="00384FC4"/>
    <w:rsid w:val="00385267"/>
    <w:rsid w:val="0038571F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9C6"/>
    <w:rsid w:val="00393E88"/>
    <w:rsid w:val="00394286"/>
    <w:rsid w:val="00394ABD"/>
    <w:rsid w:val="00394F5E"/>
    <w:rsid w:val="003951A9"/>
    <w:rsid w:val="0039542D"/>
    <w:rsid w:val="00395F07"/>
    <w:rsid w:val="00396274"/>
    <w:rsid w:val="003966B5"/>
    <w:rsid w:val="003A148F"/>
    <w:rsid w:val="003A150C"/>
    <w:rsid w:val="003A1CFA"/>
    <w:rsid w:val="003A2BD5"/>
    <w:rsid w:val="003A342F"/>
    <w:rsid w:val="003A4402"/>
    <w:rsid w:val="003A507F"/>
    <w:rsid w:val="003A510D"/>
    <w:rsid w:val="003A59A5"/>
    <w:rsid w:val="003A5D51"/>
    <w:rsid w:val="003A661C"/>
    <w:rsid w:val="003A734F"/>
    <w:rsid w:val="003A7A7B"/>
    <w:rsid w:val="003A7F0C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64B"/>
    <w:rsid w:val="003B5B5C"/>
    <w:rsid w:val="003B5C64"/>
    <w:rsid w:val="003B63D6"/>
    <w:rsid w:val="003B657E"/>
    <w:rsid w:val="003B6AD8"/>
    <w:rsid w:val="003B6B5C"/>
    <w:rsid w:val="003B7628"/>
    <w:rsid w:val="003B7F95"/>
    <w:rsid w:val="003C085F"/>
    <w:rsid w:val="003C0F6A"/>
    <w:rsid w:val="003C1257"/>
    <w:rsid w:val="003C12C5"/>
    <w:rsid w:val="003C1425"/>
    <w:rsid w:val="003C162D"/>
    <w:rsid w:val="003C1FF4"/>
    <w:rsid w:val="003C27E5"/>
    <w:rsid w:val="003C2A74"/>
    <w:rsid w:val="003C355E"/>
    <w:rsid w:val="003C36E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54"/>
    <w:rsid w:val="003C7B84"/>
    <w:rsid w:val="003C7D58"/>
    <w:rsid w:val="003C7DD6"/>
    <w:rsid w:val="003D0BE7"/>
    <w:rsid w:val="003D19F7"/>
    <w:rsid w:val="003D3238"/>
    <w:rsid w:val="003D3363"/>
    <w:rsid w:val="003D37CD"/>
    <w:rsid w:val="003D4F3B"/>
    <w:rsid w:val="003D517D"/>
    <w:rsid w:val="003D6650"/>
    <w:rsid w:val="003D6970"/>
    <w:rsid w:val="003D6D84"/>
    <w:rsid w:val="003D6FCA"/>
    <w:rsid w:val="003D7311"/>
    <w:rsid w:val="003D7575"/>
    <w:rsid w:val="003D765E"/>
    <w:rsid w:val="003D7D72"/>
    <w:rsid w:val="003D7DBF"/>
    <w:rsid w:val="003D7ED2"/>
    <w:rsid w:val="003D7EDB"/>
    <w:rsid w:val="003E040F"/>
    <w:rsid w:val="003E0DEB"/>
    <w:rsid w:val="003E13E6"/>
    <w:rsid w:val="003E14D1"/>
    <w:rsid w:val="003E1B9D"/>
    <w:rsid w:val="003E2327"/>
    <w:rsid w:val="003E36FC"/>
    <w:rsid w:val="003E39FE"/>
    <w:rsid w:val="003E406A"/>
    <w:rsid w:val="003E4963"/>
    <w:rsid w:val="003E4B1F"/>
    <w:rsid w:val="003E5531"/>
    <w:rsid w:val="003E59CC"/>
    <w:rsid w:val="003E5C81"/>
    <w:rsid w:val="003E6849"/>
    <w:rsid w:val="003E693D"/>
    <w:rsid w:val="003E6D17"/>
    <w:rsid w:val="003E6DD9"/>
    <w:rsid w:val="003E73D9"/>
    <w:rsid w:val="003E7925"/>
    <w:rsid w:val="003E7AB0"/>
    <w:rsid w:val="003F0A00"/>
    <w:rsid w:val="003F0FC5"/>
    <w:rsid w:val="003F1D76"/>
    <w:rsid w:val="003F2660"/>
    <w:rsid w:val="003F2A17"/>
    <w:rsid w:val="003F2FF3"/>
    <w:rsid w:val="003F3119"/>
    <w:rsid w:val="003F35D4"/>
    <w:rsid w:val="003F36DF"/>
    <w:rsid w:val="003F3F10"/>
    <w:rsid w:val="003F41E1"/>
    <w:rsid w:val="003F479E"/>
    <w:rsid w:val="003F4C19"/>
    <w:rsid w:val="003F509E"/>
    <w:rsid w:val="003F5426"/>
    <w:rsid w:val="003F68B9"/>
    <w:rsid w:val="003F68C1"/>
    <w:rsid w:val="003F73F6"/>
    <w:rsid w:val="003F77D1"/>
    <w:rsid w:val="003F7C59"/>
    <w:rsid w:val="004000D6"/>
    <w:rsid w:val="00400AC6"/>
    <w:rsid w:val="00400B0B"/>
    <w:rsid w:val="00401174"/>
    <w:rsid w:val="00401567"/>
    <w:rsid w:val="004016B9"/>
    <w:rsid w:val="0040177F"/>
    <w:rsid w:val="00401F53"/>
    <w:rsid w:val="00402584"/>
    <w:rsid w:val="004031A4"/>
    <w:rsid w:val="004035B3"/>
    <w:rsid w:val="00403A66"/>
    <w:rsid w:val="00403FCD"/>
    <w:rsid w:val="00405C0D"/>
    <w:rsid w:val="00405C35"/>
    <w:rsid w:val="00405E64"/>
    <w:rsid w:val="00405E79"/>
    <w:rsid w:val="00406A30"/>
    <w:rsid w:val="00406E2A"/>
    <w:rsid w:val="004071F3"/>
    <w:rsid w:val="00407476"/>
    <w:rsid w:val="004075ED"/>
    <w:rsid w:val="00407DA3"/>
    <w:rsid w:val="00407E93"/>
    <w:rsid w:val="00407EB3"/>
    <w:rsid w:val="00407F0B"/>
    <w:rsid w:val="00410B97"/>
    <w:rsid w:val="004112F8"/>
    <w:rsid w:val="00411EB4"/>
    <w:rsid w:val="00412269"/>
    <w:rsid w:val="004125EA"/>
    <w:rsid w:val="0041277D"/>
    <w:rsid w:val="00412812"/>
    <w:rsid w:val="0041315E"/>
    <w:rsid w:val="004133B5"/>
    <w:rsid w:val="0041382B"/>
    <w:rsid w:val="00415FE8"/>
    <w:rsid w:val="00416345"/>
    <w:rsid w:val="00416E01"/>
    <w:rsid w:val="004175B2"/>
    <w:rsid w:val="00417780"/>
    <w:rsid w:val="00420123"/>
    <w:rsid w:val="00420942"/>
    <w:rsid w:val="004218AA"/>
    <w:rsid w:val="00421C53"/>
    <w:rsid w:val="0042226B"/>
    <w:rsid w:val="004222CF"/>
    <w:rsid w:val="00422FAA"/>
    <w:rsid w:val="00423182"/>
    <w:rsid w:val="00423957"/>
    <w:rsid w:val="00423A42"/>
    <w:rsid w:val="00423AB5"/>
    <w:rsid w:val="004240CE"/>
    <w:rsid w:val="004247D4"/>
    <w:rsid w:val="00424BED"/>
    <w:rsid w:val="0042581F"/>
    <w:rsid w:val="0042631C"/>
    <w:rsid w:val="004269AB"/>
    <w:rsid w:val="004276AF"/>
    <w:rsid w:val="004278F8"/>
    <w:rsid w:val="00427A2F"/>
    <w:rsid w:val="00427C10"/>
    <w:rsid w:val="00427C4C"/>
    <w:rsid w:val="004301B6"/>
    <w:rsid w:val="0043038B"/>
    <w:rsid w:val="004305E2"/>
    <w:rsid w:val="00430C58"/>
    <w:rsid w:val="004322EC"/>
    <w:rsid w:val="00432445"/>
    <w:rsid w:val="0043250E"/>
    <w:rsid w:val="004325DE"/>
    <w:rsid w:val="00433298"/>
    <w:rsid w:val="00433419"/>
    <w:rsid w:val="00433431"/>
    <w:rsid w:val="004334CB"/>
    <w:rsid w:val="0043369F"/>
    <w:rsid w:val="004340BF"/>
    <w:rsid w:val="004350B4"/>
    <w:rsid w:val="00435A41"/>
    <w:rsid w:val="00435CA8"/>
    <w:rsid w:val="0043610C"/>
    <w:rsid w:val="004370D4"/>
    <w:rsid w:val="00440337"/>
    <w:rsid w:val="004407A1"/>
    <w:rsid w:val="00440A4B"/>
    <w:rsid w:val="00441A4F"/>
    <w:rsid w:val="00441B81"/>
    <w:rsid w:val="00442E5B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5B87"/>
    <w:rsid w:val="00446FAA"/>
    <w:rsid w:val="00450358"/>
    <w:rsid w:val="0045095E"/>
    <w:rsid w:val="00450E57"/>
    <w:rsid w:val="00451002"/>
    <w:rsid w:val="00451029"/>
    <w:rsid w:val="004519FA"/>
    <w:rsid w:val="00451A8A"/>
    <w:rsid w:val="00451E1E"/>
    <w:rsid w:val="00451E4C"/>
    <w:rsid w:val="004527C4"/>
    <w:rsid w:val="00452CCE"/>
    <w:rsid w:val="004535C5"/>
    <w:rsid w:val="0045378F"/>
    <w:rsid w:val="004538DA"/>
    <w:rsid w:val="004542D6"/>
    <w:rsid w:val="00454FBC"/>
    <w:rsid w:val="004553A3"/>
    <w:rsid w:val="004558C1"/>
    <w:rsid w:val="00455A49"/>
    <w:rsid w:val="0045608F"/>
    <w:rsid w:val="00456147"/>
    <w:rsid w:val="004563B8"/>
    <w:rsid w:val="00456423"/>
    <w:rsid w:val="00456E85"/>
    <w:rsid w:val="004573E3"/>
    <w:rsid w:val="004576A7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5F6"/>
    <w:rsid w:val="00470FD7"/>
    <w:rsid w:val="0047135C"/>
    <w:rsid w:val="00471679"/>
    <w:rsid w:val="00471A99"/>
    <w:rsid w:val="00471AB7"/>
    <w:rsid w:val="00471AF9"/>
    <w:rsid w:val="00472A72"/>
    <w:rsid w:val="00472A75"/>
    <w:rsid w:val="00474275"/>
    <w:rsid w:val="004743CC"/>
    <w:rsid w:val="0047724A"/>
    <w:rsid w:val="004776BA"/>
    <w:rsid w:val="00477752"/>
    <w:rsid w:val="00477ED6"/>
    <w:rsid w:val="004800D4"/>
    <w:rsid w:val="0048086C"/>
    <w:rsid w:val="00480E77"/>
    <w:rsid w:val="00481AD3"/>
    <w:rsid w:val="00481E60"/>
    <w:rsid w:val="00482394"/>
    <w:rsid w:val="00482395"/>
    <w:rsid w:val="00482850"/>
    <w:rsid w:val="00482AD7"/>
    <w:rsid w:val="00482DEC"/>
    <w:rsid w:val="00483871"/>
    <w:rsid w:val="00484748"/>
    <w:rsid w:val="00484D06"/>
    <w:rsid w:val="00484E3F"/>
    <w:rsid w:val="004852B9"/>
    <w:rsid w:val="004854AA"/>
    <w:rsid w:val="004857C1"/>
    <w:rsid w:val="00486A92"/>
    <w:rsid w:val="00486DC7"/>
    <w:rsid w:val="004870C2"/>
    <w:rsid w:val="004875AF"/>
    <w:rsid w:val="00487F37"/>
    <w:rsid w:val="004902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558A"/>
    <w:rsid w:val="00496236"/>
    <w:rsid w:val="00496401"/>
    <w:rsid w:val="00496B10"/>
    <w:rsid w:val="00496DEA"/>
    <w:rsid w:val="00497129"/>
    <w:rsid w:val="00497185"/>
    <w:rsid w:val="0049774A"/>
    <w:rsid w:val="004A0429"/>
    <w:rsid w:val="004A0776"/>
    <w:rsid w:val="004A0C91"/>
    <w:rsid w:val="004A1006"/>
    <w:rsid w:val="004A138A"/>
    <w:rsid w:val="004A15DF"/>
    <w:rsid w:val="004A16E8"/>
    <w:rsid w:val="004A1DB6"/>
    <w:rsid w:val="004A2276"/>
    <w:rsid w:val="004A3E0B"/>
    <w:rsid w:val="004A408C"/>
    <w:rsid w:val="004A4332"/>
    <w:rsid w:val="004A4771"/>
    <w:rsid w:val="004A497C"/>
    <w:rsid w:val="004A57EA"/>
    <w:rsid w:val="004A6290"/>
    <w:rsid w:val="004A68BF"/>
    <w:rsid w:val="004A78F7"/>
    <w:rsid w:val="004B0137"/>
    <w:rsid w:val="004B0256"/>
    <w:rsid w:val="004B049D"/>
    <w:rsid w:val="004B0603"/>
    <w:rsid w:val="004B06F7"/>
    <w:rsid w:val="004B0AEB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47AB"/>
    <w:rsid w:val="004B5272"/>
    <w:rsid w:val="004B5534"/>
    <w:rsid w:val="004B5C8A"/>
    <w:rsid w:val="004B65D4"/>
    <w:rsid w:val="004B6D65"/>
    <w:rsid w:val="004B7545"/>
    <w:rsid w:val="004B775A"/>
    <w:rsid w:val="004B7A64"/>
    <w:rsid w:val="004B7E87"/>
    <w:rsid w:val="004C054F"/>
    <w:rsid w:val="004C0936"/>
    <w:rsid w:val="004C0A68"/>
    <w:rsid w:val="004C0F65"/>
    <w:rsid w:val="004C17DD"/>
    <w:rsid w:val="004C2E68"/>
    <w:rsid w:val="004C2F70"/>
    <w:rsid w:val="004C3104"/>
    <w:rsid w:val="004C3F09"/>
    <w:rsid w:val="004C48E3"/>
    <w:rsid w:val="004C5506"/>
    <w:rsid w:val="004C5616"/>
    <w:rsid w:val="004C5AE3"/>
    <w:rsid w:val="004C6923"/>
    <w:rsid w:val="004C6A63"/>
    <w:rsid w:val="004C6D93"/>
    <w:rsid w:val="004C73ED"/>
    <w:rsid w:val="004D04BC"/>
    <w:rsid w:val="004D118D"/>
    <w:rsid w:val="004D210B"/>
    <w:rsid w:val="004D2750"/>
    <w:rsid w:val="004D5BC9"/>
    <w:rsid w:val="004D5CF0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2858"/>
    <w:rsid w:val="004E2D9E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4A6"/>
    <w:rsid w:val="004E6A24"/>
    <w:rsid w:val="004E724E"/>
    <w:rsid w:val="004E7DAF"/>
    <w:rsid w:val="004E7EF7"/>
    <w:rsid w:val="004E7F13"/>
    <w:rsid w:val="004E7FC2"/>
    <w:rsid w:val="004E7FC9"/>
    <w:rsid w:val="004F034C"/>
    <w:rsid w:val="004F0458"/>
    <w:rsid w:val="004F0514"/>
    <w:rsid w:val="004F162D"/>
    <w:rsid w:val="004F1CA6"/>
    <w:rsid w:val="004F2A96"/>
    <w:rsid w:val="004F321C"/>
    <w:rsid w:val="004F36B1"/>
    <w:rsid w:val="004F3957"/>
    <w:rsid w:val="004F411A"/>
    <w:rsid w:val="004F47C7"/>
    <w:rsid w:val="004F4DBB"/>
    <w:rsid w:val="004F4FD3"/>
    <w:rsid w:val="004F5B1C"/>
    <w:rsid w:val="004F5CE3"/>
    <w:rsid w:val="004F5F7D"/>
    <w:rsid w:val="004F620D"/>
    <w:rsid w:val="004F6923"/>
    <w:rsid w:val="004F693E"/>
    <w:rsid w:val="004F793A"/>
    <w:rsid w:val="00500852"/>
    <w:rsid w:val="005008BD"/>
    <w:rsid w:val="00500AF2"/>
    <w:rsid w:val="005016E6"/>
    <w:rsid w:val="005032A3"/>
    <w:rsid w:val="0050399A"/>
    <w:rsid w:val="00504C63"/>
    <w:rsid w:val="005053F6"/>
    <w:rsid w:val="00506784"/>
    <w:rsid w:val="00506E83"/>
    <w:rsid w:val="00507510"/>
    <w:rsid w:val="0050757F"/>
    <w:rsid w:val="00507E72"/>
    <w:rsid w:val="00510B04"/>
    <w:rsid w:val="00511211"/>
    <w:rsid w:val="00511324"/>
    <w:rsid w:val="00511864"/>
    <w:rsid w:val="00511E51"/>
    <w:rsid w:val="00511E81"/>
    <w:rsid w:val="00512D9C"/>
    <w:rsid w:val="005130DA"/>
    <w:rsid w:val="00513A83"/>
    <w:rsid w:val="00513D07"/>
    <w:rsid w:val="00514D58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4FC"/>
    <w:rsid w:val="0052060F"/>
    <w:rsid w:val="00520A25"/>
    <w:rsid w:val="00520D2A"/>
    <w:rsid w:val="00521179"/>
    <w:rsid w:val="00521BEF"/>
    <w:rsid w:val="005226A9"/>
    <w:rsid w:val="0052282B"/>
    <w:rsid w:val="005228BE"/>
    <w:rsid w:val="005238DC"/>
    <w:rsid w:val="0052394D"/>
    <w:rsid w:val="00523A91"/>
    <w:rsid w:val="00523B85"/>
    <w:rsid w:val="00523E0D"/>
    <w:rsid w:val="00524DFB"/>
    <w:rsid w:val="00524E5E"/>
    <w:rsid w:val="00525206"/>
    <w:rsid w:val="0052526F"/>
    <w:rsid w:val="00525872"/>
    <w:rsid w:val="005266EC"/>
    <w:rsid w:val="00526DB2"/>
    <w:rsid w:val="0052749C"/>
    <w:rsid w:val="00527A89"/>
    <w:rsid w:val="00527F24"/>
    <w:rsid w:val="00530265"/>
    <w:rsid w:val="0053076B"/>
    <w:rsid w:val="005308F4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3BC8"/>
    <w:rsid w:val="005351DB"/>
    <w:rsid w:val="00535592"/>
    <w:rsid w:val="005365C1"/>
    <w:rsid w:val="00536BB1"/>
    <w:rsid w:val="00536D79"/>
    <w:rsid w:val="00537308"/>
    <w:rsid w:val="005404D9"/>
    <w:rsid w:val="00540D78"/>
    <w:rsid w:val="0054102B"/>
    <w:rsid w:val="005410F3"/>
    <w:rsid w:val="0054320D"/>
    <w:rsid w:val="005439FC"/>
    <w:rsid w:val="00543F13"/>
    <w:rsid w:val="0054410F"/>
    <w:rsid w:val="005441E5"/>
    <w:rsid w:val="005442B7"/>
    <w:rsid w:val="00544819"/>
    <w:rsid w:val="00544A37"/>
    <w:rsid w:val="00544DD2"/>
    <w:rsid w:val="00544FA0"/>
    <w:rsid w:val="00545975"/>
    <w:rsid w:val="0054695E"/>
    <w:rsid w:val="00546B67"/>
    <w:rsid w:val="00546CD1"/>
    <w:rsid w:val="00550083"/>
    <w:rsid w:val="00550781"/>
    <w:rsid w:val="00550B94"/>
    <w:rsid w:val="005517EB"/>
    <w:rsid w:val="00551ECF"/>
    <w:rsid w:val="00552D6E"/>
    <w:rsid w:val="00553148"/>
    <w:rsid w:val="0055561A"/>
    <w:rsid w:val="00555634"/>
    <w:rsid w:val="005556ED"/>
    <w:rsid w:val="00555836"/>
    <w:rsid w:val="00555DC9"/>
    <w:rsid w:val="00556D2B"/>
    <w:rsid w:val="005574B1"/>
    <w:rsid w:val="00557D00"/>
    <w:rsid w:val="0056127E"/>
    <w:rsid w:val="00561CDA"/>
    <w:rsid w:val="00561FCF"/>
    <w:rsid w:val="00562568"/>
    <w:rsid w:val="00562E69"/>
    <w:rsid w:val="00563249"/>
    <w:rsid w:val="00563516"/>
    <w:rsid w:val="00563E68"/>
    <w:rsid w:val="0056400F"/>
    <w:rsid w:val="0056409A"/>
    <w:rsid w:val="005642E4"/>
    <w:rsid w:val="0056430C"/>
    <w:rsid w:val="0056436E"/>
    <w:rsid w:val="005647A3"/>
    <w:rsid w:val="0056511F"/>
    <w:rsid w:val="005656AD"/>
    <w:rsid w:val="005663F6"/>
    <w:rsid w:val="0056677F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594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7BE"/>
    <w:rsid w:val="0057599B"/>
    <w:rsid w:val="00575D88"/>
    <w:rsid w:val="00576559"/>
    <w:rsid w:val="005765C4"/>
    <w:rsid w:val="00577549"/>
    <w:rsid w:val="00577E8B"/>
    <w:rsid w:val="0058063B"/>
    <w:rsid w:val="0058076C"/>
    <w:rsid w:val="00580C52"/>
    <w:rsid w:val="005810BA"/>
    <w:rsid w:val="00581150"/>
    <w:rsid w:val="0058197A"/>
    <w:rsid w:val="00581BE4"/>
    <w:rsid w:val="00581E7D"/>
    <w:rsid w:val="0058260A"/>
    <w:rsid w:val="00582D1E"/>
    <w:rsid w:val="005845EA"/>
    <w:rsid w:val="0058473F"/>
    <w:rsid w:val="00584810"/>
    <w:rsid w:val="00584B72"/>
    <w:rsid w:val="00585A95"/>
    <w:rsid w:val="00585F0A"/>
    <w:rsid w:val="00586634"/>
    <w:rsid w:val="00586689"/>
    <w:rsid w:val="00586FDE"/>
    <w:rsid w:val="005875A2"/>
    <w:rsid w:val="00587750"/>
    <w:rsid w:val="00590970"/>
    <w:rsid w:val="00591A68"/>
    <w:rsid w:val="0059256A"/>
    <w:rsid w:val="005926EC"/>
    <w:rsid w:val="00592A6B"/>
    <w:rsid w:val="00592D10"/>
    <w:rsid w:val="005942F3"/>
    <w:rsid w:val="00594A1C"/>
    <w:rsid w:val="00594A38"/>
    <w:rsid w:val="00594F54"/>
    <w:rsid w:val="00595B2C"/>
    <w:rsid w:val="00595D33"/>
    <w:rsid w:val="00596CF8"/>
    <w:rsid w:val="00596D54"/>
    <w:rsid w:val="00596F3D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2BEF"/>
    <w:rsid w:val="005A3C6A"/>
    <w:rsid w:val="005A462A"/>
    <w:rsid w:val="005A4730"/>
    <w:rsid w:val="005A4AA6"/>
    <w:rsid w:val="005A5537"/>
    <w:rsid w:val="005A5BC1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2576"/>
    <w:rsid w:val="005B33DC"/>
    <w:rsid w:val="005B354C"/>
    <w:rsid w:val="005B46FD"/>
    <w:rsid w:val="005B47BF"/>
    <w:rsid w:val="005B5A68"/>
    <w:rsid w:val="005B5F64"/>
    <w:rsid w:val="005B64AA"/>
    <w:rsid w:val="005B6E7C"/>
    <w:rsid w:val="005B7129"/>
    <w:rsid w:val="005B77A1"/>
    <w:rsid w:val="005B7DFA"/>
    <w:rsid w:val="005C0C02"/>
    <w:rsid w:val="005C1E55"/>
    <w:rsid w:val="005C2F2B"/>
    <w:rsid w:val="005C332A"/>
    <w:rsid w:val="005C38E9"/>
    <w:rsid w:val="005C42C6"/>
    <w:rsid w:val="005C4633"/>
    <w:rsid w:val="005C4653"/>
    <w:rsid w:val="005C48C1"/>
    <w:rsid w:val="005C51F5"/>
    <w:rsid w:val="005C560F"/>
    <w:rsid w:val="005C659E"/>
    <w:rsid w:val="005C6A18"/>
    <w:rsid w:val="005C7C2B"/>
    <w:rsid w:val="005C7E88"/>
    <w:rsid w:val="005D0561"/>
    <w:rsid w:val="005D137B"/>
    <w:rsid w:val="005D1D45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4470"/>
    <w:rsid w:val="005D5B5A"/>
    <w:rsid w:val="005D5DD5"/>
    <w:rsid w:val="005D65B5"/>
    <w:rsid w:val="005D6A22"/>
    <w:rsid w:val="005D6AF0"/>
    <w:rsid w:val="005D70AE"/>
    <w:rsid w:val="005E03A4"/>
    <w:rsid w:val="005E0634"/>
    <w:rsid w:val="005E06BF"/>
    <w:rsid w:val="005E09D1"/>
    <w:rsid w:val="005E1B5E"/>
    <w:rsid w:val="005E1C22"/>
    <w:rsid w:val="005E28B1"/>
    <w:rsid w:val="005E2F77"/>
    <w:rsid w:val="005E328C"/>
    <w:rsid w:val="005E3A7C"/>
    <w:rsid w:val="005E3ADD"/>
    <w:rsid w:val="005E3E91"/>
    <w:rsid w:val="005E438B"/>
    <w:rsid w:val="005E466C"/>
    <w:rsid w:val="005E4FFF"/>
    <w:rsid w:val="005E56E4"/>
    <w:rsid w:val="005E5707"/>
    <w:rsid w:val="005E6E26"/>
    <w:rsid w:val="005E6FAE"/>
    <w:rsid w:val="005E72E4"/>
    <w:rsid w:val="005F24D4"/>
    <w:rsid w:val="005F2D96"/>
    <w:rsid w:val="005F2DB8"/>
    <w:rsid w:val="005F3501"/>
    <w:rsid w:val="005F4126"/>
    <w:rsid w:val="005F44A4"/>
    <w:rsid w:val="005F4AA6"/>
    <w:rsid w:val="005F4FCC"/>
    <w:rsid w:val="005F563A"/>
    <w:rsid w:val="005F65CF"/>
    <w:rsid w:val="005F6CC2"/>
    <w:rsid w:val="005F6CDB"/>
    <w:rsid w:val="005F720F"/>
    <w:rsid w:val="00600A06"/>
    <w:rsid w:val="00600FA1"/>
    <w:rsid w:val="00601027"/>
    <w:rsid w:val="00601614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1B0"/>
    <w:rsid w:val="006119C0"/>
    <w:rsid w:val="00611B6C"/>
    <w:rsid w:val="00611ED8"/>
    <w:rsid w:val="00612900"/>
    <w:rsid w:val="00612BD5"/>
    <w:rsid w:val="00612F79"/>
    <w:rsid w:val="00613743"/>
    <w:rsid w:val="00615159"/>
    <w:rsid w:val="006152C3"/>
    <w:rsid w:val="0061632E"/>
    <w:rsid w:val="006164E5"/>
    <w:rsid w:val="00616F18"/>
    <w:rsid w:val="006173A8"/>
    <w:rsid w:val="006176FA"/>
    <w:rsid w:val="0061778F"/>
    <w:rsid w:val="00617A17"/>
    <w:rsid w:val="006202EF"/>
    <w:rsid w:val="0062053B"/>
    <w:rsid w:val="00620FBB"/>
    <w:rsid w:val="00621146"/>
    <w:rsid w:val="00621690"/>
    <w:rsid w:val="00621C12"/>
    <w:rsid w:val="00621F94"/>
    <w:rsid w:val="006222D4"/>
    <w:rsid w:val="006230B7"/>
    <w:rsid w:val="006230CD"/>
    <w:rsid w:val="00623552"/>
    <w:rsid w:val="00623CD9"/>
    <w:rsid w:val="00623E23"/>
    <w:rsid w:val="00624535"/>
    <w:rsid w:val="006247E5"/>
    <w:rsid w:val="00624FC9"/>
    <w:rsid w:val="00625381"/>
    <w:rsid w:val="006258E7"/>
    <w:rsid w:val="00625C16"/>
    <w:rsid w:val="006302DE"/>
    <w:rsid w:val="00630ADD"/>
    <w:rsid w:val="00630AFB"/>
    <w:rsid w:val="00630F7B"/>
    <w:rsid w:val="006317B8"/>
    <w:rsid w:val="00631A01"/>
    <w:rsid w:val="00631ED4"/>
    <w:rsid w:val="0063241A"/>
    <w:rsid w:val="0063347C"/>
    <w:rsid w:val="00634CF7"/>
    <w:rsid w:val="00635AC1"/>
    <w:rsid w:val="00635CA9"/>
    <w:rsid w:val="00635E4E"/>
    <w:rsid w:val="0063690A"/>
    <w:rsid w:val="00636BE0"/>
    <w:rsid w:val="00636E1B"/>
    <w:rsid w:val="00637A3E"/>
    <w:rsid w:val="00637B49"/>
    <w:rsid w:val="00637D55"/>
    <w:rsid w:val="00640542"/>
    <w:rsid w:val="00640CEA"/>
    <w:rsid w:val="00641B5A"/>
    <w:rsid w:val="00642670"/>
    <w:rsid w:val="0064285E"/>
    <w:rsid w:val="00642C08"/>
    <w:rsid w:val="00642D27"/>
    <w:rsid w:val="0064344A"/>
    <w:rsid w:val="00644FCA"/>
    <w:rsid w:val="00645624"/>
    <w:rsid w:val="00646081"/>
    <w:rsid w:val="00646C6E"/>
    <w:rsid w:val="00646C84"/>
    <w:rsid w:val="00646F0A"/>
    <w:rsid w:val="006477C3"/>
    <w:rsid w:val="00647CFE"/>
    <w:rsid w:val="00647F2F"/>
    <w:rsid w:val="00647FE6"/>
    <w:rsid w:val="00650E08"/>
    <w:rsid w:val="00650E6C"/>
    <w:rsid w:val="00651C82"/>
    <w:rsid w:val="00652376"/>
    <w:rsid w:val="00652912"/>
    <w:rsid w:val="0065351B"/>
    <w:rsid w:val="00653966"/>
    <w:rsid w:val="00653B37"/>
    <w:rsid w:val="00653C7B"/>
    <w:rsid w:val="0065418D"/>
    <w:rsid w:val="006550BF"/>
    <w:rsid w:val="00655691"/>
    <w:rsid w:val="006556A7"/>
    <w:rsid w:val="00656CB6"/>
    <w:rsid w:val="00656E18"/>
    <w:rsid w:val="00657735"/>
    <w:rsid w:val="0066026B"/>
    <w:rsid w:val="00660B53"/>
    <w:rsid w:val="00660E77"/>
    <w:rsid w:val="0066101F"/>
    <w:rsid w:val="00662FBD"/>
    <w:rsid w:val="006630BC"/>
    <w:rsid w:val="006635E7"/>
    <w:rsid w:val="006643EF"/>
    <w:rsid w:val="00664F27"/>
    <w:rsid w:val="006653FE"/>
    <w:rsid w:val="006660A1"/>
    <w:rsid w:val="00666DCA"/>
    <w:rsid w:val="006672F5"/>
    <w:rsid w:val="00667EDD"/>
    <w:rsid w:val="00670849"/>
    <w:rsid w:val="00670A1E"/>
    <w:rsid w:val="00670CFC"/>
    <w:rsid w:val="006712AF"/>
    <w:rsid w:val="00671816"/>
    <w:rsid w:val="006729E2"/>
    <w:rsid w:val="00673229"/>
    <w:rsid w:val="00673291"/>
    <w:rsid w:val="0067343D"/>
    <w:rsid w:val="006740D8"/>
    <w:rsid w:val="006743E4"/>
    <w:rsid w:val="006745AA"/>
    <w:rsid w:val="00674646"/>
    <w:rsid w:val="006749CC"/>
    <w:rsid w:val="00674D16"/>
    <w:rsid w:val="006763A0"/>
    <w:rsid w:val="00676810"/>
    <w:rsid w:val="00676B00"/>
    <w:rsid w:val="00676EE3"/>
    <w:rsid w:val="0067728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5297"/>
    <w:rsid w:val="00685B64"/>
    <w:rsid w:val="006864FC"/>
    <w:rsid w:val="0068673F"/>
    <w:rsid w:val="0068720B"/>
    <w:rsid w:val="006873F6"/>
    <w:rsid w:val="00687E7D"/>
    <w:rsid w:val="00690034"/>
    <w:rsid w:val="0069051C"/>
    <w:rsid w:val="00690B62"/>
    <w:rsid w:val="00691189"/>
    <w:rsid w:val="006920F2"/>
    <w:rsid w:val="006930A7"/>
    <w:rsid w:val="006934E5"/>
    <w:rsid w:val="006942C5"/>
    <w:rsid w:val="00694557"/>
    <w:rsid w:val="006954E8"/>
    <w:rsid w:val="00695A74"/>
    <w:rsid w:val="00696A78"/>
    <w:rsid w:val="00696CC5"/>
    <w:rsid w:val="006A0BB7"/>
    <w:rsid w:val="006A0BCC"/>
    <w:rsid w:val="006A1060"/>
    <w:rsid w:val="006A15D8"/>
    <w:rsid w:val="006A183E"/>
    <w:rsid w:val="006A209C"/>
    <w:rsid w:val="006A36E2"/>
    <w:rsid w:val="006A3956"/>
    <w:rsid w:val="006A3C24"/>
    <w:rsid w:val="006A3C31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292"/>
    <w:rsid w:val="006A780B"/>
    <w:rsid w:val="006A7968"/>
    <w:rsid w:val="006A7BCB"/>
    <w:rsid w:val="006A7C89"/>
    <w:rsid w:val="006A7F81"/>
    <w:rsid w:val="006B07FA"/>
    <w:rsid w:val="006B09E1"/>
    <w:rsid w:val="006B120D"/>
    <w:rsid w:val="006B1AF3"/>
    <w:rsid w:val="006B1D5B"/>
    <w:rsid w:val="006B241B"/>
    <w:rsid w:val="006B2A8F"/>
    <w:rsid w:val="006B2E3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610"/>
    <w:rsid w:val="006C0733"/>
    <w:rsid w:val="006C0B59"/>
    <w:rsid w:val="006C1595"/>
    <w:rsid w:val="006C191F"/>
    <w:rsid w:val="006C21D8"/>
    <w:rsid w:val="006C2548"/>
    <w:rsid w:val="006C2CC8"/>
    <w:rsid w:val="006C2E7E"/>
    <w:rsid w:val="006C2E91"/>
    <w:rsid w:val="006C2F0C"/>
    <w:rsid w:val="006C37B7"/>
    <w:rsid w:val="006C3903"/>
    <w:rsid w:val="006C3A6D"/>
    <w:rsid w:val="006C3FEE"/>
    <w:rsid w:val="006C4FF6"/>
    <w:rsid w:val="006C5856"/>
    <w:rsid w:val="006C5D4D"/>
    <w:rsid w:val="006C719D"/>
    <w:rsid w:val="006C7954"/>
    <w:rsid w:val="006D0724"/>
    <w:rsid w:val="006D07E1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9B3"/>
    <w:rsid w:val="006D6DA0"/>
    <w:rsid w:val="006D6FD1"/>
    <w:rsid w:val="006D7150"/>
    <w:rsid w:val="006D7C31"/>
    <w:rsid w:val="006D7C87"/>
    <w:rsid w:val="006D7ED8"/>
    <w:rsid w:val="006E029A"/>
    <w:rsid w:val="006E0B99"/>
    <w:rsid w:val="006E1296"/>
    <w:rsid w:val="006E1544"/>
    <w:rsid w:val="006E174F"/>
    <w:rsid w:val="006E2593"/>
    <w:rsid w:val="006E2961"/>
    <w:rsid w:val="006E2DF1"/>
    <w:rsid w:val="006E5B63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28E"/>
    <w:rsid w:val="006F1850"/>
    <w:rsid w:val="006F1D46"/>
    <w:rsid w:val="006F1DF1"/>
    <w:rsid w:val="006F2313"/>
    <w:rsid w:val="006F23DD"/>
    <w:rsid w:val="006F27E9"/>
    <w:rsid w:val="006F2D32"/>
    <w:rsid w:val="006F33F0"/>
    <w:rsid w:val="006F35DF"/>
    <w:rsid w:val="006F39FD"/>
    <w:rsid w:val="006F3B35"/>
    <w:rsid w:val="006F3B93"/>
    <w:rsid w:val="006F3D45"/>
    <w:rsid w:val="006F409C"/>
    <w:rsid w:val="006F468D"/>
    <w:rsid w:val="006F4E37"/>
    <w:rsid w:val="006F5266"/>
    <w:rsid w:val="006F5C6B"/>
    <w:rsid w:val="006F6F0C"/>
    <w:rsid w:val="006F72D7"/>
    <w:rsid w:val="006F765F"/>
    <w:rsid w:val="007006C2"/>
    <w:rsid w:val="007008AC"/>
    <w:rsid w:val="00700D5A"/>
    <w:rsid w:val="00702683"/>
    <w:rsid w:val="0070329C"/>
    <w:rsid w:val="007032D7"/>
    <w:rsid w:val="00703CE1"/>
    <w:rsid w:val="00703EE7"/>
    <w:rsid w:val="00704010"/>
    <w:rsid w:val="00704A07"/>
    <w:rsid w:val="00705A02"/>
    <w:rsid w:val="00705E30"/>
    <w:rsid w:val="0070668D"/>
    <w:rsid w:val="00706773"/>
    <w:rsid w:val="00706FCC"/>
    <w:rsid w:val="007070A5"/>
    <w:rsid w:val="007073F7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59"/>
    <w:rsid w:val="00713CD2"/>
    <w:rsid w:val="00713E27"/>
    <w:rsid w:val="007140F5"/>
    <w:rsid w:val="00714366"/>
    <w:rsid w:val="00714464"/>
    <w:rsid w:val="007146B2"/>
    <w:rsid w:val="00715C33"/>
    <w:rsid w:val="007161EF"/>
    <w:rsid w:val="00716306"/>
    <w:rsid w:val="0071630B"/>
    <w:rsid w:val="007163ED"/>
    <w:rsid w:val="007173F2"/>
    <w:rsid w:val="00717721"/>
    <w:rsid w:val="00717A96"/>
    <w:rsid w:val="00717C2F"/>
    <w:rsid w:val="00717F89"/>
    <w:rsid w:val="0072150E"/>
    <w:rsid w:val="007215A8"/>
    <w:rsid w:val="00721673"/>
    <w:rsid w:val="00722A9E"/>
    <w:rsid w:val="00723377"/>
    <w:rsid w:val="0072381C"/>
    <w:rsid w:val="0072396C"/>
    <w:rsid w:val="00723B2A"/>
    <w:rsid w:val="00724202"/>
    <w:rsid w:val="007248D5"/>
    <w:rsid w:val="0072505C"/>
    <w:rsid w:val="00725548"/>
    <w:rsid w:val="007258D5"/>
    <w:rsid w:val="00725D42"/>
    <w:rsid w:val="007262EC"/>
    <w:rsid w:val="007264B6"/>
    <w:rsid w:val="00726558"/>
    <w:rsid w:val="00727525"/>
    <w:rsid w:val="007279DC"/>
    <w:rsid w:val="00727B3B"/>
    <w:rsid w:val="00730907"/>
    <w:rsid w:val="00730AC2"/>
    <w:rsid w:val="007316C5"/>
    <w:rsid w:val="00731B31"/>
    <w:rsid w:val="00731D5A"/>
    <w:rsid w:val="007330B9"/>
    <w:rsid w:val="00734C1D"/>
    <w:rsid w:val="00735349"/>
    <w:rsid w:val="007366F3"/>
    <w:rsid w:val="007377EF"/>
    <w:rsid w:val="00737D28"/>
    <w:rsid w:val="0074041A"/>
    <w:rsid w:val="00740CFE"/>
    <w:rsid w:val="007412DF"/>
    <w:rsid w:val="0074191F"/>
    <w:rsid w:val="00742673"/>
    <w:rsid w:val="007426A7"/>
    <w:rsid w:val="007446BD"/>
    <w:rsid w:val="00744D0E"/>
    <w:rsid w:val="00744F55"/>
    <w:rsid w:val="007450E5"/>
    <w:rsid w:val="007461FD"/>
    <w:rsid w:val="007463D4"/>
    <w:rsid w:val="007476A0"/>
    <w:rsid w:val="00747CF2"/>
    <w:rsid w:val="00750160"/>
    <w:rsid w:val="007501F6"/>
    <w:rsid w:val="0075083C"/>
    <w:rsid w:val="00750F7D"/>
    <w:rsid w:val="00750F95"/>
    <w:rsid w:val="0075103C"/>
    <w:rsid w:val="007512FE"/>
    <w:rsid w:val="00751382"/>
    <w:rsid w:val="007513E0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3B7"/>
    <w:rsid w:val="00764BB7"/>
    <w:rsid w:val="00765B4F"/>
    <w:rsid w:val="007660F7"/>
    <w:rsid w:val="00766CD5"/>
    <w:rsid w:val="00766FF2"/>
    <w:rsid w:val="00767728"/>
    <w:rsid w:val="007677C4"/>
    <w:rsid w:val="00767B6A"/>
    <w:rsid w:val="00770865"/>
    <w:rsid w:val="007716B9"/>
    <w:rsid w:val="00772E84"/>
    <w:rsid w:val="00773077"/>
    <w:rsid w:val="00773856"/>
    <w:rsid w:val="00773941"/>
    <w:rsid w:val="00774153"/>
    <w:rsid w:val="007750FC"/>
    <w:rsid w:val="00775368"/>
    <w:rsid w:val="007759DB"/>
    <w:rsid w:val="00775A05"/>
    <w:rsid w:val="00776667"/>
    <w:rsid w:val="00776B86"/>
    <w:rsid w:val="00777276"/>
    <w:rsid w:val="00777E6B"/>
    <w:rsid w:val="00780617"/>
    <w:rsid w:val="007806D5"/>
    <w:rsid w:val="00780736"/>
    <w:rsid w:val="00780816"/>
    <w:rsid w:val="00780837"/>
    <w:rsid w:val="00780D7F"/>
    <w:rsid w:val="007810CE"/>
    <w:rsid w:val="007815A4"/>
    <w:rsid w:val="007818C6"/>
    <w:rsid w:val="007824E0"/>
    <w:rsid w:val="0078389E"/>
    <w:rsid w:val="00783BE6"/>
    <w:rsid w:val="00784519"/>
    <w:rsid w:val="007848A3"/>
    <w:rsid w:val="00784A60"/>
    <w:rsid w:val="00784B7C"/>
    <w:rsid w:val="00785210"/>
    <w:rsid w:val="007861A9"/>
    <w:rsid w:val="007869D1"/>
    <w:rsid w:val="00787EA8"/>
    <w:rsid w:val="00790604"/>
    <w:rsid w:val="0079076E"/>
    <w:rsid w:val="007907D5"/>
    <w:rsid w:val="00790830"/>
    <w:rsid w:val="00790CEA"/>
    <w:rsid w:val="00790D17"/>
    <w:rsid w:val="00791229"/>
    <w:rsid w:val="0079233E"/>
    <w:rsid w:val="007924C6"/>
    <w:rsid w:val="00792F2D"/>
    <w:rsid w:val="00793E04"/>
    <w:rsid w:val="007945E1"/>
    <w:rsid w:val="00794652"/>
    <w:rsid w:val="00794674"/>
    <w:rsid w:val="00794CD5"/>
    <w:rsid w:val="00794E63"/>
    <w:rsid w:val="00795C72"/>
    <w:rsid w:val="00795DE7"/>
    <w:rsid w:val="00796526"/>
    <w:rsid w:val="007977BD"/>
    <w:rsid w:val="007A0373"/>
    <w:rsid w:val="007A0A81"/>
    <w:rsid w:val="007A0D18"/>
    <w:rsid w:val="007A1338"/>
    <w:rsid w:val="007A1506"/>
    <w:rsid w:val="007A1DA1"/>
    <w:rsid w:val="007A23AE"/>
    <w:rsid w:val="007A278A"/>
    <w:rsid w:val="007A2B31"/>
    <w:rsid w:val="007A3D3C"/>
    <w:rsid w:val="007A4575"/>
    <w:rsid w:val="007A464C"/>
    <w:rsid w:val="007A487D"/>
    <w:rsid w:val="007A4B34"/>
    <w:rsid w:val="007A4E62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261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BDC"/>
    <w:rsid w:val="007B70C3"/>
    <w:rsid w:val="007C170B"/>
    <w:rsid w:val="007C1959"/>
    <w:rsid w:val="007C26CE"/>
    <w:rsid w:val="007C2E62"/>
    <w:rsid w:val="007C3C67"/>
    <w:rsid w:val="007C3DBC"/>
    <w:rsid w:val="007C4CB8"/>
    <w:rsid w:val="007C570B"/>
    <w:rsid w:val="007C57C6"/>
    <w:rsid w:val="007C599C"/>
    <w:rsid w:val="007C6603"/>
    <w:rsid w:val="007C6810"/>
    <w:rsid w:val="007C6E7F"/>
    <w:rsid w:val="007C6F92"/>
    <w:rsid w:val="007C76F6"/>
    <w:rsid w:val="007C780D"/>
    <w:rsid w:val="007D07FE"/>
    <w:rsid w:val="007D0A6B"/>
    <w:rsid w:val="007D0BCB"/>
    <w:rsid w:val="007D0D40"/>
    <w:rsid w:val="007D0F8F"/>
    <w:rsid w:val="007D2DAA"/>
    <w:rsid w:val="007D346B"/>
    <w:rsid w:val="007D3A68"/>
    <w:rsid w:val="007D4C29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6F5"/>
    <w:rsid w:val="007D6E17"/>
    <w:rsid w:val="007D77CE"/>
    <w:rsid w:val="007D7F19"/>
    <w:rsid w:val="007D7F52"/>
    <w:rsid w:val="007E02C8"/>
    <w:rsid w:val="007E0786"/>
    <w:rsid w:val="007E134D"/>
    <w:rsid w:val="007E1D2E"/>
    <w:rsid w:val="007E21C9"/>
    <w:rsid w:val="007E22ED"/>
    <w:rsid w:val="007E23DA"/>
    <w:rsid w:val="007E2A9B"/>
    <w:rsid w:val="007E38EF"/>
    <w:rsid w:val="007E38F0"/>
    <w:rsid w:val="007E3D18"/>
    <w:rsid w:val="007E4054"/>
    <w:rsid w:val="007E406C"/>
    <w:rsid w:val="007E447F"/>
    <w:rsid w:val="007E4573"/>
    <w:rsid w:val="007E45AB"/>
    <w:rsid w:val="007E5C04"/>
    <w:rsid w:val="007E62DC"/>
    <w:rsid w:val="007E7394"/>
    <w:rsid w:val="007E7435"/>
    <w:rsid w:val="007E7A7B"/>
    <w:rsid w:val="007F01C9"/>
    <w:rsid w:val="007F0A8E"/>
    <w:rsid w:val="007F0C50"/>
    <w:rsid w:val="007F1DE1"/>
    <w:rsid w:val="007F1E0C"/>
    <w:rsid w:val="007F224A"/>
    <w:rsid w:val="007F3233"/>
    <w:rsid w:val="007F32B0"/>
    <w:rsid w:val="007F354E"/>
    <w:rsid w:val="007F4227"/>
    <w:rsid w:val="007F4292"/>
    <w:rsid w:val="007F46F6"/>
    <w:rsid w:val="007F4978"/>
    <w:rsid w:val="007F5387"/>
    <w:rsid w:val="007F538A"/>
    <w:rsid w:val="007F5443"/>
    <w:rsid w:val="007F5D13"/>
    <w:rsid w:val="007F62A3"/>
    <w:rsid w:val="007F695D"/>
    <w:rsid w:val="007F7089"/>
    <w:rsid w:val="007F7424"/>
    <w:rsid w:val="007F77BC"/>
    <w:rsid w:val="00800AE1"/>
    <w:rsid w:val="0080177B"/>
    <w:rsid w:val="00802D4A"/>
    <w:rsid w:val="00803026"/>
    <w:rsid w:val="0080337C"/>
    <w:rsid w:val="008037C2"/>
    <w:rsid w:val="00803C49"/>
    <w:rsid w:val="00804326"/>
    <w:rsid w:val="00804C3D"/>
    <w:rsid w:val="00805126"/>
    <w:rsid w:val="008057EB"/>
    <w:rsid w:val="00805C60"/>
    <w:rsid w:val="00805D51"/>
    <w:rsid w:val="00805E18"/>
    <w:rsid w:val="00806391"/>
    <w:rsid w:val="008063D9"/>
    <w:rsid w:val="00806C8C"/>
    <w:rsid w:val="00806D0F"/>
    <w:rsid w:val="00806E74"/>
    <w:rsid w:val="00806EE9"/>
    <w:rsid w:val="00807690"/>
    <w:rsid w:val="00807C1C"/>
    <w:rsid w:val="008100C2"/>
    <w:rsid w:val="00810700"/>
    <w:rsid w:val="00810BF0"/>
    <w:rsid w:val="0081116C"/>
    <w:rsid w:val="008112DC"/>
    <w:rsid w:val="0081146C"/>
    <w:rsid w:val="00811F58"/>
    <w:rsid w:val="00811F8C"/>
    <w:rsid w:val="00812595"/>
    <w:rsid w:val="008140F3"/>
    <w:rsid w:val="008150E4"/>
    <w:rsid w:val="00815469"/>
    <w:rsid w:val="008158D5"/>
    <w:rsid w:val="008159CC"/>
    <w:rsid w:val="00815B18"/>
    <w:rsid w:val="008161B4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8DD"/>
    <w:rsid w:val="00825CE7"/>
    <w:rsid w:val="00826A72"/>
    <w:rsid w:val="00826BE9"/>
    <w:rsid w:val="0083032A"/>
    <w:rsid w:val="00830AAE"/>
    <w:rsid w:val="00830C6B"/>
    <w:rsid w:val="00830EBC"/>
    <w:rsid w:val="00831068"/>
    <w:rsid w:val="00831350"/>
    <w:rsid w:val="00831D6C"/>
    <w:rsid w:val="0083217E"/>
    <w:rsid w:val="00832628"/>
    <w:rsid w:val="00833CDD"/>
    <w:rsid w:val="008344E0"/>
    <w:rsid w:val="00835427"/>
    <w:rsid w:val="00835D45"/>
    <w:rsid w:val="0083650B"/>
    <w:rsid w:val="0083703E"/>
    <w:rsid w:val="00840A6B"/>
    <w:rsid w:val="00840D02"/>
    <w:rsid w:val="0084130A"/>
    <w:rsid w:val="0084135F"/>
    <w:rsid w:val="00842E52"/>
    <w:rsid w:val="00844BD4"/>
    <w:rsid w:val="00844D08"/>
    <w:rsid w:val="00844D2E"/>
    <w:rsid w:val="00845035"/>
    <w:rsid w:val="00845425"/>
    <w:rsid w:val="008457FD"/>
    <w:rsid w:val="00845862"/>
    <w:rsid w:val="00846D7A"/>
    <w:rsid w:val="0084707B"/>
    <w:rsid w:val="00847AD9"/>
    <w:rsid w:val="00850222"/>
    <w:rsid w:val="00850673"/>
    <w:rsid w:val="00850A4C"/>
    <w:rsid w:val="00851B1F"/>
    <w:rsid w:val="00852584"/>
    <w:rsid w:val="00852772"/>
    <w:rsid w:val="008528A7"/>
    <w:rsid w:val="008532FF"/>
    <w:rsid w:val="00853B4C"/>
    <w:rsid w:val="00853D8B"/>
    <w:rsid w:val="00853F3F"/>
    <w:rsid w:val="008540E1"/>
    <w:rsid w:val="00854489"/>
    <w:rsid w:val="00854EDD"/>
    <w:rsid w:val="008550BC"/>
    <w:rsid w:val="00855259"/>
    <w:rsid w:val="00855287"/>
    <w:rsid w:val="008552B8"/>
    <w:rsid w:val="00855EDF"/>
    <w:rsid w:val="0085654A"/>
    <w:rsid w:val="008566CE"/>
    <w:rsid w:val="008567B9"/>
    <w:rsid w:val="0085682B"/>
    <w:rsid w:val="00856A22"/>
    <w:rsid w:val="0085720A"/>
    <w:rsid w:val="008575E4"/>
    <w:rsid w:val="0085796C"/>
    <w:rsid w:val="00857C7A"/>
    <w:rsid w:val="0086027E"/>
    <w:rsid w:val="00860659"/>
    <w:rsid w:val="0086065F"/>
    <w:rsid w:val="008612A8"/>
    <w:rsid w:val="0086174C"/>
    <w:rsid w:val="00861AE6"/>
    <w:rsid w:val="00861D6D"/>
    <w:rsid w:val="00862113"/>
    <w:rsid w:val="0086284E"/>
    <w:rsid w:val="00862BCB"/>
    <w:rsid w:val="008630F5"/>
    <w:rsid w:val="00863147"/>
    <w:rsid w:val="008638A4"/>
    <w:rsid w:val="008639D9"/>
    <w:rsid w:val="008641FB"/>
    <w:rsid w:val="008643E1"/>
    <w:rsid w:val="0086487E"/>
    <w:rsid w:val="00864DDD"/>
    <w:rsid w:val="0086575B"/>
    <w:rsid w:val="00865772"/>
    <w:rsid w:val="00865CBE"/>
    <w:rsid w:val="00865D24"/>
    <w:rsid w:val="00865D56"/>
    <w:rsid w:val="00866B1D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300"/>
    <w:rsid w:val="00872A89"/>
    <w:rsid w:val="00872DBE"/>
    <w:rsid w:val="00873001"/>
    <w:rsid w:val="00873AC3"/>
    <w:rsid w:val="00873E3C"/>
    <w:rsid w:val="00873FB6"/>
    <w:rsid w:val="0087419C"/>
    <w:rsid w:val="00874CE0"/>
    <w:rsid w:val="00874CFB"/>
    <w:rsid w:val="00875AAD"/>
    <w:rsid w:val="008763EE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94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661"/>
    <w:rsid w:val="008859E8"/>
    <w:rsid w:val="008860F3"/>
    <w:rsid w:val="008864CC"/>
    <w:rsid w:val="0088700A"/>
    <w:rsid w:val="008870BC"/>
    <w:rsid w:val="0088721E"/>
    <w:rsid w:val="00887842"/>
    <w:rsid w:val="00887BFE"/>
    <w:rsid w:val="00887E7E"/>
    <w:rsid w:val="008911D3"/>
    <w:rsid w:val="008915DA"/>
    <w:rsid w:val="0089161B"/>
    <w:rsid w:val="0089183D"/>
    <w:rsid w:val="00892EFC"/>
    <w:rsid w:val="00893374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97AEC"/>
    <w:rsid w:val="008A06FB"/>
    <w:rsid w:val="008A078D"/>
    <w:rsid w:val="008A1BFE"/>
    <w:rsid w:val="008A2839"/>
    <w:rsid w:val="008A2AEC"/>
    <w:rsid w:val="008A3EF9"/>
    <w:rsid w:val="008A4541"/>
    <w:rsid w:val="008A474C"/>
    <w:rsid w:val="008A4AA5"/>
    <w:rsid w:val="008A4FED"/>
    <w:rsid w:val="008A509E"/>
    <w:rsid w:val="008A57F6"/>
    <w:rsid w:val="008A58BF"/>
    <w:rsid w:val="008A5EAB"/>
    <w:rsid w:val="008A69F4"/>
    <w:rsid w:val="008A6B05"/>
    <w:rsid w:val="008A6B34"/>
    <w:rsid w:val="008A6FCC"/>
    <w:rsid w:val="008A72A2"/>
    <w:rsid w:val="008A7AC7"/>
    <w:rsid w:val="008A7B37"/>
    <w:rsid w:val="008A7D34"/>
    <w:rsid w:val="008A7D46"/>
    <w:rsid w:val="008B0388"/>
    <w:rsid w:val="008B0D3B"/>
    <w:rsid w:val="008B10B5"/>
    <w:rsid w:val="008B1B8A"/>
    <w:rsid w:val="008B24A3"/>
    <w:rsid w:val="008B2B8B"/>
    <w:rsid w:val="008B2D4A"/>
    <w:rsid w:val="008B30A1"/>
    <w:rsid w:val="008B41F5"/>
    <w:rsid w:val="008B4363"/>
    <w:rsid w:val="008B54E1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B7CFA"/>
    <w:rsid w:val="008C0052"/>
    <w:rsid w:val="008C083D"/>
    <w:rsid w:val="008C0A9F"/>
    <w:rsid w:val="008C0B7F"/>
    <w:rsid w:val="008C19AC"/>
    <w:rsid w:val="008C1A15"/>
    <w:rsid w:val="008C1AFD"/>
    <w:rsid w:val="008C1D38"/>
    <w:rsid w:val="008C2962"/>
    <w:rsid w:val="008C2B28"/>
    <w:rsid w:val="008C31C4"/>
    <w:rsid w:val="008C3246"/>
    <w:rsid w:val="008C3EED"/>
    <w:rsid w:val="008C4510"/>
    <w:rsid w:val="008C4A3D"/>
    <w:rsid w:val="008C5586"/>
    <w:rsid w:val="008C59CD"/>
    <w:rsid w:val="008C5D68"/>
    <w:rsid w:val="008C6E80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3D1C"/>
    <w:rsid w:val="008D4096"/>
    <w:rsid w:val="008D4ADF"/>
    <w:rsid w:val="008D4FF1"/>
    <w:rsid w:val="008D57BC"/>
    <w:rsid w:val="008D5BD2"/>
    <w:rsid w:val="008D616C"/>
    <w:rsid w:val="008D6EEC"/>
    <w:rsid w:val="008D6F71"/>
    <w:rsid w:val="008D7402"/>
    <w:rsid w:val="008E02DB"/>
    <w:rsid w:val="008E0B7E"/>
    <w:rsid w:val="008E17E0"/>
    <w:rsid w:val="008E34EB"/>
    <w:rsid w:val="008E3551"/>
    <w:rsid w:val="008E4A32"/>
    <w:rsid w:val="008E50DA"/>
    <w:rsid w:val="008E5875"/>
    <w:rsid w:val="008E5DE2"/>
    <w:rsid w:val="008E60BA"/>
    <w:rsid w:val="008E675B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46F5"/>
    <w:rsid w:val="008F55A3"/>
    <w:rsid w:val="008F5EBB"/>
    <w:rsid w:val="008F6348"/>
    <w:rsid w:val="008F6C50"/>
    <w:rsid w:val="008F71AA"/>
    <w:rsid w:val="008F71B1"/>
    <w:rsid w:val="008F732B"/>
    <w:rsid w:val="008F760B"/>
    <w:rsid w:val="008F7D02"/>
    <w:rsid w:val="009005A4"/>
    <w:rsid w:val="00900613"/>
    <w:rsid w:val="00901922"/>
    <w:rsid w:val="009027C1"/>
    <w:rsid w:val="0090328E"/>
    <w:rsid w:val="00903320"/>
    <w:rsid w:val="00903456"/>
    <w:rsid w:val="00903899"/>
    <w:rsid w:val="00904ADC"/>
    <w:rsid w:val="0090508A"/>
    <w:rsid w:val="00905A54"/>
    <w:rsid w:val="009061C9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2EAB"/>
    <w:rsid w:val="0091383B"/>
    <w:rsid w:val="00913B21"/>
    <w:rsid w:val="00913DEA"/>
    <w:rsid w:val="0091451C"/>
    <w:rsid w:val="0091548D"/>
    <w:rsid w:val="0091588A"/>
    <w:rsid w:val="00915A1F"/>
    <w:rsid w:val="00915A54"/>
    <w:rsid w:val="00916509"/>
    <w:rsid w:val="0091754F"/>
    <w:rsid w:val="00920444"/>
    <w:rsid w:val="009204F8"/>
    <w:rsid w:val="00920653"/>
    <w:rsid w:val="0092095B"/>
    <w:rsid w:val="009219E5"/>
    <w:rsid w:val="00921D5D"/>
    <w:rsid w:val="00922349"/>
    <w:rsid w:val="00923056"/>
    <w:rsid w:val="0092327B"/>
    <w:rsid w:val="00924079"/>
    <w:rsid w:val="00924367"/>
    <w:rsid w:val="00924546"/>
    <w:rsid w:val="00924A44"/>
    <w:rsid w:val="00924B50"/>
    <w:rsid w:val="00924D04"/>
    <w:rsid w:val="00924F1A"/>
    <w:rsid w:val="0092513E"/>
    <w:rsid w:val="00925502"/>
    <w:rsid w:val="0092550B"/>
    <w:rsid w:val="00925805"/>
    <w:rsid w:val="00926158"/>
    <w:rsid w:val="00926191"/>
    <w:rsid w:val="009272F3"/>
    <w:rsid w:val="0092740C"/>
    <w:rsid w:val="00927907"/>
    <w:rsid w:val="00927CD0"/>
    <w:rsid w:val="00930F91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F5E"/>
    <w:rsid w:val="009350BD"/>
    <w:rsid w:val="009350BE"/>
    <w:rsid w:val="00935E40"/>
    <w:rsid w:val="00935FF4"/>
    <w:rsid w:val="00935FFD"/>
    <w:rsid w:val="00936435"/>
    <w:rsid w:val="00936C42"/>
    <w:rsid w:val="00937148"/>
    <w:rsid w:val="009375A3"/>
    <w:rsid w:val="0094007C"/>
    <w:rsid w:val="009401F0"/>
    <w:rsid w:val="0094060C"/>
    <w:rsid w:val="009413B9"/>
    <w:rsid w:val="00941DCB"/>
    <w:rsid w:val="0094230F"/>
    <w:rsid w:val="00942CD7"/>
    <w:rsid w:val="00942D8B"/>
    <w:rsid w:val="0094375E"/>
    <w:rsid w:val="009437FE"/>
    <w:rsid w:val="00943EAE"/>
    <w:rsid w:val="0094459B"/>
    <w:rsid w:val="00945181"/>
    <w:rsid w:val="00946C19"/>
    <w:rsid w:val="00946F08"/>
    <w:rsid w:val="00947DC5"/>
    <w:rsid w:val="00947EE6"/>
    <w:rsid w:val="00947F5E"/>
    <w:rsid w:val="00950351"/>
    <w:rsid w:val="0095091A"/>
    <w:rsid w:val="0095154D"/>
    <w:rsid w:val="0095287D"/>
    <w:rsid w:val="00952D83"/>
    <w:rsid w:val="00953407"/>
    <w:rsid w:val="00953910"/>
    <w:rsid w:val="00953A3C"/>
    <w:rsid w:val="00954256"/>
    <w:rsid w:val="00954497"/>
    <w:rsid w:val="00954BA8"/>
    <w:rsid w:val="00954E5C"/>
    <w:rsid w:val="009551C8"/>
    <w:rsid w:val="0095621F"/>
    <w:rsid w:val="0095641F"/>
    <w:rsid w:val="0095651D"/>
    <w:rsid w:val="00956C58"/>
    <w:rsid w:val="00957878"/>
    <w:rsid w:val="00957971"/>
    <w:rsid w:val="00957D3E"/>
    <w:rsid w:val="00957EE1"/>
    <w:rsid w:val="009600E9"/>
    <w:rsid w:val="00960388"/>
    <w:rsid w:val="009605EC"/>
    <w:rsid w:val="00960CE3"/>
    <w:rsid w:val="00960DB1"/>
    <w:rsid w:val="009610D8"/>
    <w:rsid w:val="00961598"/>
    <w:rsid w:val="00961F7F"/>
    <w:rsid w:val="0096238F"/>
    <w:rsid w:val="00962735"/>
    <w:rsid w:val="0096284B"/>
    <w:rsid w:val="00963705"/>
    <w:rsid w:val="00963CB6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238"/>
    <w:rsid w:val="00972965"/>
    <w:rsid w:val="00972C2D"/>
    <w:rsid w:val="00972E58"/>
    <w:rsid w:val="009739CF"/>
    <w:rsid w:val="0097593A"/>
    <w:rsid w:val="009759D1"/>
    <w:rsid w:val="00975E02"/>
    <w:rsid w:val="009760F8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AC5"/>
    <w:rsid w:val="00981BEC"/>
    <w:rsid w:val="0098311A"/>
    <w:rsid w:val="009835E3"/>
    <w:rsid w:val="00983CBE"/>
    <w:rsid w:val="00984204"/>
    <w:rsid w:val="0098497E"/>
    <w:rsid w:val="00985371"/>
    <w:rsid w:val="0098552A"/>
    <w:rsid w:val="00985864"/>
    <w:rsid w:val="00985976"/>
    <w:rsid w:val="00986081"/>
    <w:rsid w:val="009869E9"/>
    <w:rsid w:val="00987306"/>
    <w:rsid w:val="0098757F"/>
    <w:rsid w:val="00987D7F"/>
    <w:rsid w:val="00987EEF"/>
    <w:rsid w:val="00990105"/>
    <w:rsid w:val="00991120"/>
    <w:rsid w:val="00991678"/>
    <w:rsid w:val="0099182E"/>
    <w:rsid w:val="00992175"/>
    <w:rsid w:val="0099262E"/>
    <w:rsid w:val="009927EE"/>
    <w:rsid w:val="009936FA"/>
    <w:rsid w:val="0099403B"/>
    <w:rsid w:val="00994588"/>
    <w:rsid w:val="0099468E"/>
    <w:rsid w:val="00994B4F"/>
    <w:rsid w:val="00994D4F"/>
    <w:rsid w:val="009951C9"/>
    <w:rsid w:val="00995597"/>
    <w:rsid w:val="00995FBD"/>
    <w:rsid w:val="0099743E"/>
    <w:rsid w:val="009A0CC9"/>
    <w:rsid w:val="009A1AC9"/>
    <w:rsid w:val="009A4378"/>
    <w:rsid w:val="009A46C8"/>
    <w:rsid w:val="009A5039"/>
    <w:rsid w:val="009A5E4E"/>
    <w:rsid w:val="009A6184"/>
    <w:rsid w:val="009A61E7"/>
    <w:rsid w:val="009A7981"/>
    <w:rsid w:val="009A79B6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2FB8"/>
    <w:rsid w:val="009B31D3"/>
    <w:rsid w:val="009B4DD2"/>
    <w:rsid w:val="009B6316"/>
    <w:rsid w:val="009B6609"/>
    <w:rsid w:val="009B685F"/>
    <w:rsid w:val="009B7254"/>
    <w:rsid w:val="009B747A"/>
    <w:rsid w:val="009B7D33"/>
    <w:rsid w:val="009C0353"/>
    <w:rsid w:val="009C0483"/>
    <w:rsid w:val="009C0531"/>
    <w:rsid w:val="009C0E0E"/>
    <w:rsid w:val="009C0E99"/>
    <w:rsid w:val="009C14A1"/>
    <w:rsid w:val="009C288D"/>
    <w:rsid w:val="009C2A1F"/>
    <w:rsid w:val="009C2C82"/>
    <w:rsid w:val="009C2C8C"/>
    <w:rsid w:val="009C2D18"/>
    <w:rsid w:val="009C3065"/>
    <w:rsid w:val="009C336D"/>
    <w:rsid w:val="009C3EA8"/>
    <w:rsid w:val="009C4595"/>
    <w:rsid w:val="009C4CDF"/>
    <w:rsid w:val="009C56DF"/>
    <w:rsid w:val="009C5A50"/>
    <w:rsid w:val="009C6202"/>
    <w:rsid w:val="009C64EC"/>
    <w:rsid w:val="009C691E"/>
    <w:rsid w:val="009C6C31"/>
    <w:rsid w:val="009C6EA3"/>
    <w:rsid w:val="009D01A2"/>
    <w:rsid w:val="009D08A8"/>
    <w:rsid w:val="009D0BF3"/>
    <w:rsid w:val="009D1062"/>
    <w:rsid w:val="009D1304"/>
    <w:rsid w:val="009D15CA"/>
    <w:rsid w:val="009D1C29"/>
    <w:rsid w:val="009D1E77"/>
    <w:rsid w:val="009D2652"/>
    <w:rsid w:val="009D2835"/>
    <w:rsid w:val="009D2A5A"/>
    <w:rsid w:val="009D5736"/>
    <w:rsid w:val="009D58ED"/>
    <w:rsid w:val="009D5E59"/>
    <w:rsid w:val="009D68A8"/>
    <w:rsid w:val="009D6971"/>
    <w:rsid w:val="009D6E6B"/>
    <w:rsid w:val="009D751F"/>
    <w:rsid w:val="009D7FB5"/>
    <w:rsid w:val="009E02AD"/>
    <w:rsid w:val="009E05DF"/>
    <w:rsid w:val="009E0D77"/>
    <w:rsid w:val="009E0FF9"/>
    <w:rsid w:val="009E131C"/>
    <w:rsid w:val="009E192E"/>
    <w:rsid w:val="009E1F5D"/>
    <w:rsid w:val="009E201C"/>
    <w:rsid w:val="009E20B6"/>
    <w:rsid w:val="009E35F5"/>
    <w:rsid w:val="009E4872"/>
    <w:rsid w:val="009E4952"/>
    <w:rsid w:val="009E4E0E"/>
    <w:rsid w:val="009E532D"/>
    <w:rsid w:val="009E5506"/>
    <w:rsid w:val="009E566F"/>
    <w:rsid w:val="009E56F2"/>
    <w:rsid w:val="009E62BC"/>
    <w:rsid w:val="009E69C0"/>
    <w:rsid w:val="009E6B57"/>
    <w:rsid w:val="009E6ECE"/>
    <w:rsid w:val="009E6FE9"/>
    <w:rsid w:val="009E7108"/>
    <w:rsid w:val="009E7DCC"/>
    <w:rsid w:val="009F01A0"/>
    <w:rsid w:val="009F022C"/>
    <w:rsid w:val="009F0C0D"/>
    <w:rsid w:val="009F1BA9"/>
    <w:rsid w:val="009F2BBC"/>
    <w:rsid w:val="009F346E"/>
    <w:rsid w:val="009F3E4A"/>
    <w:rsid w:val="009F44C6"/>
    <w:rsid w:val="009F4FD5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9F7B17"/>
    <w:rsid w:val="00A00605"/>
    <w:rsid w:val="00A00A01"/>
    <w:rsid w:val="00A0112C"/>
    <w:rsid w:val="00A0117B"/>
    <w:rsid w:val="00A01547"/>
    <w:rsid w:val="00A01961"/>
    <w:rsid w:val="00A0196F"/>
    <w:rsid w:val="00A01F8F"/>
    <w:rsid w:val="00A01FC1"/>
    <w:rsid w:val="00A02176"/>
    <w:rsid w:val="00A0389A"/>
    <w:rsid w:val="00A0398A"/>
    <w:rsid w:val="00A03E24"/>
    <w:rsid w:val="00A04903"/>
    <w:rsid w:val="00A04DDF"/>
    <w:rsid w:val="00A04FFA"/>
    <w:rsid w:val="00A0541D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272A"/>
    <w:rsid w:val="00A12BE2"/>
    <w:rsid w:val="00A1312A"/>
    <w:rsid w:val="00A133C8"/>
    <w:rsid w:val="00A13543"/>
    <w:rsid w:val="00A13B71"/>
    <w:rsid w:val="00A13B9D"/>
    <w:rsid w:val="00A14847"/>
    <w:rsid w:val="00A15323"/>
    <w:rsid w:val="00A16022"/>
    <w:rsid w:val="00A16694"/>
    <w:rsid w:val="00A17351"/>
    <w:rsid w:val="00A176BE"/>
    <w:rsid w:val="00A17B9D"/>
    <w:rsid w:val="00A17F4E"/>
    <w:rsid w:val="00A20754"/>
    <w:rsid w:val="00A21063"/>
    <w:rsid w:val="00A21453"/>
    <w:rsid w:val="00A21A9F"/>
    <w:rsid w:val="00A21BD5"/>
    <w:rsid w:val="00A223F0"/>
    <w:rsid w:val="00A234AA"/>
    <w:rsid w:val="00A2381C"/>
    <w:rsid w:val="00A23ADD"/>
    <w:rsid w:val="00A23D4D"/>
    <w:rsid w:val="00A248C4"/>
    <w:rsid w:val="00A271A0"/>
    <w:rsid w:val="00A2795A"/>
    <w:rsid w:val="00A30279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6532"/>
    <w:rsid w:val="00A36CE9"/>
    <w:rsid w:val="00A3705C"/>
    <w:rsid w:val="00A4128F"/>
    <w:rsid w:val="00A43416"/>
    <w:rsid w:val="00A43DD4"/>
    <w:rsid w:val="00A43F56"/>
    <w:rsid w:val="00A448D9"/>
    <w:rsid w:val="00A44A19"/>
    <w:rsid w:val="00A44A6E"/>
    <w:rsid w:val="00A44D8C"/>
    <w:rsid w:val="00A45C23"/>
    <w:rsid w:val="00A4664E"/>
    <w:rsid w:val="00A46909"/>
    <w:rsid w:val="00A46DE2"/>
    <w:rsid w:val="00A47012"/>
    <w:rsid w:val="00A5109E"/>
    <w:rsid w:val="00A51345"/>
    <w:rsid w:val="00A5147F"/>
    <w:rsid w:val="00A51E3F"/>
    <w:rsid w:val="00A520A8"/>
    <w:rsid w:val="00A52AB6"/>
    <w:rsid w:val="00A52D79"/>
    <w:rsid w:val="00A53073"/>
    <w:rsid w:val="00A53456"/>
    <w:rsid w:val="00A536B4"/>
    <w:rsid w:val="00A53DCC"/>
    <w:rsid w:val="00A53F24"/>
    <w:rsid w:val="00A54FCE"/>
    <w:rsid w:val="00A550B1"/>
    <w:rsid w:val="00A55892"/>
    <w:rsid w:val="00A5629A"/>
    <w:rsid w:val="00A56948"/>
    <w:rsid w:val="00A56BE4"/>
    <w:rsid w:val="00A571EE"/>
    <w:rsid w:val="00A5739B"/>
    <w:rsid w:val="00A57F0F"/>
    <w:rsid w:val="00A6057D"/>
    <w:rsid w:val="00A60D9B"/>
    <w:rsid w:val="00A61005"/>
    <w:rsid w:val="00A61DAF"/>
    <w:rsid w:val="00A61ED0"/>
    <w:rsid w:val="00A61F1C"/>
    <w:rsid w:val="00A6213F"/>
    <w:rsid w:val="00A62542"/>
    <w:rsid w:val="00A62F0C"/>
    <w:rsid w:val="00A63868"/>
    <w:rsid w:val="00A638A3"/>
    <w:rsid w:val="00A63A77"/>
    <w:rsid w:val="00A64133"/>
    <w:rsid w:val="00A647E0"/>
    <w:rsid w:val="00A64B31"/>
    <w:rsid w:val="00A65016"/>
    <w:rsid w:val="00A6558E"/>
    <w:rsid w:val="00A65A2D"/>
    <w:rsid w:val="00A65DD7"/>
    <w:rsid w:val="00A7012E"/>
    <w:rsid w:val="00A70F9C"/>
    <w:rsid w:val="00A719E4"/>
    <w:rsid w:val="00A732D0"/>
    <w:rsid w:val="00A74C3A"/>
    <w:rsid w:val="00A76067"/>
    <w:rsid w:val="00A76078"/>
    <w:rsid w:val="00A761CA"/>
    <w:rsid w:val="00A761FF"/>
    <w:rsid w:val="00A76942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1E12"/>
    <w:rsid w:val="00A82082"/>
    <w:rsid w:val="00A823A4"/>
    <w:rsid w:val="00A82C05"/>
    <w:rsid w:val="00A82D02"/>
    <w:rsid w:val="00A82E72"/>
    <w:rsid w:val="00A83078"/>
    <w:rsid w:val="00A84CBC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48A"/>
    <w:rsid w:val="00A968DC"/>
    <w:rsid w:val="00A96FC1"/>
    <w:rsid w:val="00A975BB"/>
    <w:rsid w:val="00A97C4C"/>
    <w:rsid w:val="00AA03E2"/>
    <w:rsid w:val="00AA0D1F"/>
    <w:rsid w:val="00AA0E14"/>
    <w:rsid w:val="00AA0EE2"/>
    <w:rsid w:val="00AA24CF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4F9C"/>
    <w:rsid w:val="00AA6158"/>
    <w:rsid w:val="00AA6351"/>
    <w:rsid w:val="00AA7FA7"/>
    <w:rsid w:val="00AB01EC"/>
    <w:rsid w:val="00AB064A"/>
    <w:rsid w:val="00AB0A9F"/>
    <w:rsid w:val="00AB1A3B"/>
    <w:rsid w:val="00AB35AF"/>
    <w:rsid w:val="00AB39F9"/>
    <w:rsid w:val="00AB3CD5"/>
    <w:rsid w:val="00AB3DA5"/>
    <w:rsid w:val="00AB4E2C"/>
    <w:rsid w:val="00AB51A3"/>
    <w:rsid w:val="00AB55F7"/>
    <w:rsid w:val="00AB5761"/>
    <w:rsid w:val="00AB62CA"/>
    <w:rsid w:val="00AB6430"/>
    <w:rsid w:val="00AB64BD"/>
    <w:rsid w:val="00AB655E"/>
    <w:rsid w:val="00AB6C0F"/>
    <w:rsid w:val="00AB7372"/>
    <w:rsid w:val="00AB78C2"/>
    <w:rsid w:val="00AC052F"/>
    <w:rsid w:val="00AC1012"/>
    <w:rsid w:val="00AC112C"/>
    <w:rsid w:val="00AC1703"/>
    <w:rsid w:val="00AC19CD"/>
    <w:rsid w:val="00AC1D44"/>
    <w:rsid w:val="00AC1DE7"/>
    <w:rsid w:val="00AC23AD"/>
    <w:rsid w:val="00AC2B04"/>
    <w:rsid w:val="00AC3EAB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8E0"/>
    <w:rsid w:val="00AC5A51"/>
    <w:rsid w:val="00AC5DDF"/>
    <w:rsid w:val="00AC62F1"/>
    <w:rsid w:val="00AC68EA"/>
    <w:rsid w:val="00AC6B2A"/>
    <w:rsid w:val="00AC6B46"/>
    <w:rsid w:val="00AC6B9B"/>
    <w:rsid w:val="00AC6BD3"/>
    <w:rsid w:val="00AC6BD8"/>
    <w:rsid w:val="00AC73BE"/>
    <w:rsid w:val="00AC761A"/>
    <w:rsid w:val="00AC7781"/>
    <w:rsid w:val="00AC788E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4F9E"/>
    <w:rsid w:val="00AD55FC"/>
    <w:rsid w:val="00AD59B8"/>
    <w:rsid w:val="00AD741B"/>
    <w:rsid w:val="00AD76FF"/>
    <w:rsid w:val="00AD7781"/>
    <w:rsid w:val="00AE010D"/>
    <w:rsid w:val="00AE0678"/>
    <w:rsid w:val="00AE0749"/>
    <w:rsid w:val="00AE092C"/>
    <w:rsid w:val="00AE0978"/>
    <w:rsid w:val="00AE115B"/>
    <w:rsid w:val="00AE1774"/>
    <w:rsid w:val="00AE1DB2"/>
    <w:rsid w:val="00AE20EC"/>
    <w:rsid w:val="00AE306A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22F7"/>
    <w:rsid w:val="00AF37A8"/>
    <w:rsid w:val="00AF38B9"/>
    <w:rsid w:val="00AF41B2"/>
    <w:rsid w:val="00AF4232"/>
    <w:rsid w:val="00AF4A4C"/>
    <w:rsid w:val="00AF6531"/>
    <w:rsid w:val="00AF656D"/>
    <w:rsid w:val="00AF74E0"/>
    <w:rsid w:val="00B00B1F"/>
    <w:rsid w:val="00B01222"/>
    <w:rsid w:val="00B012D9"/>
    <w:rsid w:val="00B01E2C"/>
    <w:rsid w:val="00B02814"/>
    <w:rsid w:val="00B02949"/>
    <w:rsid w:val="00B02BD6"/>
    <w:rsid w:val="00B031AE"/>
    <w:rsid w:val="00B033CB"/>
    <w:rsid w:val="00B03556"/>
    <w:rsid w:val="00B0372C"/>
    <w:rsid w:val="00B03F02"/>
    <w:rsid w:val="00B04B98"/>
    <w:rsid w:val="00B04DB7"/>
    <w:rsid w:val="00B055E0"/>
    <w:rsid w:val="00B05ABB"/>
    <w:rsid w:val="00B05BB5"/>
    <w:rsid w:val="00B05EF5"/>
    <w:rsid w:val="00B0644B"/>
    <w:rsid w:val="00B06EE4"/>
    <w:rsid w:val="00B07007"/>
    <w:rsid w:val="00B07539"/>
    <w:rsid w:val="00B076E0"/>
    <w:rsid w:val="00B07948"/>
    <w:rsid w:val="00B07D2E"/>
    <w:rsid w:val="00B07E36"/>
    <w:rsid w:val="00B07E88"/>
    <w:rsid w:val="00B10736"/>
    <w:rsid w:val="00B10A31"/>
    <w:rsid w:val="00B11E45"/>
    <w:rsid w:val="00B12D76"/>
    <w:rsid w:val="00B13897"/>
    <w:rsid w:val="00B13BFA"/>
    <w:rsid w:val="00B13C0A"/>
    <w:rsid w:val="00B145C0"/>
    <w:rsid w:val="00B147DC"/>
    <w:rsid w:val="00B14AB5"/>
    <w:rsid w:val="00B14BFA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13D2"/>
    <w:rsid w:val="00B21BE3"/>
    <w:rsid w:val="00B2239A"/>
    <w:rsid w:val="00B227BB"/>
    <w:rsid w:val="00B22950"/>
    <w:rsid w:val="00B22F4A"/>
    <w:rsid w:val="00B23131"/>
    <w:rsid w:val="00B23774"/>
    <w:rsid w:val="00B241B6"/>
    <w:rsid w:val="00B2441E"/>
    <w:rsid w:val="00B24760"/>
    <w:rsid w:val="00B24AC2"/>
    <w:rsid w:val="00B24C5B"/>
    <w:rsid w:val="00B24F67"/>
    <w:rsid w:val="00B2537E"/>
    <w:rsid w:val="00B25A06"/>
    <w:rsid w:val="00B26974"/>
    <w:rsid w:val="00B26C67"/>
    <w:rsid w:val="00B26FAD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3778"/>
    <w:rsid w:val="00B34501"/>
    <w:rsid w:val="00B34653"/>
    <w:rsid w:val="00B35069"/>
    <w:rsid w:val="00B35164"/>
    <w:rsid w:val="00B35602"/>
    <w:rsid w:val="00B35BD8"/>
    <w:rsid w:val="00B35DCB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9E5"/>
    <w:rsid w:val="00B41BB3"/>
    <w:rsid w:val="00B42E25"/>
    <w:rsid w:val="00B437DA"/>
    <w:rsid w:val="00B441D3"/>
    <w:rsid w:val="00B4435E"/>
    <w:rsid w:val="00B445BE"/>
    <w:rsid w:val="00B447AF"/>
    <w:rsid w:val="00B44AD7"/>
    <w:rsid w:val="00B44B9A"/>
    <w:rsid w:val="00B44ECD"/>
    <w:rsid w:val="00B46001"/>
    <w:rsid w:val="00B46748"/>
    <w:rsid w:val="00B50015"/>
    <w:rsid w:val="00B50081"/>
    <w:rsid w:val="00B50944"/>
    <w:rsid w:val="00B50B66"/>
    <w:rsid w:val="00B50BA8"/>
    <w:rsid w:val="00B5101A"/>
    <w:rsid w:val="00B51976"/>
    <w:rsid w:val="00B51D50"/>
    <w:rsid w:val="00B520A5"/>
    <w:rsid w:val="00B522E6"/>
    <w:rsid w:val="00B5257F"/>
    <w:rsid w:val="00B52BF7"/>
    <w:rsid w:val="00B52CC1"/>
    <w:rsid w:val="00B52F67"/>
    <w:rsid w:val="00B532F0"/>
    <w:rsid w:val="00B532F4"/>
    <w:rsid w:val="00B537C6"/>
    <w:rsid w:val="00B53BC2"/>
    <w:rsid w:val="00B5414B"/>
    <w:rsid w:val="00B5492B"/>
    <w:rsid w:val="00B54A35"/>
    <w:rsid w:val="00B54B24"/>
    <w:rsid w:val="00B54C33"/>
    <w:rsid w:val="00B54DD6"/>
    <w:rsid w:val="00B56210"/>
    <w:rsid w:val="00B56420"/>
    <w:rsid w:val="00B56685"/>
    <w:rsid w:val="00B56F38"/>
    <w:rsid w:val="00B57D55"/>
    <w:rsid w:val="00B604FB"/>
    <w:rsid w:val="00B608A2"/>
    <w:rsid w:val="00B60F36"/>
    <w:rsid w:val="00B612D7"/>
    <w:rsid w:val="00B61300"/>
    <w:rsid w:val="00B613D9"/>
    <w:rsid w:val="00B62001"/>
    <w:rsid w:val="00B62049"/>
    <w:rsid w:val="00B628E5"/>
    <w:rsid w:val="00B62A42"/>
    <w:rsid w:val="00B62D43"/>
    <w:rsid w:val="00B62ECA"/>
    <w:rsid w:val="00B6376E"/>
    <w:rsid w:val="00B6414C"/>
    <w:rsid w:val="00B64720"/>
    <w:rsid w:val="00B64B92"/>
    <w:rsid w:val="00B64B98"/>
    <w:rsid w:val="00B64CC6"/>
    <w:rsid w:val="00B64CF5"/>
    <w:rsid w:val="00B65620"/>
    <w:rsid w:val="00B66328"/>
    <w:rsid w:val="00B66488"/>
    <w:rsid w:val="00B672DF"/>
    <w:rsid w:val="00B676E3"/>
    <w:rsid w:val="00B67CBB"/>
    <w:rsid w:val="00B67F01"/>
    <w:rsid w:val="00B70895"/>
    <w:rsid w:val="00B710A2"/>
    <w:rsid w:val="00B7127E"/>
    <w:rsid w:val="00B71807"/>
    <w:rsid w:val="00B71D4A"/>
    <w:rsid w:val="00B72501"/>
    <w:rsid w:val="00B72809"/>
    <w:rsid w:val="00B72DA0"/>
    <w:rsid w:val="00B736B3"/>
    <w:rsid w:val="00B73F90"/>
    <w:rsid w:val="00B74946"/>
    <w:rsid w:val="00B74E9C"/>
    <w:rsid w:val="00B7511C"/>
    <w:rsid w:val="00B75291"/>
    <w:rsid w:val="00B75819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2C8E"/>
    <w:rsid w:val="00B831E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AB9"/>
    <w:rsid w:val="00B86B0C"/>
    <w:rsid w:val="00B87070"/>
    <w:rsid w:val="00B872BF"/>
    <w:rsid w:val="00B87687"/>
    <w:rsid w:val="00B877B1"/>
    <w:rsid w:val="00B87A24"/>
    <w:rsid w:val="00B87B38"/>
    <w:rsid w:val="00B87C82"/>
    <w:rsid w:val="00B87F5D"/>
    <w:rsid w:val="00B90215"/>
    <w:rsid w:val="00B90683"/>
    <w:rsid w:val="00B90A7A"/>
    <w:rsid w:val="00B90F08"/>
    <w:rsid w:val="00B9150F"/>
    <w:rsid w:val="00B91674"/>
    <w:rsid w:val="00B9203A"/>
    <w:rsid w:val="00B93128"/>
    <w:rsid w:val="00B93287"/>
    <w:rsid w:val="00B93662"/>
    <w:rsid w:val="00B950DF"/>
    <w:rsid w:val="00B951DF"/>
    <w:rsid w:val="00B95C9B"/>
    <w:rsid w:val="00B95D6F"/>
    <w:rsid w:val="00B96069"/>
    <w:rsid w:val="00B96B2C"/>
    <w:rsid w:val="00B96C00"/>
    <w:rsid w:val="00B9701F"/>
    <w:rsid w:val="00B976F3"/>
    <w:rsid w:val="00B977AF"/>
    <w:rsid w:val="00BA0133"/>
    <w:rsid w:val="00BA0713"/>
    <w:rsid w:val="00BA1036"/>
    <w:rsid w:val="00BA1045"/>
    <w:rsid w:val="00BA1B16"/>
    <w:rsid w:val="00BA1BDA"/>
    <w:rsid w:val="00BA28AA"/>
    <w:rsid w:val="00BA2A9E"/>
    <w:rsid w:val="00BA3896"/>
    <w:rsid w:val="00BA3CFD"/>
    <w:rsid w:val="00BA3D68"/>
    <w:rsid w:val="00BA3FBD"/>
    <w:rsid w:val="00BA4665"/>
    <w:rsid w:val="00BA53D1"/>
    <w:rsid w:val="00BA5D46"/>
    <w:rsid w:val="00BA60AC"/>
    <w:rsid w:val="00BA616F"/>
    <w:rsid w:val="00BA650A"/>
    <w:rsid w:val="00BA7835"/>
    <w:rsid w:val="00BA7A83"/>
    <w:rsid w:val="00BB13D2"/>
    <w:rsid w:val="00BB167E"/>
    <w:rsid w:val="00BB1E27"/>
    <w:rsid w:val="00BB1F4D"/>
    <w:rsid w:val="00BB2624"/>
    <w:rsid w:val="00BB281C"/>
    <w:rsid w:val="00BB281E"/>
    <w:rsid w:val="00BB2D18"/>
    <w:rsid w:val="00BB318C"/>
    <w:rsid w:val="00BB368B"/>
    <w:rsid w:val="00BB40DC"/>
    <w:rsid w:val="00BB419B"/>
    <w:rsid w:val="00BB4437"/>
    <w:rsid w:val="00BB4439"/>
    <w:rsid w:val="00BB530D"/>
    <w:rsid w:val="00BB55F5"/>
    <w:rsid w:val="00BB56C1"/>
    <w:rsid w:val="00BB70F3"/>
    <w:rsid w:val="00BB72F4"/>
    <w:rsid w:val="00BB77B1"/>
    <w:rsid w:val="00BC002B"/>
    <w:rsid w:val="00BC01DC"/>
    <w:rsid w:val="00BC0602"/>
    <w:rsid w:val="00BC16A3"/>
    <w:rsid w:val="00BC2C51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146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66FD"/>
    <w:rsid w:val="00BD6C4A"/>
    <w:rsid w:val="00BD7165"/>
    <w:rsid w:val="00BD7668"/>
    <w:rsid w:val="00BD7A0C"/>
    <w:rsid w:val="00BD7B84"/>
    <w:rsid w:val="00BE0B1A"/>
    <w:rsid w:val="00BE10AA"/>
    <w:rsid w:val="00BE13C3"/>
    <w:rsid w:val="00BE170E"/>
    <w:rsid w:val="00BE3124"/>
    <w:rsid w:val="00BE3D24"/>
    <w:rsid w:val="00BE3ED5"/>
    <w:rsid w:val="00BE3F4B"/>
    <w:rsid w:val="00BE470F"/>
    <w:rsid w:val="00BE477F"/>
    <w:rsid w:val="00BE4904"/>
    <w:rsid w:val="00BE4E72"/>
    <w:rsid w:val="00BE5150"/>
    <w:rsid w:val="00BE5231"/>
    <w:rsid w:val="00BE587D"/>
    <w:rsid w:val="00BE58D2"/>
    <w:rsid w:val="00BE6BA9"/>
    <w:rsid w:val="00BE6D05"/>
    <w:rsid w:val="00BE74C7"/>
    <w:rsid w:val="00BE75FF"/>
    <w:rsid w:val="00BE76B3"/>
    <w:rsid w:val="00BF04B6"/>
    <w:rsid w:val="00BF1465"/>
    <w:rsid w:val="00BF1B87"/>
    <w:rsid w:val="00BF24B4"/>
    <w:rsid w:val="00BF4526"/>
    <w:rsid w:val="00BF4CA1"/>
    <w:rsid w:val="00BF5708"/>
    <w:rsid w:val="00BF592A"/>
    <w:rsid w:val="00BF5A56"/>
    <w:rsid w:val="00BF6674"/>
    <w:rsid w:val="00BF68F6"/>
    <w:rsid w:val="00BF75A4"/>
    <w:rsid w:val="00C00770"/>
    <w:rsid w:val="00C00EAA"/>
    <w:rsid w:val="00C00FDA"/>
    <w:rsid w:val="00C016CE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01B1"/>
    <w:rsid w:val="00C10966"/>
    <w:rsid w:val="00C117AE"/>
    <w:rsid w:val="00C11988"/>
    <w:rsid w:val="00C12267"/>
    <w:rsid w:val="00C12AF1"/>
    <w:rsid w:val="00C12C0F"/>
    <w:rsid w:val="00C14236"/>
    <w:rsid w:val="00C1448F"/>
    <w:rsid w:val="00C14573"/>
    <w:rsid w:val="00C151D3"/>
    <w:rsid w:val="00C152A3"/>
    <w:rsid w:val="00C166EE"/>
    <w:rsid w:val="00C17A64"/>
    <w:rsid w:val="00C2151E"/>
    <w:rsid w:val="00C2160C"/>
    <w:rsid w:val="00C2162F"/>
    <w:rsid w:val="00C21BEF"/>
    <w:rsid w:val="00C21E1D"/>
    <w:rsid w:val="00C22EC1"/>
    <w:rsid w:val="00C22ED3"/>
    <w:rsid w:val="00C237FE"/>
    <w:rsid w:val="00C23967"/>
    <w:rsid w:val="00C23C83"/>
    <w:rsid w:val="00C24621"/>
    <w:rsid w:val="00C248E9"/>
    <w:rsid w:val="00C24CB5"/>
    <w:rsid w:val="00C25513"/>
    <w:rsid w:val="00C25889"/>
    <w:rsid w:val="00C26240"/>
    <w:rsid w:val="00C302D8"/>
    <w:rsid w:val="00C30329"/>
    <w:rsid w:val="00C303BD"/>
    <w:rsid w:val="00C305E7"/>
    <w:rsid w:val="00C3079C"/>
    <w:rsid w:val="00C30F3F"/>
    <w:rsid w:val="00C30F76"/>
    <w:rsid w:val="00C3119D"/>
    <w:rsid w:val="00C31D19"/>
    <w:rsid w:val="00C32317"/>
    <w:rsid w:val="00C323DF"/>
    <w:rsid w:val="00C32854"/>
    <w:rsid w:val="00C32C33"/>
    <w:rsid w:val="00C33570"/>
    <w:rsid w:val="00C33E27"/>
    <w:rsid w:val="00C34AEB"/>
    <w:rsid w:val="00C353A8"/>
    <w:rsid w:val="00C35A5F"/>
    <w:rsid w:val="00C36549"/>
    <w:rsid w:val="00C36A15"/>
    <w:rsid w:val="00C37A0A"/>
    <w:rsid w:val="00C400D5"/>
    <w:rsid w:val="00C40AFF"/>
    <w:rsid w:val="00C40C7C"/>
    <w:rsid w:val="00C41D5B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90A"/>
    <w:rsid w:val="00C44DE5"/>
    <w:rsid w:val="00C44FFB"/>
    <w:rsid w:val="00C45ABC"/>
    <w:rsid w:val="00C467CA"/>
    <w:rsid w:val="00C47BAD"/>
    <w:rsid w:val="00C47BE0"/>
    <w:rsid w:val="00C47EFF"/>
    <w:rsid w:val="00C500A8"/>
    <w:rsid w:val="00C50490"/>
    <w:rsid w:val="00C50787"/>
    <w:rsid w:val="00C507EA"/>
    <w:rsid w:val="00C51DE7"/>
    <w:rsid w:val="00C520E8"/>
    <w:rsid w:val="00C5352D"/>
    <w:rsid w:val="00C56267"/>
    <w:rsid w:val="00C569AC"/>
    <w:rsid w:val="00C56AD2"/>
    <w:rsid w:val="00C573B2"/>
    <w:rsid w:val="00C575A1"/>
    <w:rsid w:val="00C576E1"/>
    <w:rsid w:val="00C57D20"/>
    <w:rsid w:val="00C60AF4"/>
    <w:rsid w:val="00C6127F"/>
    <w:rsid w:val="00C625C9"/>
    <w:rsid w:val="00C62CDD"/>
    <w:rsid w:val="00C63209"/>
    <w:rsid w:val="00C636DB"/>
    <w:rsid w:val="00C6371C"/>
    <w:rsid w:val="00C6428E"/>
    <w:rsid w:val="00C6453C"/>
    <w:rsid w:val="00C64CA3"/>
    <w:rsid w:val="00C65B34"/>
    <w:rsid w:val="00C660EE"/>
    <w:rsid w:val="00C66701"/>
    <w:rsid w:val="00C66BEE"/>
    <w:rsid w:val="00C66CD4"/>
    <w:rsid w:val="00C70868"/>
    <w:rsid w:val="00C70ADF"/>
    <w:rsid w:val="00C712B8"/>
    <w:rsid w:val="00C71A57"/>
    <w:rsid w:val="00C71CBC"/>
    <w:rsid w:val="00C72332"/>
    <w:rsid w:val="00C7257F"/>
    <w:rsid w:val="00C72AAD"/>
    <w:rsid w:val="00C73BDB"/>
    <w:rsid w:val="00C73DCD"/>
    <w:rsid w:val="00C73E30"/>
    <w:rsid w:val="00C73EC5"/>
    <w:rsid w:val="00C744C2"/>
    <w:rsid w:val="00C74E91"/>
    <w:rsid w:val="00C753E0"/>
    <w:rsid w:val="00C76102"/>
    <w:rsid w:val="00C768FE"/>
    <w:rsid w:val="00C769B0"/>
    <w:rsid w:val="00C76DE4"/>
    <w:rsid w:val="00C76ECC"/>
    <w:rsid w:val="00C7705F"/>
    <w:rsid w:val="00C77168"/>
    <w:rsid w:val="00C7776E"/>
    <w:rsid w:val="00C80279"/>
    <w:rsid w:val="00C80F10"/>
    <w:rsid w:val="00C812FB"/>
    <w:rsid w:val="00C81B04"/>
    <w:rsid w:val="00C81B05"/>
    <w:rsid w:val="00C823E5"/>
    <w:rsid w:val="00C8280E"/>
    <w:rsid w:val="00C82D10"/>
    <w:rsid w:val="00C8321B"/>
    <w:rsid w:val="00C8339F"/>
    <w:rsid w:val="00C836C5"/>
    <w:rsid w:val="00C86319"/>
    <w:rsid w:val="00C86631"/>
    <w:rsid w:val="00C8690D"/>
    <w:rsid w:val="00C87099"/>
    <w:rsid w:val="00C8715A"/>
    <w:rsid w:val="00C8793E"/>
    <w:rsid w:val="00C87F4B"/>
    <w:rsid w:val="00C909E9"/>
    <w:rsid w:val="00C9122E"/>
    <w:rsid w:val="00C91788"/>
    <w:rsid w:val="00C91E0E"/>
    <w:rsid w:val="00C91E60"/>
    <w:rsid w:val="00C91FB6"/>
    <w:rsid w:val="00C922BE"/>
    <w:rsid w:val="00C929C7"/>
    <w:rsid w:val="00C93719"/>
    <w:rsid w:val="00C942A3"/>
    <w:rsid w:val="00C9528E"/>
    <w:rsid w:val="00C95C72"/>
    <w:rsid w:val="00C967C5"/>
    <w:rsid w:val="00C96968"/>
    <w:rsid w:val="00C96A77"/>
    <w:rsid w:val="00C96E75"/>
    <w:rsid w:val="00CA003B"/>
    <w:rsid w:val="00CA0707"/>
    <w:rsid w:val="00CA073A"/>
    <w:rsid w:val="00CA1024"/>
    <w:rsid w:val="00CA1875"/>
    <w:rsid w:val="00CA1C57"/>
    <w:rsid w:val="00CA2455"/>
    <w:rsid w:val="00CA380C"/>
    <w:rsid w:val="00CA403F"/>
    <w:rsid w:val="00CA43D6"/>
    <w:rsid w:val="00CA4974"/>
    <w:rsid w:val="00CA53C5"/>
    <w:rsid w:val="00CA5515"/>
    <w:rsid w:val="00CA5C17"/>
    <w:rsid w:val="00CA6B76"/>
    <w:rsid w:val="00CA6D23"/>
    <w:rsid w:val="00CA74D5"/>
    <w:rsid w:val="00CA789D"/>
    <w:rsid w:val="00CA7CA1"/>
    <w:rsid w:val="00CA7FFC"/>
    <w:rsid w:val="00CB00A5"/>
    <w:rsid w:val="00CB071E"/>
    <w:rsid w:val="00CB1124"/>
    <w:rsid w:val="00CB1381"/>
    <w:rsid w:val="00CB22DA"/>
    <w:rsid w:val="00CB244C"/>
    <w:rsid w:val="00CB268D"/>
    <w:rsid w:val="00CB2C91"/>
    <w:rsid w:val="00CB2F7F"/>
    <w:rsid w:val="00CB3036"/>
    <w:rsid w:val="00CB3474"/>
    <w:rsid w:val="00CB3E4D"/>
    <w:rsid w:val="00CB3F9D"/>
    <w:rsid w:val="00CB4184"/>
    <w:rsid w:val="00CB42E6"/>
    <w:rsid w:val="00CB4580"/>
    <w:rsid w:val="00CB527D"/>
    <w:rsid w:val="00CB58A5"/>
    <w:rsid w:val="00CB5AEC"/>
    <w:rsid w:val="00CB6409"/>
    <w:rsid w:val="00CB6A77"/>
    <w:rsid w:val="00CB6B2D"/>
    <w:rsid w:val="00CB6D47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39F1"/>
    <w:rsid w:val="00CC4492"/>
    <w:rsid w:val="00CC4C2C"/>
    <w:rsid w:val="00CC5B40"/>
    <w:rsid w:val="00CC644A"/>
    <w:rsid w:val="00CC6B61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4C85"/>
    <w:rsid w:val="00CD50D7"/>
    <w:rsid w:val="00CD5551"/>
    <w:rsid w:val="00CD576D"/>
    <w:rsid w:val="00CD5B43"/>
    <w:rsid w:val="00CD5B65"/>
    <w:rsid w:val="00CD5C91"/>
    <w:rsid w:val="00CD71D7"/>
    <w:rsid w:val="00CE06D8"/>
    <w:rsid w:val="00CE0F04"/>
    <w:rsid w:val="00CE136A"/>
    <w:rsid w:val="00CE2A06"/>
    <w:rsid w:val="00CE3A62"/>
    <w:rsid w:val="00CE4AE4"/>
    <w:rsid w:val="00CE4D9D"/>
    <w:rsid w:val="00CE5FC6"/>
    <w:rsid w:val="00CE6978"/>
    <w:rsid w:val="00CE6B0A"/>
    <w:rsid w:val="00CE6EC2"/>
    <w:rsid w:val="00CE7237"/>
    <w:rsid w:val="00CE72FC"/>
    <w:rsid w:val="00CE73BB"/>
    <w:rsid w:val="00CE7D6D"/>
    <w:rsid w:val="00CE7FC0"/>
    <w:rsid w:val="00CF00D3"/>
    <w:rsid w:val="00CF014C"/>
    <w:rsid w:val="00CF0496"/>
    <w:rsid w:val="00CF04D1"/>
    <w:rsid w:val="00CF064E"/>
    <w:rsid w:val="00CF10D2"/>
    <w:rsid w:val="00CF119F"/>
    <w:rsid w:val="00CF20E8"/>
    <w:rsid w:val="00CF25BB"/>
    <w:rsid w:val="00CF3641"/>
    <w:rsid w:val="00CF36D7"/>
    <w:rsid w:val="00CF49B4"/>
    <w:rsid w:val="00CF4D16"/>
    <w:rsid w:val="00CF50AE"/>
    <w:rsid w:val="00CF5E53"/>
    <w:rsid w:val="00CF62D4"/>
    <w:rsid w:val="00CF66D9"/>
    <w:rsid w:val="00CF7123"/>
    <w:rsid w:val="00D00051"/>
    <w:rsid w:val="00D01005"/>
    <w:rsid w:val="00D01D68"/>
    <w:rsid w:val="00D02B1B"/>
    <w:rsid w:val="00D02D3A"/>
    <w:rsid w:val="00D02DCA"/>
    <w:rsid w:val="00D0480A"/>
    <w:rsid w:val="00D04F38"/>
    <w:rsid w:val="00D057F3"/>
    <w:rsid w:val="00D059C8"/>
    <w:rsid w:val="00D06336"/>
    <w:rsid w:val="00D06504"/>
    <w:rsid w:val="00D06616"/>
    <w:rsid w:val="00D06DAC"/>
    <w:rsid w:val="00D07D59"/>
    <w:rsid w:val="00D11329"/>
    <w:rsid w:val="00D118F5"/>
    <w:rsid w:val="00D123E8"/>
    <w:rsid w:val="00D128FD"/>
    <w:rsid w:val="00D13C98"/>
    <w:rsid w:val="00D13D4E"/>
    <w:rsid w:val="00D13DEB"/>
    <w:rsid w:val="00D141EC"/>
    <w:rsid w:val="00D1451F"/>
    <w:rsid w:val="00D14539"/>
    <w:rsid w:val="00D1484D"/>
    <w:rsid w:val="00D14A57"/>
    <w:rsid w:val="00D15236"/>
    <w:rsid w:val="00D15B07"/>
    <w:rsid w:val="00D15CF9"/>
    <w:rsid w:val="00D15EE6"/>
    <w:rsid w:val="00D164F6"/>
    <w:rsid w:val="00D16564"/>
    <w:rsid w:val="00D1657D"/>
    <w:rsid w:val="00D16C24"/>
    <w:rsid w:val="00D16DBA"/>
    <w:rsid w:val="00D202A6"/>
    <w:rsid w:val="00D20699"/>
    <w:rsid w:val="00D20F63"/>
    <w:rsid w:val="00D22D30"/>
    <w:rsid w:val="00D23E1F"/>
    <w:rsid w:val="00D2487D"/>
    <w:rsid w:val="00D25216"/>
    <w:rsid w:val="00D25361"/>
    <w:rsid w:val="00D259B2"/>
    <w:rsid w:val="00D25EFF"/>
    <w:rsid w:val="00D25F30"/>
    <w:rsid w:val="00D25FA0"/>
    <w:rsid w:val="00D2610E"/>
    <w:rsid w:val="00D2617A"/>
    <w:rsid w:val="00D262BA"/>
    <w:rsid w:val="00D2689E"/>
    <w:rsid w:val="00D26C6B"/>
    <w:rsid w:val="00D26CDE"/>
    <w:rsid w:val="00D26E72"/>
    <w:rsid w:val="00D2712C"/>
    <w:rsid w:val="00D27147"/>
    <w:rsid w:val="00D271E2"/>
    <w:rsid w:val="00D27273"/>
    <w:rsid w:val="00D30B67"/>
    <w:rsid w:val="00D30EA8"/>
    <w:rsid w:val="00D31E58"/>
    <w:rsid w:val="00D335D1"/>
    <w:rsid w:val="00D339F8"/>
    <w:rsid w:val="00D33D06"/>
    <w:rsid w:val="00D33F55"/>
    <w:rsid w:val="00D33FBA"/>
    <w:rsid w:val="00D340AA"/>
    <w:rsid w:val="00D3459E"/>
    <w:rsid w:val="00D35183"/>
    <w:rsid w:val="00D35F0E"/>
    <w:rsid w:val="00D35FFE"/>
    <w:rsid w:val="00D3629D"/>
    <w:rsid w:val="00D37DD8"/>
    <w:rsid w:val="00D4133A"/>
    <w:rsid w:val="00D416CD"/>
    <w:rsid w:val="00D41EE5"/>
    <w:rsid w:val="00D42C2C"/>
    <w:rsid w:val="00D42FEA"/>
    <w:rsid w:val="00D43366"/>
    <w:rsid w:val="00D4351F"/>
    <w:rsid w:val="00D436FF"/>
    <w:rsid w:val="00D437CD"/>
    <w:rsid w:val="00D440BB"/>
    <w:rsid w:val="00D442D7"/>
    <w:rsid w:val="00D4495F"/>
    <w:rsid w:val="00D44AA5"/>
    <w:rsid w:val="00D44B01"/>
    <w:rsid w:val="00D4510C"/>
    <w:rsid w:val="00D45BDA"/>
    <w:rsid w:val="00D46295"/>
    <w:rsid w:val="00D46AD0"/>
    <w:rsid w:val="00D502EF"/>
    <w:rsid w:val="00D5044D"/>
    <w:rsid w:val="00D5066C"/>
    <w:rsid w:val="00D5194F"/>
    <w:rsid w:val="00D52181"/>
    <w:rsid w:val="00D52191"/>
    <w:rsid w:val="00D53276"/>
    <w:rsid w:val="00D53654"/>
    <w:rsid w:val="00D54041"/>
    <w:rsid w:val="00D543D8"/>
    <w:rsid w:val="00D54434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47A"/>
    <w:rsid w:val="00D61536"/>
    <w:rsid w:val="00D61BEB"/>
    <w:rsid w:val="00D6323B"/>
    <w:rsid w:val="00D63298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97"/>
    <w:rsid w:val="00D75AFD"/>
    <w:rsid w:val="00D75C8E"/>
    <w:rsid w:val="00D75F44"/>
    <w:rsid w:val="00D76547"/>
    <w:rsid w:val="00D76B68"/>
    <w:rsid w:val="00D7713F"/>
    <w:rsid w:val="00D80465"/>
    <w:rsid w:val="00D806CC"/>
    <w:rsid w:val="00D80EB9"/>
    <w:rsid w:val="00D812D9"/>
    <w:rsid w:val="00D8182E"/>
    <w:rsid w:val="00D81BF9"/>
    <w:rsid w:val="00D81CE3"/>
    <w:rsid w:val="00D82417"/>
    <w:rsid w:val="00D82D14"/>
    <w:rsid w:val="00D83EFC"/>
    <w:rsid w:val="00D847AB"/>
    <w:rsid w:val="00D84C62"/>
    <w:rsid w:val="00D84EA0"/>
    <w:rsid w:val="00D85192"/>
    <w:rsid w:val="00D85331"/>
    <w:rsid w:val="00D85925"/>
    <w:rsid w:val="00D86023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3C99"/>
    <w:rsid w:val="00D9427F"/>
    <w:rsid w:val="00D942D7"/>
    <w:rsid w:val="00D94745"/>
    <w:rsid w:val="00D9479C"/>
    <w:rsid w:val="00D963DB"/>
    <w:rsid w:val="00D96553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6A8"/>
    <w:rsid w:val="00DA18E3"/>
    <w:rsid w:val="00DA1A42"/>
    <w:rsid w:val="00DA1CAE"/>
    <w:rsid w:val="00DA32DC"/>
    <w:rsid w:val="00DA4382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6D1"/>
    <w:rsid w:val="00DB2A36"/>
    <w:rsid w:val="00DB2F08"/>
    <w:rsid w:val="00DB39CA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2D9D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782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2BE0"/>
    <w:rsid w:val="00DD326C"/>
    <w:rsid w:val="00DD3F36"/>
    <w:rsid w:val="00DD456E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3B4"/>
    <w:rsid w:val="00DE056B"/>
    <w:rsid w:val="00DE0BE3"/>
    <w:rsid w:val="00DE0D13"/>
    <w:rsid w:val="00DE17FD"/>
    <w:rsid w:val="00DE1B15"/>
    <w:rsid w:val="00DE1B9B"/>
    <w:rsid w:val="00DE1D80"/>
    <w:rsid w:val="00DE2732"/>
    <w:rsid w:val="00DE275B"/>
    <w:rsid w:val="00DE2871"/>
    <w:rsid w:val="00DE2936"/>
    <w:rsid w:val="00DE3180"/>
    <w:rsid w:val="00DE3232"/>
    <w:rsid w:val="00DE39C8"/>
    <w:rsid w:val="00DE4129"/>
    <w:rsid w:val="00DE4D3A"/>
    <w:rsid w:val="00DE4DC2"/>
    <w:rsid w:val="00DE640E"/>
    <w:rsid w:val="00DE6A51"/>
    <w:rsid w:val="00DE6A78"/>
    <w:rsid w:val="00DE6B30"/>
    <w:rsid w:val="00DE6CBD"/>
    <w:rsid w:val="00DE6E5B"/>
    <w:rsid w:val="00DE76B6"/>
    <w:rsid w:val="00DE7D4C"/>
    <w:rsid w:val="00DF00EF"/>
    <w:rsid w:val="00DF0300"/>
    <w:rsid w:val="00DF0380"/>
    <w:rsid w:val="00DF03D4"/>
    <w:rsid w:val="00DF064B"/>
    <w:rsid w:val="00DF0892"/>
    <w:rsid w:val="00DF0A78"/>
    <w:rsid w:val="00DF18D5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DF7B75"/>
    <w:rsid w:val="00E0032C"/>
    <w:rsid w:val="00E0035D"/>
    <w:rsid w:val="00E007AD"/>
    <w:rsid w:val="00E00C39"/>
    <w:rsid w:val="00E01F19"/>
    <w:rsid w:val="00E02497"/>
    <w:rsid w:val="00E03189"/>
    <w:rsid w:val="00E038F2"/>
    <w:rsid w:val="00E044DB"/>
    <w:rsid w:val="00E04BEF"/>
    <w:rsid w:val="00E05103"/>
    <w:rsid w:val="00E05949"/>
    <w:rsid w:val="00E07109"/>
    <w:rsid w:val="00E07DF8"/>
    <w:rsid w:val="00E103E1"/>
    <w:rsid w:val="00E10CDF"/>
    <w:rsid w:val="00E11A01"/>
    <w:rsid w:val="00E11C92"/>
    <w:rsid w:val="00E121C4"/>
    <w:rsid w:val="00E12FEB"/>
    <w:rsid w:val="00E13505"/>
    <w:rsid w:val="00E13940"/>
    <w:rsid w:val="00E13A8F"/>
    <w:rsid w:val="00E13F8C"/>
    <w:rsid w:val="00E14DE8"/>
    <w:rsid w:val="00E1523B"/>
    <w:rsid w:val="00E15429"/>
    <w:rsid w:val="00E161E4"/>
    <w:rsid w:val="00E16AD3"/>
    <w:rsid w:val="00E177D6"/>
    <w:rsid w:val="00E20257"/>
    <w:rsid w:val="00E205C0"/>
    <w:rsid w:val="00E20B24"/>
    <w:rsid w:val="00E211F2"/>
    <w:rsid w:val="00E21F2F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7D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6EE"/>
    <w:rsid w:val="00E3471E"/>
    <w:rsid w:val="00E35157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BB1"/>
    <w:rsid w:val="00E40FCD"/>
    <w:rsid w:val="00E4139B"/>
    <w:rsid w:val="00E422CC"/>
    <w:rsid w:val="00E42567"/>
    <w:rsid w:val="00E4293E"/>
    <w:rsid w:val="00E42BA3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61C9"/>
    <w:rsid w:val="00E476A8"/>
    <w:rsid w:val="00E47831"/>
    <w:rsid w:val="00E50305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5E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0D10"/>
    <w:rsid w:val="00E60FA6"/>
    <w:rsid w:val="00E61C3F"/>
    <w:rsid w:val="00E62215"/>
    <w:rsid w:val="00E623DC"/>
    <w:rsid w:val="00E62F76"/>
    <w:rsid w:val="00E63273"/>
    <w:rsid w:val="00E635DA"/>
    <w:rsid w:val="00E63689"/>
    <w:rsid w:val="00E64460"/>
    <w:rsid w:val="00E647B0"/>
    <w:rsid w:val="00E64C73"/>
    <w:rsid w:val="00E65050"/>
    <w:rsid w:val="00E654BC"/>
    <w:rsid w:val="00E65F11"/>
    <w:rsid w:val="00E66A78"/>
    <w:rsid w:val="00E66ED8"/>
    <w:rsid w:val="00E670F5"/>
    <w:rsid w:val="00E70080"/>
    <w:rsid w:val="00E7155F"/>
    <w:rsid w:val="00E722A0"/>
    <w:rsid w:val="00E723E5"/>
    <w:rsid w:val="00E72D6A"/>
    <w:rsid w:val="00E730AC"/>
    <w:rsid w:val="00E73857"/>
    <w:rsid w:val="00E73948"/>
    <w:rsid w:val="00E73959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9E"/>
    <w:rsid w:val="00E772E4"/>
    <w:rsid w:val="00E7733C"/>
    <w:rsid w:val="00E778BA"/>
    <w:rsid w:val="00E779AF"/>
    <w:rsid w:val="00E77FD8"/>
    <w:rsid w:val="00E80AB9"/>
    <w:rsid w:val="00E8100A"/>
    <w:rsid w:val="00E816B2"/>
    <w:rsid w:val="00E82834"/>
    <w:rsid w:val="00E83B25"/>
    <w:rsid w:val="00E83BF1"/>
    <w:rsid w:val="00E84077"/>
    <w:rsid w:val="00E84419"/>
    <w:rsid w:val="00E845C2"/>
    <w:rsid w:val="00E84826"/>
    <w:rsid w:val="00E851DF"/>
    <w:rsid w:val="00E855CD"/>
    <w:rsid w:val="00E85802"/>
    <w:rsid w:val="00E859DD"/>
    <w:rsid w:val="00E863A3"/>
    <w:rsid w:val="00E8648C"/>
    <w:rsid w:val="00E874CF"/>
    <w:rsid w:val="00E877E1"/>
    <w:rsid w:val="00E9090C"/>
    <w:rsid w:val="00E91343"/>
    <w:rsid w:val="00E916A9"/>
    <w:rsid w:val="00E9195B"/>
    <w:rsid w:val="00E92655"/>
    <w:rsid w:val="00E92A8B"/>
    <w:rsid w:val="00E92D79"/>
    <w:rsid w:val="00E933FA"/>
    <w:rsid w:val="00E94142"/>
    <w:rsid w:val="00E9442E"/>
    <w:rsid w:val="00E946E3"/>
    <w:rsid w:val="00E9472A"/>
    <w:rsid w:val="00E9487C"/>
    <w:rsid w:val="00E95676"/>
    <w:rsid w:val="00E958FC"/>
    <w:rsid w:val="00E965E0"/>
    <w:rsid w:val="00E97D5C"/>
    <w:rsid w:val="00EA00A9"/>
    <w:rsid w:val="00EA0479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95E"/>
    <w:rsid w:val="00EA5AFE"/>
    <w:rsid w:val="00EA5B7E"/>
    <w:rsid w:val="00EA62C9"/>
    <w:rsid w:val="00EA6821"/>
    <w:rsid w:val="00EA68CE"/>
    <w:rsid w:val="00EA7A9F"/>
    <w:rsid w:val="00EB035C"/>
    <w:rsid w:val="00EB03BC"/>
    <w:rsid w:val="00EB082B"/>
    <w:rsid w:val="00EB0F9B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4E8"/>
    <w:rsid w:val="00EB36BF"/>
    <w:rsid w:val="00EB3FAA"/>
    <w:rsid w:val="00EB404E"/>
    <w:rsid w:val="00EB40B8"/>
    <w:rsid w:val="00EB4409"/>
    <w:rsid w:val="00EB4438"/>
    <w:rsid w:val="00EB4752"/>
    <w:rsid w:val="00EB4BB0"/>
    <w:rsid w:val="00EB4FBC"/>
    <w:rsid w:val="00EB56CD"/>
    <w:rsid w:val="00EB5755"/>
    <w:rsid w:val="00EB6914"/>
    <w:rsid w:val="00EB6B35"/>
    <w:rsid w:val="00EB7370"/>
    <w:rsid w:val="00EB7625"/>
    <w:rsid w:val="00EB7AB1"/>
    <w:rsid w:val="00EC0509"/>
    <w:rsid w:val="00EC1611"/>
    <w:rsid w:val="00EC1E8E"/>
    <w:rsid w:val="00EC2019"/>
    <w:rsid w:val="00EC2712"/>
    <w:rsid w:val="00EC2A25"/>
    <w:rsid w:val="00EC3BFE"/>
    <w:rsid w:val="00EC3E8B"/>
    <w:rsid w:val="00EC4D6D"/>
    <w:rsid w:val="00EC5A71"/>
    <w:rsid w:val="00EC6419"/>
    <w:rsid w:val="00EC660C"/>
    <w:rsid w:val="00EC6EF9"/>
    <w:rsid w:val="00EC7A62"/>
    <w:rsid w:val="00EC7DDA"/>
    <w:rsid w:val="00ED042D"/>
    <w:rsid w:val="00ED08F7"/>
    <w:rsid w:val="00ED09AA"/>
    <w:rsid w:val="00ED0ECA"/>
    <w:rsid w:val="00ED0FDC"/>
    <w:rsid w:val="00ED0FF9"/>
    <w:rsid w:val="00ED1C71"/>
    <w:rsid w:val="00ED1ECE"/>
    <w:rsid w:val="00ED2E83"/>
    <w:rsid w:val="00ED385C"/>
    <w:rsid w:val="00ED3972"/>
    <w:rsid w:val="00ED3C2B"/>
    <w:rsid w:val="00ED3C6B"/>
    <w:rsid w:val="00ED4990"/>
    <w:rsid w:val="00ED49F6"/>
    <w:rsid w:val="00ED516F"/>
    <w:rsid w:val="00ED5D89"/>
    <w:rsid w:val="00ED7934"/>
    <w:rsid w:val="00ED7DCC"/>
    <w:rsid w:val="00EE0047"/>
    <w:rsid w:val="00EE035D"/>
    <w:rsid w:val="00EE0D4F"/>
    <w:rsid w:val="00EE1191"/>
    <w:rsid w:val="00EE15E3"/>
    <w:rsid w:val="00EE1909"/>
    <w:rsid w:val="00EE1914"/>
    <w:rsid w:val="00EE213B"/>
    <w:rsid w:val="00EE35A0"/>
    <w:rsid w:val="00EE3E7A"/>
    <w:rsid w:val="00EE64DD"/>
    <w:rsid w:val="00EE66FD"/>
    <w:rsid w:val="00EE6A6B"/>
    <w:rsid w:val="00EE6CCF"/>
    <w:rsid w:val="00EE6CD5"/>
    <w:rsid w:val="00EE6DEC"/>
    <w:rsid w:val="00EE7F41"/>
    <w:rsid w:val="00EF052F"/>
    <w:rsid w:val="00EF0B42"/>
    <w:rsid w:val="00EF151B"/>
    <w:rsid w:val="00EF1874"/>
    <w:rsid w:val="00EF1EAD"/>
    <w:rsid w:val="00EF1EFB"/>
    <w:rsid w:val="00EF2FD2"/>
    <w:rsid w:val="00EF3217"/>
    <w:rsid w:val="00EF37AF"/>
    <w:rsid w:val="00EF4DD7"/>
    <w:rsid w:val="00EF4DE8"/>
    <w:rsid w:val="00EF5B5D"/>
    <w:rsid w:val="00EF6DF0"/>
    <w:rsid w:val="00EF786D"/>
    <w:rsid w:val="00EF7BC7"/>
    <w:rsid w:val="00EF7D61"/>
    <w:rsid w:val="00EF7DF8"/>
    <w:rsid w:val="00F00B86"/>
    <w:rsid w:val="00F0154F"/>
    <w:rsid w:val="00F01782"/>
    <w:rsid w:val="00F01B08"/>
    <w:rsid w:val="00F01D94"/>
    <w:rsid w:val="00F02A0C"/>
    <w:rsid w:val="00F03583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54B"/>
    <w:rsid w:val="00F1096A"/>
    <w:rsid w:val="00F112D3"/>
    <w:rsid w:val="00F116A6"/>
    <w:rsid w:val="00F11CE9"/>
    <w:rsid w:val="00F124CA"/>
    <w:rsid w:val="00F12654"/>
    <w:rsid w:val="00F12B91"/>
    <w:rsid w:val="00F13A42"/>
    <w:rsid w:val="00F13CA1"/>
    <w:rsid w:val="00F1513D"/>
    <w:rsid w:val="00F16589"/>
    <w:rsid w:val="00F17677"/>
    <w:rsid w:val="00F179C9"/>
    <w:rsid w:val="00F20812"/>
    <w:rsid w:val="00F2090A"/>
    <w:rsid w:val="00F20A20"/>
    <w:rsid w:val="00F20CB5"/>
    <w:rsid w:val="00F20EC7"/>
    <w:rsid w:val="00F20F03"/>
    <w:rsid w:val="00F2161E"/>
    <w:rsid w:val="00F21C27"/>
    <w:rsid w:val="00F228FF"/>
    <w:rsid w:val="00F22963"/>
    <w:rsid w:val="00F23012"/>
    <w:rsid w:val="00F23A02"/>
    <w:rsid w:val="00F24379"/>
    <w:rsid w:val="00F24DC0"/>
    <w:rsid w:val="00F26DB9"/>
    <w:rsid w:val="00F26DE8"/>
    <w:rsid w:val="00F27688"/>
    <w:rsid w:val="00F27888"/>
    <w:rsid w:val="00F27F42"/>
    <w:rsid w:val="00F3054E"/>
    <w:rsid w:val="00F3086A"/>
    <w:rsid w:val="00F327DB"/>
    <w:rsid w:val="00F3320E"/>
    <w:rsid w:val="00F33452"/>
    <w:rsid w:val="00F33B88"/>
    <w:rsid w:val="00F341F5"/>
    <w:rsid w:val="00F34706"/>
    <w:rsid w:val="00F34A9B"/>
    <w:rsid w:val="00F369AE"/>
    <w:rsid w:val="00F3716F"/>
    <w:rsid w:val="00F406DF"/>
    <w:rsid w:val="00F40BB1"/>
    <w:rsid w:val="00F4184B"/>
    <w:rsid w:val="00F42F7F"/>
    <w:rsid w:val="00F43043"/>
    <w:rsid w:val="00F43127"/>
    <w:rsid w:val="00F43263"/>
    <w:rsid w:val="00F442A8"/>
    <w:rsid w:val="00F44B6D"/>
    <w:rsid w:val="00F44C58"/>
    <w:rsid w:val="00F44F77"/>
    <w:rsid w:val="00F44FA5"/>
    <w:rsid w:val="00F45114"/>
    <w:rsid w:val="00F4527F"/>
    <w:rsid w:val="00F463CE"/>
    <w:rsid w:val="00F47D94"/>
    <w:rsid w:val="00F50914"/>
    <w:rsid w:val="00F5138C"/>
    <w:rsid w:val="00F514FB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4B60"/>
    <w:rsid w:val="00F5544D"/>
    <w:rsid w:val="00F558A8"/>
    <w:rsid w:val="00F5682D"/>
    <w:rsid w:val="00F56EFF"/>
    <w:rsid w:val="00F577F4"/>
    <w:rsid w:val="00F57A5A"/>
    <w:rsid w:val="00F57E95"/>
    <w:rsid w:val="00F600C4"/>
    <w:rsid w:val="00F60301"/>
    <w:rsid w:val="00F604AD"/>
    <w:rsid w:val="00F61167"/>
    <w:rsid w:val="00F61D6B"/>
    <w:rsid w:val="00F61EC6"/>
    <w:rsid w:val="00F622CF"/>
    <w:rsid w:val="00F6274F"/>
    <w:rsid w:val="00F6295E"/>
    <w:rsid w:val="00F62F7D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418"/>
    <w:rsid w:val="00F76D55"/>
    <w:rsid w:val="00F76FFF"/>
    <w:rsid w:val="00F779F5"/>
    <w:rsid w:val="00F804E5"/>
    <w:rsid w:val="00F80543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3F53"/>
    <w:rsid w:val="00F842CD"/>
    <w:rsid w:val="00F84EA8"/>
    <w:rsid w:val="00F853EC"/>
    <w:rsid w:val="00F86DBA"/>
    <w:rsid w:val="00F87B1A"/>
    <w:rsid w:val="00F87F45"/>
    <w:rsid w:val="00F9024D"/>
    <w:rsid w:val="00F90C16"/>
    <w:rsid w:val="00F912F4"/>
    <w:rsid w:val="00F91E9B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91F"/>
    <w:rsid w:val="00F95DB8"/>
    <w:rsid w:val="00F96351"/>
    <w:rsid w:val="00FA065C"/>
    <w:rsid w:val="00FA080A"/>
    <w:rsid w:val="00FA09AA"/>
    <w:rsid w:val="00FA0D13"/>
    <w:rsid w:val="00FA13B9"/>
    <w:rsid w:val="00FA305D"/>
    <w:rsid w:val="00FA31DC"/>
    <w:rsid w:val="00FA3B60"/>
    <w:rsid w:val="00FA3DD7"/>
    <w:rsid w:val="00FA41D2"/>
    <w:rsid w:val="00FA521B"/>
    <w:rsid w:val="00FA55A0"/>
    <w:rsid w:val="00FA5FF3"/>
    <w:rsid w:val="00FA661E"/>
    <w:rsid w:val="00FA69B2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2F9"/>
    <w:rsid w:val="00FB696E"/>
    <w:rsid w:val="00FB6C7F"/>
    <w:rsid w:val="00FB763D"/>
    <w:rsid w:val="00FB78CF"/>
    <w:rsid w:val="00FC0AF4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5625"/>
    <w:rsid w:val="00FC5D2A"/>
    <w:rsid w:val="00FC6455"/>
    <w:rsid w:val="00FC6E0A"/>
    <w:rsid w:val="00FC6FC0"/>
    <w:rsid w:val="00FC7054"/>
    <w:rsid w:val="00FC7872"/>
    <w:rsid w:val="00FC7BDF"/>
    <w:rsid w:val="00FC7DEC"/>
    <w:rsid w:val="00FD0704"/>
    <w:rsid w:val="00FD1A0E"/>
    <w:rsid w:val="00FD2809"/>
    <w:rsid w:val="00FD2ED6"/>
    <w:rsid w:val="00FD2FD1"/>
    <w:rsid w:val="00FD2FD3"/>
    <w:rsid w:val="00FD3035"/>
    <w:rsid w:val="00FD37C5"/>
    <w:rsid w:val="00FD38CA"/>
    <w:rsid w:val="00FD4410"/>
    <w:rsid w:val="00FD4678"/>
    <w:rsid w:val="00FD4DB9"/>
    <w:rsid w:val="00FD5091"/>
    <w:rsid w:val="00FD5B14"/>
    <w:rsid w:val="00FD6216"/>
    <w:rsid w:val="00FD644C"/>
    <w:rsid w:val="00FD6B60"/>
    <w:rsid w:val="00FD7D47"/>
    <w:rsid w:val="00FD7EBB"/>
    <w:rsid w:val="00FE02CB"/>
    <w:rsid w:val="00FE0816"/>
    <w:rsid w:val="00FE1611"/>
    <w:rsid w:val="00FE1CB9"/>
    <w:rsid w:val="00FE1E07"/>
    <w:rsid w:val="00FE1FD9"/>
    <w:rsid w:val="00FE23DA"/>
    <w:rsid w:val="00FE2BBC"/>
    <w:rsid w:val="00FE2C40"/>
    <w:rsid w:val="00FE314C"/>
    <w:rsid w:val="00FE3F4F"/>
    <w:rsid w:val="00FE4ACD"/>
    <w:rsid w:val="00FE5544"/>
    <w:rsid w:val="00FE5572"/>
    <w:rsid w:val="00FE559B"/>
    <w:rsid w:val="00FE60B5"/>
    <w:rsid w:val="00FE6121"/>
    <w:rsid w:val="00FE661F"/>
    <w:rsid w:val="00FE66B9"/>
    <w:rsid w:val="00FE6888"/>
    <w:rsid w:val="00FE6F36"/>
    <w:rsid w:val="00FE6FB3"/>
    <w:rsid w:val="00FE7AF2"/>
    <w:rsid w:val="00FF0650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15702A"/>
    <w:pPr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77C37"/>
    <w:pPr>
      <w:keepNext/>
      <w:numPr>
        <w:numId w:val="13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77C37"/>
    <w:pPr>
      <w:keepNext/>
      <w:numPr>
        <w:numId w:val="14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77C37"/>
    <w:pPr>
      <w:keepNext/>
      <w:keepLines/>
      <w:numPr>
        <w:numId w:val="11"/>
      </w:numPr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90237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490237"/>
    <w:pPr>
      <w:numPr>
        <w:ilvl w:val="4"/>
        <w:numId w:val="4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90237"/>
    <w:pPr>
      <w:numPr>
        <w:ilvl w:val="5"/>
        <w:numId w:val="4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490237"/>
    <w:pPr>
      <w:numPr>
        <w:ilvl w:val="6"/>
        <w:numId w:val="4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link w:val="Naslov8Znak"/>
    <w:uiPriority w:val="99"/>
    <w:qFormat/>
    <w:rsid w:val="00490237"/>
    <w:pPr>
      <w:numPr>
        <w:ilvl w:val="7"/>
        <w:numId w:val="4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490237"/>
    <w:pPr>
      <w:numPr>
        <w:ilvl w:val="8"/>
        <w:numId w:val="4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77C37"/>
    <w:rPr>
      <w:rFonts w:ascii="Arial Rounded MT Bold" w:hAnsi="Arial Rounded MT Bold"/>
      <w:b/>
      <w:bCs/>
      <w:color w:val="7D8B8A"/>
      <w:sz w:val="28"/>
      <w:szCs w:val="20"/>
      <w:lang w:val="de-AT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877C37"/>
    <w:rPr>
      <w:rFonts w:ascii="Arial Rounded MT Bold" w:hAnsi="Arial Rounded MT Bold"/>
      <w:b/>
      <w:bCs/>
      <w:iCs/>
      <w:color w:val="7D8B8A"/>
      <w:sz w:val="24"/>
      <w:szCs w:val="20"/>
      <w:lang w:val="de-AT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877C37"/>
    <w:rPr>
      <w:rFonts w:ascii="Arial Rounded MT Bold" w:hAnsi="Arial Rounded MT Bold"/>
      <w:b/>
      <w:iCs/>
      <w:color w:val="7D8B8A"/>
      <w:sz w:val="20"/>
      <w:szCs w:val="20"/>
      <w:lang w:val="de-AT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43097"/>
    <w:rPr>
      <w:rFonts w:asciiTheme="minorHAnsi" w:eastAsiaTheme="minorEastAsia" w:hAnsiTheme="minorHAnsi" w:cstheme="minorBidi"/>
      <w:b/>
      <w:bCs/>
      <w:sz w:val="28"/>
      <w:szCs w:val="28"/>
      <w:lang w:val="de-AT" w:eastAsia="en-US"/>
    </w:rPr>
  </w:style>
  <w:style w:type="character" w:customStyle="1" w:styleId="Naslov5Znak">
    <w:name w:val="Naslov 5 Znak"/>
    <w:basedOn w:val="Privzetapisavaodstavka"/>
    <w:link w:val="Naslov5"/>
    <w:uiPriority w:val="99"/>
    <w:rsid w:val="00743097"/>
    <w:rPr>
      <w:rFonts w:ascii="Verdana" w:hAnsi="Verdana"/>
      <w:b/>
      <w:bCs/>
      <w:i/>
      <w:iCs/>
      <w:sz w:val="20"/>
      <w:szCs w:val="26"/>
      <w:lang w:val="de-AT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743097"/>
    <w:rPr>
      <w:rFonts w:ascii="Verdana" w:hAnsi="Verdana"/>
      <w:b/>
      <w:bCs/>
      <w:sz w:val="20"/>
      <w:szCs w:val="20"/>
      <w:lang w:val="de-AT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743097"/>
    <w:rPr>
      <w:rFonts w:ascii="Verdana" w:hAnsi="Verdana"/>
      <w:sz w:val="20"/>
      <w:szCs w:val="20"/>
      <w:lang w:val="de-AT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743097"/>
    <w:rPr>
      <w:rFonts w:ascii="Verdana" w:hAnsi="Verdana"/>
      <w:i/>
      <w:iCs/>
      <w:sz w:val="20"/>
      <w:szCs w:val="20"/>
      <w:lang w:val="de-AT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743097"/>
    <w:rPr>
      <w:rFonts w:ascii="Verdana" w:hAnsi="Verdana" w:cs="Arial"/>
      <w:sz w:val="20"/>
      <w:szCs w:val="20"/>
      <w:lang w:val="de-AT" w:eastAsia="en-US"/>
    </w:rPr>
  </w:style>
  <w:style w:type="paragraph" w:styleId="Glava">
    <w:name w:val="header"/>
    <w:basedOn w:val="Navaden"/>
    <w:link w:val="GlavaZnak"/>
    <w:uiPriority w:val="99"/>
    <w:rsid w:val="00490237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GlavaZnak">
    <w:name w:val="Glava Znak"/>
    <w:basedOn w:val="Privzetapisavaodstavka"/>
    <w:link w:val="Glava"/>
    <w:uiPriority w:val="99"/>
    <w:locked/>
    <w:rsid w:val="00A0196F"/>
    <w:rPr>
      <w:rFonts w:ascii="Verdana" w:eastAsia="Times New Roman" w:hAnsi="Verdana" w:cs="Times New Roman"/>
      <w:sz w:val="22"/>
      <w:szCs w:val="22"/>
      <w:lang w:val="de-AT"/>
    </w:rPr>
  </w:style>
  <w:style w:type="paragraph" w:styleId="Noga">
    <w:name w:val="footer"/>
    <w:basedOn w:val="Navaden"/>
    <w:link w:val="NogaZnak"/>
    <w:uiPriority w:val="99"/>
    <w:rsid w:val="00490237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NogaZnak">
    <w:name w:val="Noga Znak"/>
    <w:basedOn w:val="Privzetapisavaodstavka"/>
    <w:link w:val="Noga"/>
    <w:uiPriority w:val="99"/>
    <w:locked/>
    <w:rsid w:val="00311673"/>
    <w:rPr>
      <w:rFonts w:ascii="Verdana" w:eastAsia="Times New Roman" w:hAnsi="Verdana" w:cs="Times New Roman"/>
      <w:noProof/>
      <w:sz w:val="22"/>
      <w:szCs w:val="22"/>
    </w:rPr>
  </w:style>
  <w:style w:type="character" w:styleId="tevilkastrani">
    <w:name w:val="page number"/>
    <w:basedOn w:val="Privzetapisavaodstavka"/>
    <w:uiPriority w:val="99"/>
    <w:rsid w:val="00490237"/>
    <w:rPr>
      <w:rFonts w:ascii="Verdana" w:hAnsi="Verdana" w:cs="Times New Roman"/>
      <w:sz w:val="20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490237"/>
    <w:pPr>
      <w:spacing w:before="60" w:after="60"/>
      <w:ind w:left="720"/>
    </w:pPr>
    <w:rPr>
      <w:rFonts w:ascii="Verdana" w:hAnsi="Verdana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43097"/>
    <w:rPr>
      <w:sz w:val="20"/>
      <w:szCs w:val="20"/>
      <w:lang w:val="de-AT" w:eastAsia="en-US"/>
    </w:rPr>
  </w:style>
  <w:style w:type="paragraph" w:styleId="Telobesedila">
    <w:name w:val="Body Text"/>
    <w:basedOn w:val="Navaden"/>
    <w:link w:val="TelobesedilaZnak"/>
    <w:uiPriority w:val="99"/>
    <w:rsid w:val="00490237"/>
    <w:pPr>
      <w:spacing w:after="120"/>
    </w:pPr>
    <w:rPr>
      <w:rFonts w:ascii="Verdana" w:hAnsi="Verdan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85654A"/>
    <w:rPr>
      <w:rFonts w:ascii="Verdana" w:eastAsia="Times New Roman" w:hAnsi="Verdana" w:cs="Times New Roman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rsid w:val="00E576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5766A"/>
    <w:rPr>
      <w:rFonts w:ascii="Tahoma" w:hAnsi="Tahoma" w:cs="Tahoma"/>
      <w:sz w:val="16"/>
      <w:szCs w:val="16"/>
      <w:lang w:val="de-AT" w:eastAsia="de-DE"/>
    </w:rPr>
  </w:style>
  <w:style w:type="paragraph" w:customStyle="1" w:styleId="Bullet1">
    <w:name w:val="Bullet1"/>
    <w:basedOn w:val="Navaden"/>
    <w:uiPriority w:val="99"/>
    <w:rsid w:val="00490237"/>
    <w:pPr>
      <w:numPr>
        <w:numId w:val="3"/>
      </w:numPr>
      <w:spacing w:after="120"/>
    </w:pPr>
    <w:rPr>
      <w:rFonts w:ascii="Verdana" w:hAnsi="Verdana"/>
    </w:rPr>
  </w:style>
  <w:style w:type="paragraph" w:customStyle="1" w:styleId="Bullet20">
    <w:name w:val="Bullet2"/>
    <w:basedOn w:val="Bullet1"/>
    <w:uiPriority w:val="99"/>
    <w:rsid w:val="00490237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styleId="Pripombasklic">
    <w:name w:val="annotation reference"/>
    <w:basedOn w:val="Privzetapisavaodstavka"/>
    <w:uiPriority w:val="99"/>
    <w:semiHidden/>
    <w:rsid w:val="0023224E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23224E"/>
    <w:rPr>
      <w:rFonts w:ascii="Calibri" w:eastAsia="Times New Roman" w:hAnsi="Calibri" w:cs="Times New Roman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23224E"/>
    <w:rPr>
      <w:rFonts w:ascii="Calibri" w:eastAsia="Times New Roman" w:hAnsi="Calibri" w:cs="Times New Roman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063D14"/>
    <w:pPr>
      <w:ind w:left="720"/>
      <w:contextualSpacing/>
    </w:pPr>
    <w:rPr>
      <w:rFonts w:ascii="Calibri" w:hAnsi="Calibr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rsid w:val="007D52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avadensplet">
    <w:name w:val="Normal (Web)"/>
    <w:basedOn w:val="Navaden"/>
    <w:uiPriority w:val="99"/>
    <w:semiHidden/>
    <w:rsid w:val="00747CF2"/>
    <w:pPr>
      <w:spacing w:before="100" w:beforeAutospacing="1" w:after="100" w:afterAutospacing="1" w:line="240" w:lineRule="auto"/>
    </w:pPr>
    <w:rPr>
      <w:sz w:val="24"/>
      <w:szCs w:val="24"/>
      <w:lang w:eastAsia="de-AT"/>
    </w:rPr>
  </w:style>
  <w:style w:type="character" w:customStyle="1" w:styleId="hps">
    <w:name w:val="hps"/>
    <w:basedOn w:val="Privzetapisavaodstavka"/>
    <w:uiPriority w:val="99"/>
    <w:rsid w:val="0037093F"/>
    <w:rPr>
      <w:rFonts w:cs="Times New Roman"/>
    </w:rPr>
  </w:style>
  <w:style w:type="table" w:styleId="Svetelseznampoudarek1">
    <w:name w:val="Light List Accent 1"/>
    <w:basedOn w:val="Navadnatabela"/>
    <w:uiPriority w:val="99"/>
    <w:rsid w:val="00A350E1"/>
    <w:rPr>
      <w:rFonts w:ascii="Trebuchet MS" w:hAnsi="Trebuchet MS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avaden"/>
    <w:link w:val="Text1Char"/>
    <w:uiPriority w:val="99"/>
    <w:rsid w:val="00A350E1"/>
    <w:pPr>
      <w:spacing w:after="240" w:line="240" w:lineRule="auto"/>
      <w:ind w:left="482"/>
    </w:pPr>
    <w:rPr>
      <w:sz w:val="24"/>
      <w:lang w:val="sl-SI"/>
    </w:rPr>
  </w:style>
  <w:style w:type="character" w:customStyle="1" w:styleId="Text1Char">
    <w:name w:val="Text 1 Char"/>
    <w:link w:val="Text1"/>
    <w:uiPriority w:val="99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uiPriority w:val="99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rsid w:val="005E328C"/>
    <w:rPr>
      <w:rFonts w:cs="Times New Roman"/>
      <w:color w:val="BFBFBF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hAnsi="Calibri"/>
      <w:lang w:val="de-AT" w:eastAsia="en-US"/>
    </w:rPr>
  </w:style>
  <w:style w:type="table" w:styleId="Tabelamrea">
    <w:name w:val="Table Grid"/>
    <w:basedOn w:val="Navadnatabela"/>
    <w:uiPriority w:val="99"/>
    <w:rsid w:val="000940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Svetelseznampoudarek4">
    <w:name w:val="Light List Accent 4"/>
    <w:basedOn w:val="Navadnatabela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Svetlosenenjepoudarek5">
    <w:name w:val="Light Shading Accent 5"/>
    <w:basedOn w:val="Navadnatabela"/>
    <w:uiPriority w:val="99"/>
    <w:rsid w:val="00F5177F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Srednjamrea3poudarek1">
    <w:name w:val="Medium Grid 3 Accent 1"/>
    <w:basedOn w:val="Navadnatabela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Oznaenseznam"/>
    <w:uiPriority w:val="99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rsid w:val="0093166C"/>
    <w:pPr>
      <w:numPr>
        <w:numId w:val="6"/>
      </w:numPr>
      <w:contextualSpacing/>
    </w:pPr>
  </w:style>
  <w:style w:type="paragraph" w:styleId="Naslov">
    <w:name w:val="Title"/>
    <w:basedOn w:val="Navaden"/>
    <w:next w:val="Navaden"/>
    <w:link w:val="NaslovZnak"/>
    <w:uiPriority w:val="99"/>
    <w:qFormat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E62DC"/>
    <w:rPr>
      <w:rFonts w:ascii="Trebuchet MS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uiPriority w:val="99"/>
    <w:rsid w:val="007E62DC"/>
    <w:pPr>
      <w:numPr>
        <w:numId w:val="5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slov2"/>
    <w:link w:val="CommsHeading11Char"/>
    <w:uiPriority w:val="99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CommsHeading1Char">
    <w:name w:val="Comms Heading 1 Char"/>
    <w:basedOn w:val="Naslov1Znak"/>
    <w:link w:val="CommsHeading1"/>
    <w:uiPriority w:val="99"/>
    <w:locked/>
    <w:rsid w:val="007E62DC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CommsHeading111">
    <w:name w:val="Comms Heading 1.1.1"/>
    <w:basedOn w:val="Naslov3"/>
    <w:link w:val="CommsHeading111Char"/>
    <w:uiPriority w:val="99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CommsHeading11Char">
    <w:name w:val="Comms Heading 1.1 Char"/>
    <w:basedOn w:val="Naslov2Znak"/>
    <w:link w:val="CommsHeading11"/>
    <w:uiPriority w:val="99"/>
    <w:locked/>
    <w:rsid w:val="007E62DC"/>
    <w:rPr>
      <w:rFonts w:ascii="Trebuchet MS" w:eastAsia="Times New Roman" w:hAnsi="Trebuchet MS"/>
      <w:b/>
      <w:bCs/>
      <w:iCs/>
      <w:color w:val="5D6867"/>
      <w:sz w:val="22"/>
      <w:szCs w:val="22"/>
      <w:lang w:val="de-AT" w:eastAsia="en-US"/>
    </w:rPr>
  </w:style>
  <w:style w:type="paragraph" w:customStyle="1" w:styleId="CommsTextNormal">
    <w:name w:val="Comms Text Normal"/>
    <w:basedOn w:val="Navaden"/>
    <w:link w:val="CommsTextNormalChar"/>
    <w:uiPriority w:val="99"/>
    <w:rsid w:val="007E62DC"/>
  </w:style>
  <w:style w:type="character" w:customStyle="1" w:styleId="CommsHeading111Char">
    <w:name w:val="Comms Heading 1.1.1 Char"/>
    <w:basedOn w:val="Naslov3Znak"/>
    <w:link w:val="CommsHeading111"/>
    <w:uiPriority w:val="99"/>
    <w:locked/>
    <w:rsid w:val="007E62DC"/>
    <w:rPr>
      <w:rFonts w:ascii="Trebuchet MS" w:eastAsia="Times New Roman" w:hAnsi="Trebuchet MS"/>
      <w:b/>
      <w:iCs/>
      <w:color w:val="5D6867"/>
      <w:sz w:val="20"/>
      <w:szCs w:val="20"/>
      <w:lang w:val="de-AT" w:eastAsia="en-US"/>
    </w:rPr>
  </w:style>
  <w:style w:type="paragraph" w:styleId="NaslovTOC">
    <w:name w:val="TOC Heading"/>
    <w:basedOn w:val="Naslov1"/>
    <w:next w:val="Navaden"/>
    <w:uiPriority w:val="99"/>
    <w:qFormat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uiPriority w:val="99"/>
    <w:locked/>
    <w:rsid w:val="007E62DC"/>
    <w:rPr>
      <w:rFonts w:ascii="Trebuchet MS" w:eastAsia="Times New Roman" w:hAnsi="Trebuchet MS" w:cs="Times New Roman"/>
      <w:lang w:val="de-AT" w:eastAsia="en-US"/>
    </w:rPr>
  </w:style>
  <w:style w:type="paragraph" w:styleId="Kazalovsebine1">
    <w:name w:val="toc 1"/>
    <w:basedOn w:val="Navaden"/>
    <w:next w:val="Navaden"/>
    <w:autoRedefine/>
    <w:uiPriority w:val="99"/>
    <w:rsid w:val="0099743E"/>
    <w:pPr>
      <w:ind w:left="0"/>
      <w:jc w:val="left"/>
    </w:pPr>
    <w:rPr>
      <w:rFonts w:ascii="Trebuchet MS" w:hAnsi="Trebuchet MS"/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99"/>
    <w:rsid w:val="00AC1703"/>
    <w:pPr>
      <w:ind w:left="200"/>
      <w:jc w:val="left"/>
    </w:pPr>
    <w:rPr>
      <w:rFonts w:ascii="Trebuchet MS" w:hAnsi="Trebuchet MS"/>
      <w:b/>
      <w:bCs/>
      <w:sz w:val="22"/>
      <w:szCs w:val="22"/>
    </w:rPr>
  </w:style>
  <w:style w:type="paragraph" w:customStyle="1" w:styleId="ListDash1">
    <w:name w:val="List Dash 1"/>
    <w:basedOn w:val="Text1"/>
    <w:uiPriority w:val="99"/>
    <w:rsid w:val="007E62DC"/>
    <w:pPr>
      <w:numPr>
        <w:numId w:val="7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uiPriority w:val="99"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szCs w:val="24"/>
      <w:lang w:val="sl-SI" w:eastAsia="sl-SI"/>
    </w:rPr>
  </w:style>
  <w:style w:type="character" w:customStyle="1" w:styleId="FSHeading3Char">
    <w:name w:val="FS Heading 3 Char"/>
    <w:link w:val="FSHeading3"/>
    <w:uiPriority w:val="99"/>
    <w:locked/>
    <w:rsid w:val="007E62DC"/>
    <w:rPr>
      <w:rFonts w:ascii="Trebuchet MS" w:hAnsi="Trebuchet MS"/>
      <w:b/>
      <w:i/>
      <w:sz w:val="24"/>
    </w:rPr>
  </w:style>
  <w:style w:type="paragraph" w:customStyle="1" w:styleId="FSNormal">
    <w:name w:val="FS Normal"/>
    <w:basedOn w:val="Brezrazmikov"/>
    <w:link w:val="FSNormalChar"/>
    <w:uiPriority w:val="99"/>
    <w:rsid w:val="007E62DC"/>
    <w:pPr>
      <w:spacing w:line="276" w:lineRule="auto"/>
    </w:pPr>
    <w:rPr>
      <w:rFonts w:ascii="Trebuchet MS" w:hAnsi="Trebuchet MS"/>
      <w:sz w:val="20"/>
      <w:szCs w:val="20"/>
      <w:lang w:val="en-US" w:eastAsia="sl-SI"/>
    </w:rPr>
  </w:style>
  <w:style w:type="character" w:customStyle="1" w:styleId="FSNormalChar">
    <w:name w:val="FS Normal Char"/>
    <w:link w:val="FSNormal"/>
    <w:uiPriority w:val="99"/>
    <w:locked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99"/>
    <w:qFormat/>
    <w:rsid w:val="007E62DC"/>
    <w:rPr>
      <w:rFonts w:ascii="Calibri" w:hAnsi="Calibri"/>
      <w:lang w:val="de-AT" w:eastAsia="en-US"/>
    </w:rPr>
  </w:style>
  <w:style w:type="paragraph" w:styleId="Kazalovsebine3">
    <w:name w:val="toc 3"/>
    <w:basedOn w:val="Navaden"/>
    <w:next w:val="Navaden"/>
    <w:autoRedefine/>
    <w:uiPriority w:val="99"/>
    <w:rsid w:val="00AC1703"/>
    <w:pPr>
      <w:spacing w:before="0"/>
      <w:ind w:left="400"/>
      <w:jc w:val="left"/>
    </w:pPr>
    <w:rPr>
      <w:rFonts w:ascii="Trebuchet MS" w:hAnsi="Trebuchet MS"/>
    </w:rPr>
  </w:style>
  <w:style w:type="paragraph" w:styleId="Sprotnaopomba-besedilo">
    <w:name w:val="footnote text"/>
    <w:aliases w:val="Footnote"/>
    <w:basedOn w:val="Navaden"/>
    <w:link w:val="Sprotnaopomba-besediloZnak"/>
    <w:uiPriority w:val="99"/>
    <w:rsid w:val="00115498"/>
    <w:pPr>
      <w:spacing w:before="0" w:line="240" w:lineRule="auto"/>
      <w:ind w:left="0" w:right="0"/>
      <w:jc w:val="left"/>
    </w:pPr>
    <w:rPr>
      <w:rFonts w:ascii="Trebuchet MS" w:hAnsi="Trebuchet MS"/>
      <w:color w:val="A6A7A9"/>
      <w:sz w:val="14"/>
    </w:rPr>
  </w:style>
  <w:style w:type="character" w:customStyle="1" w:styleId="Sprotnaopomba-besediloZnak">
    <w:name w:val="Sprotna opomba - besedilo Znak"/>
    <w:aliases w:val="Footnote Znak"/>
    <w:basedOn w:val="Privzetapisavaodstavka"/>
    <w:link w:val="Sprotnaopomba-besedilo"/>
    <w:uiPriority w:val="99"/>
    <w:locked/>
    <w:rsid w:val="00115498"/>
    <w:rPr>
      <w:rFonts w:ascii="Trebuchet MS" w:hAnsi="Trebuchet MS" w:cs="Times New Roman"/>
      <w:color w:val="A6A7A9"/>
      <w:sz w:val="14"/>
      <w:lang w:val="de-AT" w:eastAsia="en-US" w:bidi="ar-SA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rsid w:val="007E62DC"/>
    <w:rPr>
      <w:rFonts w:cs="Times New Roman"/>
      <w:vertAlign w:val="superscript"/>
    </w:rPr>
  </w:style>
  <w:style w:type="paragraph" w:styleId="Kazalovsebine4">
    <w:name w:val="toc 4"/>
    <w:basedOn w:val="Navaden"/>
    <w:next w:val="Navaden"/>
    <w:autoRedefine/>
    <w:uiPriority w:val="99"/>
    <w:rsid w:val="006A676A"/>
    <w:pPr>
      <w:spacing w:before="0"/>
      <w:ind w:left="600"/>
      <w:jc w:val="left"/>
    </w:pPr>
    <w:rPr>
      <w:rFonts w:ascii="Trebuchet MS" w:hAnsi="Trebuchet MS"/>
    </w:rPr>
  </w:style>
  <w:style w:type="paragraph" w:styleId="Kazalovsebine5">
    <w:name w:val="toc 5"/>
    <w:basedOn w:val="Navaden"/>
    <w:next w:val="Navaden"/>
    <w:autoRedefine/>
    <w:uiPriority w:val="99"/>
    <w:rsid w:val="006A676A"/>
    <w:pPr>
      <w:spacing w:before="0"/>
      <w:ind w:left="800"/>
      <w:jc w:val="left"/>
    </w:pPr>
    <w:rPr>
      <w:rFonts w:ascii="Trebuchet MS" w:hAnsi="Trebuchet MS"/>
    </w:rPr>
  </w:style>
  <w:style w:type="paragraph" w:styleId="Kazalovsebine6">
    <w:name w:val="toc 6"/>
    <w:basedOn w:val="Navaden"/>
    <w:next w:val="Navaden"/>
    <w:autoRedefine/>
    <w:uiPriority w:val="99"/>
    <w:rsid w:val="006A676A"/>
    <w:pPr>
      <w:spacing w:before="0"/>
      <w:ind w:left="1000"/>
      <w:jc w:val="left"/>
    </w:pPr>
    <w:rPr>
      <w:rFonts w:ascii="Trebuchet MS" w:hAnsi="Trebuchet MS"/>
    </w:rPr>
  </w:style>
  <w:style w:type="paragraph" w:styleId="Kazalovsebine7">
    <w:name w:val="toc 7"/>
    <w:basedOn w:val="Navaden"/>
    <w:next w:val="Navaden"/>
    <w:autoRedefine/>
    <w:uiPriority w:val="99"/>
    <w:rsid w:val="006A676A"/>
    <w:pPr>
      <w:spacing w:before="0"/>
      <w:ind w:left="1200"/>
      <w:jc w:val="left"/>
    </w:pPr>
    <w:rPr>
      <w:rFonts w:ascii="Trebuchet MS" w:hAnsi="Trebuchet MS"/>
    </w:rPr>
  </w:style>
  <w:style w:type="paragraph" w:styleId="Kazalovsebine8">
    <w:name w:val="toc 8"/>
    <w:basedOn w:val="Navaden"/>
    <w:next w:val="Navaden"/>
    <w:autoRedefine/>
    <w:uiPriority w:val="99"/>
    <w:rsid w:val="006A676A"/>
    <w:pPr>
      <w:spacing w:before="0"/>
      <w:ind w:left="1400"/>
      <w:jc w:val="left"/>
    </w:pPr>
    <w:rPr>
      <w:rFonts w:ascii="Trebuchet MS" w:hAnsi="Trebuchet MS"/>
    </w:rPr>
  </w:style>
  <w:style w:type="paragraph" w:styleId="Kazalovsebine9">
    <w:name w:val="toc 9"/>
    <w:basedOn w:val="Navaden"/>
    <w:next w:val="Navaden"/>
    <w:autoRedefine/>
    <w:uiPriority w:val="99"/>
    <w:rsid w:val="006A676A"/>
    <w:pPr>
      <w:spacing w:before="0"/>
      <w:ind w:left="1600"/>
      <w:jc w:val="left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605FB6"/>
    <w:pPr>
      <w:numPr>
        <w:numId w:val="8"/>
      </w:numPr>
      <w:tabs>
        <w:tab w:val="clear" w:pos="720"/>
        <w:tab w:val="num" w:pos="765"/>
      </w:tabs>
      <w:spacing w:before="120" w:after="120"/>
      <w:ind w:left="0" w:firstLine="0"/>
    </w:pPr>
  </w:style>
  <w:style w:type="paragraph" w:customStyle="1" w:styleId="IM2">
    <w:name w:val="IM 2"/>
    <w:basedOn w:val="CommsHeading11"/>
    <w:link w:val="IM2Zchn"/>
    <w:uiPriority w:val="99"/>
    <w:rsid w:val="00605FB6"/>
    <w:pPr>
      <w:numPr>
        <w:numId w:val="9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uiPriority w:val="99"/>
    <w:locked/>
    <w:rsid w:val="00605FB6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IM3">
    <w:name w:val="IM 3"/>
    <w:basedOn w:val="CommsHeading11"/>
    <w:link w:val="IM3Zchn"/>
    <w:uiPriority w:val="99"/>
    <w:rsid w:val="00605FB6"/>
    <w:pPr>
      <w:numPr>
        <w:numId w:val="10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uiPriority w:val="99"/>
    <w:locked/>
    <w:rsid w:val="00605FB6"/>
    <w:rPr>
      <w:rFonts w:ascii="Trebuchet MS" w:eastAsia="Times New Roman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basedOn w:val="CommsHeading11Char"/>
    <w:link w:val="IM3"/>
    <w:uiPriority w:val="99"/>
    <w:locked/>
    <w:rsid w:val="00605FB6"/>
    <w:rPr>
      <w:rFonts w:ascii="Trebuchet MS" w:eastAsia="Times New Roman" w:hAnsi="Trebuchet MS"/>
      <w:b/>
      <w:bCs/>
      <w:iCs/>
      <w:color w:val="5D6867"/>
      <w:sz w:val="24"/>
      <w:szCs w:val="24"/>
      <w:lang w:val="de-AT" w:eastAsia="en-US"/>
    </w:rPr>
  </w:style>
  <w:style w:type="table" w:styleId="Srednjesenenje1poudarek1">
    <w:name w:val="Medium Shading 1 Accent 1"/>
    <w:basedOn w:val="Navadnatabela"/>
    <w:uiPriority w:val="99"/>
    <w:rsid w:val="001722CD"/>
    <w:rPr>
      <w:rFonts w:ascii="Trebuchet MS" w:hAnsi="Trebuchet MS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OdstavekseznamaZnak">
    <w:name w:val="Odstavek seznama Znak"/>
    <w:link w:val="Odstavekseznama"/>
    <w:uiPriority w:val="99"/>
    <w:locked/>
    <w:rsid w:val="00DC05A9"/>
    <w:rPr>
      <w:rFonts w:ascii="Calibri" w:eastAsia="Times New Roman" w:hAnsi="Calibri"/>
      <w:sz w:val="22"/>
      <w:lang w:val="de-AT"/>
    </w:rPr>
  </w:style>
  <w:style w:type="paragraph" w:styleId="Telobesedila3">
    <w:name w:val="Body Text 3"/>
    <w:basedOn w:val="Navaden"/>
    <w:link w:val="Telobesedila3Znak"/>
    <w:uiPriority w:val="99"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515CB1"/>
    <w:rPr>
      <w:rFonts w:ascii="Calibri" w:eastAsia="Times New Roman" w:hAnsi="Calibri" w:cs="Times New Roman"/>
      <w:sz w:val="16"/>
      <w:szCs w:val="16"/>
      <w:lang w:val="de-AT"/>
    </w:rPr>
  </w:style>
  <w:style w:type="paragraph" w:styleId="Napis">
    <w:name w:val="caption"/>
    <w:basedOn w:val="Navaden"/>
    <w:next w:val="Navaden"/>
    <w:uiPriority w:val="99"/>
    <w:qFormat/>
    <w:rsid w:val="003C39D2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bulletpoints">
    <w:name w:val="bulletpoints"/>
    <w:basedOn w:val="Odstavekseznama"/>
    <w:link w:val="bulletpointsZchn"/>
    <w:uiPriority w:val="99"/>
    <w:rsid w:val="007B6341"/>
    <w:pPr>
      <w:numPr>
        <w:numId w:val="12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uiPriority w:val="99"/>
    <w:rsid w:val="00925502"/>
    <w:pPr>
      <w:numPr>
        <w:ilvl w:val="1"/>
        <w:numId w:val="15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uiPriority w:val="99"/>
    <w:locked/>
    <w:rsid w:val="007B6341"/>
    <w:rPr>
      <w:rFonts w:ascii="Calibri" w:eastAsia="Times New Roman" w:hAnsi="Calibri"/>
      <w:noProof/>
      <w:sz w:val="22"/>
      <w:lang w:val="en-US" w:eastAsia="de-AT"/>
    </w:rPr>
  </w:style>
  <w:style w:type="table" w:styleId="Temenseznampoudarek1">
    <w:name w:val="Dark List Accent 1"/>
    <w:basedOn w:val="Navadnatabela"/>
    <w:uiPriority w:val="99"/>
    <w:rsid w:val="00925502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basedOn w:val="OdstavekseznamaZnak"/>
    <w:link w:val="bulletpoints2"/>
    <w:uiPriority w:val="99"/>
    <w:locked/>
    <w:rsid w:val="00925502"/>
    <w:rPr>
      <w:rFonts w:ascii="Calibri" w:eastAsia="Times New Roman" w:hAnsi="Calibri"/>
      <w:sz w:val="22"/>
      <w:lang w:val="de-AT"/>
    </w:rPr>
  </w:style>
  <w:style w:type="table" w:styleId="Srednjamrea3poudarek6">
    <w:name w:val="Medium Grid 3 Accent 6"/>
    <w:basedOn w:val="Navadnatabela"/>
    <w:uiPriority w:val="99"/>
    <w:rsid w:val="0092550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Formatvorlage3">
    <w:name w:val="Formatvorlage3"/>
    <w:uiPriority w:val="99"/>
    <w:rsid w:val="005158CB"/>
    <w:rPr>
      <w:rFonts w:ascii="Trebuchet MS" w:hAnsi="Trebuchet M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="Trebuchet MS" w:hAnsi="Trebuchet MS" w:cs="Times New Roman"/>
        <w:b w:val="0"/>
        <w:i w:val="0"/>
        <w:caps/>
        <w:smallCaps w:val="0"/>
        <w:strike w:val="0"/>
        <w:dstrike w:val="0"/>
        <w:color w:val="7E93A5"/>
        <w:sz w:val="60"/>
        <w:u w:color="7E93A5"/>
        <w:vertAlign w:val="baseline"/>
      </w:rPr>
    </w:tblStylePr>
    <w:tblStylePr w:type="lastCol">
      <w:rPr>
        <w:rFonts w:ascii="Trebuchet MS" w:hAnsi="Trebuchet MS" w:cs="Times New Roman"/>
        <w:caps w:val="0"/>
        <w:smallCaps w:val="0"/>
        <w:strike w:val="0"/>
        <w:dstrike w:val="0"/>
        <w:vanish w:val="0"/>
        <w:color w:val="4D4D4E"/>
        <w:sz w:val="18"/>
        <w:u w:color="4D4D4E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uiPriority w:val="99"/>
    <w:rsid w:val="00CD200F"/>
    <w:rPr>
      <w:rFonts w:ascii="Arial Rounded MT Bold" w:hAnsi="Arial Rounded MT Bold"/>
      <w:color w:val="000000"/>
      <w:kern w:val="28"/>
      <w:sz w:val="20"/>
      <w:szCs w:val="20"/>
      <w:lang w:val="de-DE" w:eastAsia="de-DE"/>
    </w:rPr>
  </w:style>
  <w:style w:type="paragraph" w:customStyle="1" w:styleId="CE-Head1">
    <w:name w:val="CE-Head1"/>
    <w:basedOn w:val="Naslov2"/>
    <w:next w:val="CE-StandardText"/>
    <w:link w:val="CE-Head1Zchn"/>
    <w:uiPriority w:val="99"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/>
      <w:spacing w:val="-10"/>
      <w:sz w:val="38"/>
      <w:szCs w:val="32"/>
      <w:lang w:eastAsia="de-AT"/>
    </w:rPr>
  </w:style>
  <w:style w:type="paragraph" w:customStyle="1" w:styleId="Headline2">
    <w:name w:val="Headline 2"/>
    <w:basedOn w:val="Naslov2"/>
    <w:link w:val="Headline2Char"/>
    <w:uiPriority w:val="99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uiPriority w:val="99"/>
    <w:rsid w:val="000A739F"/>
    <w:pPr>
      <w:numPr>
        <w:numId w:val="16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uiPriority w:val="99"/>
    <w:locked/>
    <w:rsid w:val="000A739F"/>
    <w:rPr>
      <w:rFonts w:ascii="Arial Rounded MT Bold" w:eastAsia="Times New Roman" w:hAnsi="Arial Rounded MT Bold"/>
      <w:b/>
      <w:bCs/>
      <w:iCs/>
      <w:color w:val="7D8B8A"/>
      <w:sz w:val="28"/>
      <w:szCs w:val="28"/>
      <w:lang w:val="de-AT" w:eastAsia="en-US"/>
    </w:rPr>
  </w:style>
  <w:style w:type="character" w:customStyle="1" w:styleId="AttentionChar">
    <w:name w:val="Attention Char"/>
    <w:basedOn w:val="Headline2Char"/>
    <w:link w:val="Attention"/>
    <w:uiPriority w:val="99"/>
    <w:locked/>
    <w:rsid w:val="001172B4"/>
    <w:rPr>
      <w:rFonts w:ascii="Trebuchet MS" w:eastAsia="Times New Roman" w:hAnsi="Trebuchet MS"/>
      <w:b/>
      <w:bCs/>
      <w:i/>
      <w:iCs/>
      <w:color w:val="7D8B8A"/>
      <w:sz w:val="18"/>
      <w:szCs w:val="18"/>
      <w:lang w:val="en-US" w:eastAsia="en-US"/>
    </w:rPr>
  </w:style>
  <w:style w:type="paragraph" w:customStyle="1" w:styleId="HeadlineA1">
    <w:name w:val="Headline A1."/>
    <w:basedOn w:val="Naslov2"/>
    <w:link w:val="HeadlineA1Char"/>
    <w:uiPriority w:val="99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uiPriority w:val="99"/>
    <w:locked/>
    <w:rsid w:val="000A739F"/>
    <w:rPr>
      <w:rFonts w:ascii="Arial Rounded MT Bold" w:hAnsi="Arial Rounded MT Bold"/>
      <w:b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Naslov3"/>
    <w:uiPriority w:val="99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uiPriority w:val="99"/>
    <w:locked/>
    <w:rsid w:val="000A739F"/>
    <w:rPr>
      <w:rFonts w:ascii="Arial Rounded MT Bold" w:hAnsi="Arial Rounded MT Bold"/>
      <w:b/>
      <w:bCs/>
      <w:iCs/>
      <w:color w:val="7D8B8A"/>
      <w:sz w:val="24"/>
      <w:szCs w:val="20"/>
      <w:lang w:val="de-AT" w:eastAsia="en-US"/>
    </w:rPr>
  </w:style>
  <w:style w:type="paragraph" w:customStyle="1" w:styleId="A11">
    <w:name w:val="A.1.1"/>
    <w:basedOn w:val="HeadlineA11"/>
    <w:uiPriority w:val="99"/>
    <w:rsid w:val="001C50A4"/>
    <w:rPr>
      <w:sz w:val="24"/>
      <w:szCs w:val="24"/>
    </w:rPr>
  </w:style>
  <w:style w:type="paragraph" w:customStyle="1" w:styleId="Style1">
    <w:name w:val="Style1"/>
    <w:basedOn w:val="HeadlineA11"/>
    <w:uiPriority w:val="99"/>
    <w:rsid w:val="0047724A"/>
    <w:rPr>
      <w:sz w:val="24"/>
      <w:szCs w:val="24"/>
    </w:rPr>
  </w:style>
  <w:style w:type="paragraph" w:customStyle="1" w:styleId="A1">
    <w:name w:val="A1"/>
    <w:basedOn w:val="HeadlineA1"/>
    <w:uiPriority w:val="99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uiPriority w:val="99"/>
    <w:rsid w:val="00562568"/>
  </w:style>
  <w:style w:type="paragraph" w:customStyle="1" w:styleId="Subbullets">
    <w:name w:val="Subbullets"/>
    <w:basedOn w:val="bulletpoints2"/>
    <w:uiPriority w:val="99"/>
    <w:rsid w:val="00B24760"/>
    <w:pPr>
      <w:numPr>
        <w:numId w:val="17"/>
      </w:numPr>
      <w:ind w:firstLine="687"/>
    </w:pPr>
  </w:style>
  <w:style w:type="paragraph" w:customStyle="1" w:styleId="A21Italic">
    <w:name w:val="A.2.1 Italic"/>
    <w:basedOn w:val="A21"/>
    <w:uiPriority w:val="99"/>
    <w:rsid w:val="004F2A96"/>
  </w:style>
  <w:style w:type="paragraph" w:customStyle="1" w:styleId="HeaderA2">
    <w:name w:val="Header A.2"/>
    <w:basedOn w:val="A21Italic"/>
    <w:uiPriority w:val="99"/>
    <w:rsid w:val="004579FF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uiPriority w:val="99"/>
    <w:rsid w:val="0004039C"/>
  </w:style>
  <w:style w:type="paragraph" w:customStyle="1" w:styleId="A111">
    <w:name w:val="A.1.1.1"/>
    <w:basedOn w:val="3H"/>
    <w:uiPriority w:val="99"/>
    <w:rsid w:val="000B51C5"/>
    <w:rPr>
      <w:i/>
      <w:sz w:val="20"/>
      <w:szCs w:val="24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1">
    <w:name w:val="108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1">
    <w:name w:val="A41"/>
    <w:basedOn w:val="A11"/>
    <w:uiPriority w:val="99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6D3BB8"/>
    <w:rPr>
      <w:rFonts w:ascii="Calibri" w:eastAsia="Times New Roman" w:hAnsi="Calibri" w:cs="Times New Roman"/>
      <w:sz w:val="22"/>
      <w:szCs w:val="22"/>
      <w:lang w:val="de-AT" w:eastAsia="en-US" w:bidi="ar-SA"/>
    </w:rPr>
  </w:style>
  <w:style w:type="paragraph" w:styleId="Telobesedila2">
    <w:name w:val="Body Text 2"/>
    <w:basedOn w:val="Navaden"/>
    <w:link w:val="Telobesedila2Znak"/>
    <w:uiPriority w:val="99"/>
    <w:rsid w:val="00995597"/>
    <w:pPr>
      <w:ind w:left="0" w:right="28"/>
      <w:jc w:val="left"/>
    </w:pPr>
    <w:rPr>
      <w:color w:val="FFFFFF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995597"/>
    <w:rPr>
      <w:rFonts w:ascii="Trebuchet MS" w:eastAsia="Times New Roman" w:hAnsi="Trebuchet MS" w:cs="Times New Roman"/>
      <w:color w:val="FFFFFF"/>
      <w:sz w:val="22"/>
      <w:szCs w:val="22"/>
    </w:r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uiPriority w:val="99"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uiPriority w:val="99"/>
    <w:rsid w:val="00AC761A"/>
    <w:pPr>
      <w:spacing w:before="0" w:after="40"/>
      <w:ind w:left="0" w:right="340"/>
    </w:pPr>
    <w:rPr>
      <w:rFonts w:ascii="Trebuchet MS" w:hAnsi="Trebuchet MS"/>
      <w:color w:val="7E93A5"/>
      <w:sz w:val="22"/>
      <w:szCs w:val="24"/>
      <w:lang w:val="en-US"/>
    </w:rPr>
  </w:style>
  <w:style w:type="character" w:customStyle="1" w:styleId="CE-Head1Zchn">
    <w:name w:val="CE-Head1 Zchn"/>
    <w:basedOn w:val="Naslov2Znak"/>
    <w:link w:val="CE-Head1"/>
    <w:uiPriority w:val="99"/>
    <w:locked/>
    <w:rsid w:val="00D812D9"/>
    <w:rPr>
      <w:rFonts w:ascii="Trebuchet MS" w:hAnsi="Trebuchet MS"/>
      <w:b/>
      <w:bCs/>
      <w:iCs/>
      <w:noProof/>
      <w:color w:val="7E93A5"/>
      <w:spacing w:val="-10"/>
      <w:sz w:val="32"/>
      <w:szCs w:val="32"/>
      <w:lang w:val="de-AT" w:eastAsia="de-AT"/>
    </w:rPr>
  </w:style>
  <w:style w:type="character" w:customStyle="1" w:styleId="CE-Head2Zchn">
    <w:name w:val="CE-Head2 Zchn"/>
    <w:basedOn w:val="CE-Head1Zchn"/>
    <w:link w:val="CE-Head2"/>
    <w:uiPriority w:val="99"/>
    <w:locked/>
    <w:rsid w:val="004E7FC2"/>
    <w:rPr>
      <w:rFonts w:ascii="Trebuchet MS" w:hAnsi="Trebuchet MS"/>
      <w:b/>
      <w:bCs/>
      <w:iCs/>
      <w:noProof/>
      <w:color w:val="7E93A5"/>
      <w:spacing w:val="-10"/>
      <w:sz w:val="26"/>
      <w:szCs w:val="26"/>
      <w:lang w:val="de-AT" w:eastAsia="de-AT"/>
    </w:rPr>
  </w:style>
  <w:style w:type="paragraph" w:customStyle="1" w:styleId="CE-StandardText">
    <w:name w:val="CE-StandardText"/>
    <w:basedOn w:val="Navaden"/>
    <w:link w:val="CE-StandardTextZchn"/>
    <w:uiPriority w:val="99"/>
    <w:rsid w:val="00D04F38"/>
    <w:pPr>
      <w:spacing w:before="0" w:line="360" w:lineRule="auto"/>
      <w:ind w:left="0" w:right="0"/>
    </w:pPr>
    <w:rPr>
      <w:rFonts w:ascii="Trebuchet MS" w:hAnsi="Trebuchet MS"/>
      <w:color w:val="4D4D4E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uiPriority w:val="99"/>
    <w:locked/>
    <w:rsid w:val="00AC761A"/>
    <w:rPr>
      <w:rFonts w:ascii="Trebuchet MS" w:eastAsia="Times New Roman" w:hAnsi="Trebuchet MS"/>
      <w:b/>
      <w:bCs/>
      <w:iCs/>
      <w:color w:val="7E93A5"/>
      <w:sz w:val="24"/>
      <w:szCs w:val="24"/>
      <w:lang w:val="en-US" w:eastAsia="en-US"/>
    </w:rPr>
  </w:style>
  <w:style w:type="paragraph" w:customStyle="1" w:styleId="CE-List-Bullet">
    <w:name w:val="CE-List-Bullet"/>
    <w:basedOn w:val="CE-StandardText"/>
    <w:link w:val="CE-List-BulletZchn"/>
    <w:uiPriority w:val="99"/>
    <w:rsid w:val="00C71A57"/>
    <w:pPr>
      <w:numPr>
        <w:numId w:val="19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uiPriority w:val="99"/>
    <w:locked/>
    <w:rsid w:val="00D04F38"/>
    <w:rPr>
      <w:rFonts w:ascii="Trebuchet MS" w:hAnsi="Trebuchet MS" w:cs="Times New Roman"/>
      <w:color w:val="4D4D4E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uiPriority w:val="99"/>
    <w:rsid w:val="0068495D"/>
    <w:pPr>
      <w:numPr>
        <w:numId w:val="20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uiPriority w:val="99"/>
    <w:locked/>
    <w:rsid w:val="00C71A57"/>
    <w:rPr>
      <w:rFonts w:ascii="Trebuchet MS" w:hAnsi="Trebuchet MS" w:cs="Times New Roman"/>
      <w:color w:val="4D4D4E"/>
      <w:sz w:val="18"/>
      <w:szCs w:val="18"/>
      <w:lang w:val="en-US" w:eastAsia="en-US"/>
    </w:rPr>
  </w:style>
  <w:style w:type="paragraph" w:customStyle="1" w:styleId="PubTitle">
    <w:name w:val="Pub.Title"/>
    <w:basedOn w:val="Navaden"/>
    <w:link w:val="PubTitleZchn"/>
    <w:uiPriority w:val="99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uiPriority w:val="99"/>
    <w:locked/>
    <w:rsid w:val="0068495D"/>
    <w:rPr>
      <w:rFonts w:ascii="Trebuchet MS" w:hAnsi="Trebuchet MS" w:cs="Times New Roman"/>
      <w:color w:val="4D4D4E"/>
      <w:sz w:val="18"/>
      <w:szCs w:val="18"/>
      <w:lang w:val="en-US" w:eastAsia="en-US"/>
    </w:rPr>
  </w:style>
  <w:style w:type="paragraph" w:customStyle="1" w:styleId="CE-TableHead">
    <w:name w:val="CE-Table Head"/>
    <w:basedOn w:val="CE-Head2"/>
    <w:link w:val="CE-TableHeadZchn"/>
    <w:uiPriority w:val="99"/>
    <w:rsid w:val="00CE136A"/>
    <w:pPr>
      <w:outlineLvl w:val="9"/>
    </w:pPr>
    <w:rPr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uiPriority w:val="99"/>
    <w:locked/>
    <w:rsid w:val="001A4AC1"/>
    <w:rPr>
      <w:rFonts w:ascii="Trebuchet MS" w:hAnsi="Trebuchet MS" w:cs="Times New Roman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uiPriority w:val="99"/>
    <w:rsid w:val="0087669D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uiPriority w:val="99"/>
    <w:locked/>
    <w:rsid w:val="00CE136A"/>
    <w:rPr>
      <w:rFonts w:ascii="Trebuchet MS" w:eastAsia="Times New Roman" w:hAnsi="Trebuchet MS"/>
      <w:b/>
      <w:bCs/>
      <w:iCs/>
      <w:noProof/>
      <w:color w:val="FFFFFF"/>
      <w:spacing w:val="-10"/>
      <w:sz w:val="24"/>
      <w:szCs w:val="24"/>
      <w:lang w:val="de-AT" w:eastAsia="de-AT"/>
    </w:rPr>
  </w:style>
  <w:style w:type="paragraph" w:customStyle="1" w:styleId="CE-TableList">
    <w:name w:val="CE-Table List"/>
    <w:basedOn w:val="CE-List-Bullet"/>
    <w:link w:val="CE-TableListZchn"/>
    <w:autoRedefine/>
    <w:uiPriority w:val="99"/>
    <w:rsid w:val="0017518B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uiPriority w:val="99"/>
    <w:locked/>
    <w:rsid w:val="0087669D"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uiPriority w:val="99"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uiPriority w:val="99"/>
    <w:locked/>
    <w:rsid w:val="0017518B"/>
    <w:rPr>
      <w:rFonts w:ascii="Trebuchet MS" w:hAnsi="Trebuchet MS" w:cs="Times New Roman"/>
      <w:color w:val="393626"/>
      <w:spacing w:val="-2"/>
      <w:sz w:val="16"/>
      <w:szCs w:val="16"/>
      <w:lang w:val="en-US" w:eastAsia="en-US"/>
    </w:rPr>
  </w:style>
  <w:style w:type="paragraph" w:customStyle="1" w:styleId="CE-SidebarHead">
    <w:name w:val="CE-Sidebar Head"/>
    <w:basedOn w:val="CE-Sidebar"/>
    <w:link w:val="CE-SidebarHeadZchn"/>
    <w:uiPriority w:val="99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basedOn w:val="Privzetapisavaodstavka"/>
    <w:link w:val="msoaccenttext8"/>
    <w:uiPriority w:val="99"/>
    <w:locked/>
    <w:rsid w:val="004563B8"/>
    <w:rPr>
      <w:rFonts w:ascii="Arial Rounded MT Bold" w:hAnsi="Arial Rounded MT Bold" w:cs="Times New Roman"/>
      <w:color w:val="000000"/>
      <w:kern w:val="28"/>
      <w:lang w:val="de-DE" w:eastAsia="de-DE" w:bidi="ar-SA"/>
    </w:rPr>
  </w:style>
  <w:style w:type="character" w:customStyle="1" w:styleId="ChapterZchn">
    <w:name w:val="Chapter Zchn"/>
    <w:basedOn w:val="msoaccenttext8Zchn"/>
    <w:link w:val="Chapter"/>
    <w:uiPriority w:val="99"/>
    <w:locked/>
    <w:rsid w:val="004563B8"/>
    <w:rPr>
      <w:rFonts w:ascii="Arial Rounded MT Bold" w:hAnsi="Arial Rounded MT Bold" w:cs="Times New Roman"/>
      <w:color w:val="000000"/>
      <w:kern w:val="28"/>
      <w:lang w:val="en-US" w:eastAsia="de-DE" w:bidi="ar-SA"/>
    </w:rPr>
  </w:style>
  <w:style w:type="character" w:customStyle="1" w:styleId="CE-SidebarZchn">
    <w:name w:val="CE-Sidebar Zchn"/>
    <w:basedOn w:val="ChapterZchn"/>
    <w:link w:val="CE-Sidebar"/>
    <w:uiPriority w:val="99"/>
    <w:locked/>
    <w:rsid w:val="004563B8"/>
    <w:rPr>
      <w:rFonts w:ascii="Trebuchet MS" w:hAnsi="Trebuchet MS" w:cs="Times New Roman"/>
      <w:color w:val="4D4933"/>
      <w:kern w:val="28"/>
      <w:sz w:val="18"/>
      <w:szCs w:val="18"/>
      <w:lang w:val="en-US" w:eastAsia="de-DE" w:bidi="ar-SA"/>
    </w:rPr>
  </w:style>
  <w:style w:type="character" w:styleId="Besediloograde">
    <w:name w:val="Placeholder Text"/>
    <w:basedOn w:val="Privzetapisavaodstavka"/>
    <w:uiPriority w:val="99"/>
    <w:semiHidden/>
    <w:rsid w:val="00EA293B"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link w:val="CE-SidebarHead"/>
    <w:uiPriority w:val="99"/>
    <w:locked/>
    <w:rsid w:val="00B76958"/>
    <w:rPr>
      <w:rFonts w:ascii="Trebuchet MS" w:hAnsi="Trebuchet MS" w:cs="Times New Roman"/>
      <w:b/>
      <w:caps/>
      <w:color w:val="7494A4"/>
      <w:kern w:val="28"/>
      <w:sz w:val="22"/>
      <w:szCs w:val="22"/>
      <w:u w:color="E6E6E6"/>
      <w:lang w:val="en-US" w:eastAsia="de-DE" w:bidi="ar-SA"/>
    </w:rPr>
  </w:style>
  <w:style w:type="paragraph" w:customStyle="1" w:styleId="CE-MEGA">
    <w:name w:val="CE-MEGA"/>
    <w:basedOn w:val="PubTitle"/>
    <w:next w:val="CE-StandardText"/>
    <w:link w:val="CE-MEGAZchn"/>
    <w:uiPriority w:val="99"/>
    <w:rsid w:val="00346665"/>
    <w:pPr>
      <w:spacing w:line="700" w:lineRule="exact"/>
    </w:pPr>
    <w:rPr>
      <w:b w:val="0"/>
      <w:caps/>
      <w:color w:val="7E93A5"/>
      <w:sz w:val="60"/>
      <w:szCs w:val="76"/>
    </w:rPr>
  </w:style>
  <w:style w:type="character" w:customStyle="1" w:styleId="CE-MEGAZchn">
    <w:name w:val="CE-MEGA Zchn"/>
    <w:basedOn w:val="PubTitleZchn"/>
    <w:link w:val="CE-MEGA"/>
    <w:uiPriority w:val="99"/>
    <w:locked/>
    <w:rsid w:val="00346665"/>
    <w:rPr>
      <w:rFonts w:ascii="Trebuchet MS" w:hAnsi="Trebuchet MS" w:cs="Times New Roman"/>
      <w:b/>
      <w:caps/>
      <w:color w:val="7E93A5"/>
      <w:spacing w:val="-20"/>
      <w:kern w:val="72"/>
      <w:sz w:val="76"/>
      <w:szCs w:val="76"/>
      <w:lang w:val="en-US"/>
    </w:rPr>
  </w:style>
  <w:style w:type="character" w:customStyle="1" w:styleId="Fliesstext">
    <w:name w:val="Fliesstext"/>
    <w:uiPriority w:val="99"/>
    <w:rsid w:val="004016B9"/>
    <w:rPr>
      <w:rFonts w:ascii="Trebuchet MS" w:hAnsi="Trebuchet MS"/>
      <w:color w:val="000000"/>
      <w:spacing w:val="0"/>
      <w:sz w:val="18"/>
    </w:rPr>
  </w:style>
  <w:style w:type="paragraph" w:customStyle="1" w:styleId="QuickList">
    <w:name w:val="Quick List"/>
    <w:basedOn w:val="CE-StandardText"/>
    <w:link w:val="QuickListZchn"/>
    <w:uiPriority w:val="99"/>
    <w:rsid w:val="00DB1466"/>
  </w:style>
  <w:style w:type="character" w:customStyle="1" w:styleId="QuickListZchn">
    <w:name w:val="Quick List Zchn"/>
    <w:basedOn w:val="CE-StandardTextZchn"/>
    <w:link w:val="QuickList"/>
    <w:uiPriority w:val="99"/>
    <w:locked/>
    <w:rsid w:val="00DB1466"/>
    <w:rPr>
      <w:rFonts w:ascii="Trebuchet MS" w:hAnsi="Trebuchet MS" w:cs="Times New Roman"/>
      <w:color w:val="4D4D4E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uiPriority w:val="99"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uiPriority w:val="99"/>
    <w:rsid w:val="001161C3"/>
    <w:pPr>
      <w:numPr>
        <w:numId w:val="23"/>
      </w:numPr>
    </w:pPr>
  </w:style>
  <w:style w:type="character" w:customStyle="1" w:styleId="QuickList2Zchn">
    <w:name w:val="Quick List 2 Zchn"/>
    <w:basedOn w:val="QuickListZchn"/>
    <w:link w:val="QuickList2"/>
    <w:uiPriority w:val="99"/>
    <w:locked/>
    <w:rsid w:val="00DB1466"/>
    <w:rPr>
      <w:rFonts w:ascii="Trebuchet MS" w:hAnsi="Trebuchet MS" w:cs="Times New Roman"/>
      <w:color w:val="4D4D4E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uiPriority w:val="99"/>
    <w:rsid w:val="0064344A"/>
    <w:pPr>
      <w:spacing w:line="240" w:lineRule="auto"/>
      <w:jc w:val="left"/>
    </w:pPr>
    <w:rPr>
      <w:b/>
      <w:bCs/>
      <w:color w:val="FFFFFF"/>
    </w:rPr>
  </w:style>
  <w:style w:type="character" w:customStyle="1" w:styleId="QuickList3Zchn">
    <w:name w:val="Quick List 3 Zchn"/>
    <w:basedOn w:val="QuickListZchn"/>
    <w:link w:val="QuickList3"/>
    <w:uiPriority w:val="99"/>
    <w:locked/>
    <w:rsid w:val="001161C3"/>
    <w:rPr>
      <w:rFonts w:ascii="Trebuchet MS" w:hAnsi="Trebuchet MS" w:cs="Times New Roman"/>
      <w:color w:val="4D4D4E"/>
      <w:sz w:val="18"/>
      <w:szCs w:val="18"/>
      <w:lang w:val="en-US" w:eastAsia="en-US"/>
    </w:rPr>
  </w:style>
  <w:style w:type="paragraph" w:customStyle="1" w:styleId="CE-TableStandard">
    <w:name w:val="CE-Table Standard"/>
    <w:basedOn w:val="CE-TableStandardWhite"/>
    <w:link w:val="CE-TableStandardZchn"/>
    <w:uiPriority w:val="99"/>
    <w:rsid w:val="00ED042D"/>
    <w:pPr>
      <w:spacing w:line="360" w:lineRule="auto"/>
    </w:pPr>
    <w:rPr>
      <w:b w:val="0"/>
      <w:color w:val="4D4D4E"/>
    </w:rPr>
  </w:style>
  <w:style w:type="character" w:customStyle="1" w:styleId="CE-TableStandardWhiteZchn">
    <w:name w:val="CE-Table Standard White Zchn"/>
    <w:basedOn w:val="CE-StandardTextZchn"/>
    <w:link w:val="CE-TableStandardWhite"/>
    <w:uiPriority w:val="99"/>
    <w:locked/>
    <w:rsid w:val="0064344A"/>
    <w:rPr>
      <w:rFonts w:ascii="Trebuchet MS" w:hAnsi="Trebuchet MS" w:cs="Times New Roman"/>
      <w:b/>
      <w:bCs/>
      <w:color w:val="FFFFFF"/>
      <w:sz w:val="18"/>
      <w:szCs w:val="18"/>
      <w:lang w:val="en-US"/>
    </w:rPr>
  </w:style>
  <w:style w:type="paragraph" w:styleId="Citat">
    <w:name w:val="Quote"/>
    <w:aliases w:val="CE-Quotation"/>
    <w:basedOn w:val="Navaden"/>
    <w:next w:val="CE-StandardText"/>
    <w:link w:val="CitatZnak"/>
    <w:uiPriority w:val="99"/>
    <w:qFormat/>
    <w:rsid w:val="0087669D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99"/>
    <w:locked/>
    <w:rsid w:val="0087669D"/>
    <w:rPr>
      <w:rFonts w:ascii="Trebuchet MS" w:hAnsi="Trebuchet MS" w:cs="Times New Roman"/>
      <w:b/>
      <w:iCs/>
      <w:color w:val="90ABB1"/>
      <w:sz w:val="22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uiPriority w:val="99"/>
    <w:locked/>
    <w:rsid w:val="00ED042D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paragraph" w:customStyle="1" w:styleId="CE-TableStandardBold">
    <w:name w:val="CE-Table Standard Bold"/>
    <w:basedOn w:val="CE-TableStandard"/>
    <w:link w:val="CE-TableStandardBoldZchn"/>
    <w:uiPriority w:val="99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uiPriority w:val="99"/>
    <w:locked/>
    <w:rsid w:val="00ED042D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table" w:customStyle="1" w:styleId="CE-TableExample">
    <w:name w:val="CE-Table Example"/>
    <w:uiPriority w:val="99"/>
    <w:rsid w:val="005158CB"/>
    <w:rPr>
      <w:rFonts w:ascii="Trebuchet MS" w:hAnsi="Trebuchet MS"/>
      <w:sz w:val="18"/>
      <w:szCs w:val="20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Col">
      <w:rPr>
        <w:rFonts w:ascii="Trebuchet MS" w:hAnsi="Trebuchet MS" w:cs="Times New Roman"/>
        <w:b w:val="0"/>
        <w:i w:val="0"/>
        <w:caps/>
        <w:smallCaps w:val="0"/>
        <w:strike w:val="0"/>
        <w:dstrike w:val="0"/>
        <w:vanish w:val="0"/>
        <w:color w:val="7E93A5"/>
        <w:sz w:val="60"/>
        <w:vertAlign w:val="baseline"/>
      </w:rPr>
    </w:tblStylePr>
  </w:style>
  <w:style w:type="table" w:styleId="Svetelseznam">
    <w:name w:val="Light List"/>
    <w:basedOn w:val="Navadnatabela"/>
    <w:uiPriority w:val="99"/>
    <w:rsid w:val="00DC0E0B"/>
    <w:rPr>
      <w:rFonts w:ascii="Trebuchet MS" w:hAnsi="Trebuchet MS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uiPriority w:val="99"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uiPriority w:val="99"/>
    <w:locked/>
    <w:rsid w:val="00450358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table" w:customStyle="1" w:styleId="GridTable5Dark-Accent11">
    <w:name w:val="Grid Table 5 Dark - Accent 11"/>
    <w:uiPriority w:val="99"/>
    <w:rsid w:val="008E6EE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shd w:val="clear" w:color="auto" w:fill="CAD0D0"/>
      </w:tcPr>
    </w:tblStylePr>
    <w:tblStylePr w:type="band1Horz">
      <w:rPr>
        <w:rFonts w:cs="Times New Roman"/>
      </w:rPr>
      <w:tblPr/>
      <w:tcPr>
        <w:shd w:val="clear" w:color="auto" w:fill="CAD0D0"/>
      </w:tcPr>
    </w:tblStylePr>
  </w:style>
  <w:style w:type="paragraph" w:customStyle="1" w:styleId="BalloonText1">
    <w:name w:val="Balloon Text1"/>
    <w:basedOn w:val="Navaden"/>
    <w:uiPriority w:val="99"/>
    <w:semiHidden/>
    <w:rsid w:val="007810CE"/>
    <w:pPr>
      <w:spacing w:before="0" w:line="240" w:lineRule="auto"/>
      <w:ind w:left="0" w:right="0"/>
      <w:jc w:val="left"/>
    </w:pPr>
    <w:rPr>
      <w:rFonts w:ascii="Tahoma" w:eastAsia="SimSun" w:hAnsi="Tahoma" w:cs="Tahoma"/>
      <w:sz w:val="16"/>
      <w:szCs w:val="16"/>
      <w:lang w:val="fr-FR" w:eastAsia="zh-CN"/>
    </w:rPr>
  </w:style>
  <w:style w:type="character" w:styleId="Poudarek">
    <w:name w:val="Emphasis"/>
    <w:basedOn w:val="Privzetapisavaodstavka"/>
    <w:uiPriority w:val="99"/>
    <w:qFormat/>
    <w:rsid w:val="007810CE"/>
    <w:rPr>
      <w:rFonts w:cs="Times New Roman"/>
      <w:i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7810CE"/>
    <w:pPr>
      <w:spacing w:before="0" w:line="240" w:lineRule="auto"/>
      <w:ind w:left="0" w:right="0"/>
      <w:jc w:val="left"/>
    </w:pPr>
    <w:rPr>
      <w:rFonts w:eastAsia="SimSun"/>
      <w:lang w:val="fr-FR" w:eastAsia="zh-CN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7810CE"/>
    <w:rPr>
      <w:rFonts w:eastAsia="SimSun" w:cs="Times New Roman"/>
      <w:lang w:val="fr-FR" w:eastAsia="zh-CN"/>
    </w:rPr>
  </w:style>
  <w:style w:type="character" w:styleId="Konnaopomba-sklic">
    <w:name w:val="endnote reference"/>
    <w:basedOn w:val="Privzetapisavaodstavka"/>
    <w:uiPriority w:val="99"/>
    <w:semiHidden/>
    <w:rsid w:val="007810CE"/>
    <w:rPr>
      <w:rFonts w:cs="Times New Roman"/>
      <w:vertAlign w:val="superscript"/>
    </w:rPr>
  </w:style>
  <w:style w:type="paragraph" w:customStyle="1" w:styleId="bullet2">
    <w:name w:val="bullet2"/>
    <w:basedOn w:val="Navaden"/>
    <w:uiPriority w:val="99"/>
    <w:rsid w:val="007810CE"/>
    <w:pPr>
      <w:numPr>
        <w:numId w:val="26"/>
      </w:numPr>
      <w:spacing w:before="80" w:after="80" w:line="240" w:lineRule="auto"/>
      <w:ind w:left="714" w:right="0" w:hanging="357"/>
    </w:pPr>
    <w:rPr>
      <w:rFonts w:ascii="Trebuchet MS" w:hAnsi="Trebuchet MS"/>
      <w:szCs w:val="24"/>
      <w:lang w:val="en-GB"/>
    </w:rPr>
  </w:style>
  <w:style w:type="character" w:customStyle="1" w:styleId="CarattereCarattere">
    <w:name w:val="Carattere Carattere"/>
    <w:uiPriority w:val="99"/>
    <w:rsid w:val="007810CE"/>
    <w:rPr>
      <w:rFonts w:ascii="Tahoma" w:hAnsi="Tahoma"/>
      <w:sz w:val="16"/>
      <w:lang w:val="fr-FR" w:eastAsia="zh-CN"/>
    </w:rPr>
  </w:style>
  <w:style w:type="character" w:customStyle="1" w:styleId="CommentTextChar1">
    <w:name w:val="Comment Text Char1"/>
    <w:uiPriority w:val="99"/>
    <w:semiHidden/>
    <w:rsid w:val="007810CE"/>
    <w:rPr>
      <w:rFonts w:ascii="Arial" w:hAnsi="Arial"/>
      <w:lang w:val="de-DE" w:eastAsia="de-DE"/>
    </w:rPr>
  </w:style>
  <w:style w:type="character" w:styleId="Krepko">
    <w:name w:val="Strong"/>
    <w:basedOn w:val="Privzetapisavaodstavka"/>
    <w:uiPriority w:val="99"/>
    <w:qFormat/>
    <w:rsid w:val="007810CE"/>
    <w:rPr>
      <w:rFonts w:cs="Times New Roman"/>
      <w:b/>
    </w:rPr>
  </w:style>
  <w:style w:type="table" w:customStyle="1" w:styleId="Srednjamrea3poudarek11">
    <w:name w:val="Srednja mreža 3 – poudarek 11"/>
    <w:uiPriority w:val="99"/>
    <w:rsid w:val="009C4CDF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rsid w:val="00D15236"/>
    <w:pPr>
      <w:spacing w:before="0" w:line="240" w:lineRule="auto"/>
      <w:ind w:left="200" w:hanging="200"/>
    </w:pPr>
  </w:style>
  <w:style w:type="table" w:styleId="Svetlamreapoudarek2">
    <w:name w:val="Light Grid Accent 2"/>
    <w:basedOn w:val="Navadnatabela"/>
    <w:uiPriority w:val="99"/>
    <w:rsid w:val="00947F5E"/>
    <w:rPr>
      <w:sz w:val="20"/>
      <w:szCs w:val="20"/>
    </w:rPr>
    <w:tblPr>
      <w:tblStyleRowBandSize w:val="1"/>
      <w:tblStyleColBandSize w:val="1"/>
      <w:tblBorders>
        <w:top w:val="single" w:sz="8" w:space="0" w:color="90ABB1"/>
        <w:left w:val="single" w:sz="8" w:space="0" w:color="90ABB1"/>
        <w:bottom w:val="single" w:sz="8" w:space="0" w:color="90ABB1"/>
        <w:right w:val="single" w:sz="8" w:space="0" w:color="90ABB1"/>
        <w:insideH w:val="single" w:sz="8" w:space="0" w:color="90ABB1"/>
        <w:insideV w:val="single" w:sz="8" w:space="0" w:color="90ABB1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0ABB1"/>
          <w:left w:val="single" w:sz="8" w:space="0" w:color="90ABB1"/>
          <w:bottom w:val="single" w:sz="18" w:space="0" w:color="90ABB1"/>
          <w:right w:val="single" w:sz="8" w:space="0" w:color="90ABB1"/>
          <w:insideH w:val="nil"/>
          <w:insideV w:val="single" w:sz="8" w:space="0" w:color="90ABB1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90ABB1"/>
          <w:left w:val="single" w:sz="8" w:space="0" w:color="90ABB1"/>
          <w:bottom w:val="single" w:sz="8" w:space="0" w:color="90ABB1"/>
          <w:right w:val="single" w:sz="8" w:space="0" w:color="90ABB1"/>
          <w:insideH w:val="nil"/>
          <w:insideV w:val="single" w:sz="8" w:space="0" w:color="90ABB1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</w:tcBorders>
        <w:shd w:val="clear" w:color="auto" w:fill="E3EAEB"/>
      </w:tcPr>
    </w:tblStylePr>
    <w:tblStylePr w:type="band1Horz">
      <w:rPr>
        <w:rFonts w:cs="Times New Roman"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  <w:insideV w:val="single" w:sz="8" w:space="0" w:color="90ABB1"/>
        </w:tcBorders>
        <w:shd w:val="clear" w:color="auto" w:fill="E3EAEB"/>
      </w:tcPr>
    </w:tblStylePr>
    <w:tblStylePr w:type="band2Horz">
      <w:rPr>
        <w:rFonts w:cs="Times New Roman"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  <w:insideV w:val="single" w:sz="8" w:space="0" w:color="90ABB1"/>
        </w:tcBorders>
      </w:tcPr>
    </w:tblStylePr>
  </w:style>
  <w:style w:type="character" w:customStyle="1" w:styleId="apple-converted-space">
    <w:name w:val="apple-converted-space"/>
    <w:basedOn w:val="Privzetapisavaodstavka"/>
    <w:uiPriority w:val="99"/>
    <w:rsid w:val="00594A38"/>
    <w:rPr>
      <w:rFonts w:cs="Times New Roman"/>
    </w:rPr>
  </w:style>
  <w:style w:type="character" w:customStyle="1" w:styleId="questionhelp">
    <w:name w:val="questionhelp"/>
    <w:basedOn w:val="Privzetapisavaodstavka"/>
    <w:uiPriority w:val="99"/>
    <w:rsid w:val="005574B1"/>
    <w:rPr>
      <w:rFonts w:cs="Times New Roman"/>
    </w:rPr>
  </w:style>
  <w:style w:type="paragraph" w:customStyle="1" w:styleId="question">
    <w:name w:val="question"/>
    <w:basedOn w:val="Navaden"/>
    <w:uiPriority w:val="99"/>
    <w:rsid w:val="005574B1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de-DE" w:eastAsia="de-DE"/>
    </w:rPr>
  </w:style>
  <w:style w:type="character" w:customStyle="1" w:styleId="asterisk">
    <w:name w:val="asterisk"/>
    <w:basedOn w:val="Privzetapisavaodstavka"/>
    <w:uiPriority w:val="99"/>
    <w:rsid w:val="005574B1"/>
    <w:rPr>
      <w:rFonts w:cs="Times New Roman"/>
    </w:rPr>
  </w:style>
  <w:style w:type="table" w:styleId="Svetlosenenjepoudarek2">
    <w:name w:val="Light Shading Accent 2"/>
    <w:basedOn w:val="Navadnatabela"/>
    <w:uiPriority w:val="99"/>
    <w:rsid w:val="00E874CF"/>
    <w:rPr>
      <w:color w:val="63858D"/>
      <w:sz w:val="20"/>
      <w:szCs w:val="20"/>
    </w:rPr>
    <w:tblPr>
      <w:tblStyleRowBandSize w:val="1"/>
      <w:tblStyleColBandSize w:val="1"/>
      <w:tblBorders>
        <w:top w:val="single" w:sz="8" w:space="0" w:color="90ABB1"/>
        <w:bottom w:val="single" w:sz="8" w:space="0" w:color="90ABB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0ABB1"/>
          <w:left w:val="nil"/>
          <w:bottom w:val="single" w:sz="8" w:space="0" w:color="90ABB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0ABB1"/>
          <w:left w:val="nil"/>
          <w:bottom w:val="single" w:sz="8" w:space="0" w:color="90ABB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A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AEB"/>
      </w:tcPr>
    </w:tblStylePr>
  </w:style>
  <w:style w:type="table" w:styleId="Barvnosenenjepoudarek2">
    <w:name w:val="Colorful Shading Accent 2"/>
    <w:basedOn w:val="Navadnatabela"/>
    <w:uiPriority w:val="99"/>
    <w:rsid w:val="00314EC6"/>
    <w:rPr>
      <w:color w:val="0C0C0C"/>
      <w:sz w:val="20"/>
      <w:szCs w:val="20"/>
    </w:rPr>
    <w:tblPr>
      <w:tblStyleRowBandSize w:val="1"/>
      <w:tblStyleColBandSize w:val="1"/>
      <w:tblBorders>
        <w:top w:val="single" w:sz="24" w:space="0" w:color="90ABB1"/>
        <w:left w:val="single" w:sz="4" w:space="0" w:color="90ABB1"/>
        <w:bottom w:val="single" w:sz="4" w:space="0" w:color="90ABB1"/>
        <w:right w:val="single" w:sz="4" w:space="0" w:color="90ABB1"/>
        <w:insideH w:val="single" w:sz="4" w:space="0" w:color="FFFFFF"/>
        <w:insideV w:val="single" w:sz="4" w:space="0" w:color="FFFFFF"/>
      </w:tblBorders>
    </w:tblPr>
    <w:tcPr>
      <w:shd w:val="clear" w:color="auto" w:fill="F4F6F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0ABB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6A7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6A70"/>
          <w:insideV w:val="nil"/>
        </w:tcBorders>
        <w:shd w:val="clear" w:color="auto" w:fill="4F6A7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A70"/>
      </w:tcPr>
    </w:tblStylePr>
    <w:tblStylePr w:type="band1Vert">
      <w:rPr>
        <w:rFonts w:cs="Times New Roman"/>
      </w:rPr>
      <w:tblPr/>
      <w:tcPr>
        <w:shd w:val="clear" w:color="auto" w:fill="D2DDDF"/>
      </w:tcPr>
    </w:tblStylePr>
    <w:tblStylePr w:type="band1Horz">
      <w:rPr>
        <w:rFonts w:cs="Times New Roman"/>
      </w:rPr>
      <w:tblPr/>
      <w:tcPr>
        <w:shd w:val="clear" w:color="auto" w:fill="C7D5D8"/>
      </w:tcPr>
    </w:tblStylePr>
    <w:tblStylePr w:type="neCell">
      <w:rPr>
        <w:rFonts w:cs="Times New Roman"/>
        <w:color w:val="0C0C0C"/>
      </w:rPr>
    </w:tblStylePr>
    <w:tblStylePr w:type="nwCell">
      <w:rPr>
        <w:rFonts w:cs="Times New Roman"/>
        <w:color w:val="0C0C0C"/>
      </w:rPr>
    </w:tblStylePr>
  </w:style>
  <w:style w:type="table" w:customStyle="1" w:styleId="Tabelamrea1">
    <w:name w:val="Tabela – mreža1"/>
    <w:uiPriority w:val="99"/>
    <w:rsid w:val="007D4C2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ivzetapisavaodstavka"/>
    <w:uiPriority w:val="99"/>
    <w:rsid w:val="00810BF0"/>
    <w:rPr>
      <w:rFonts w:cs="Times New Roman"/>
    </w:rPr>
  </w:style>
  <w:style w:type="table" w:customStyle="1" w:styleId="Tabelamrea2">
    <w:name w:val="Tabela – mreža2"/>
    <w:uiPriority w:val="99"/>
    <w:rsid w:val="00F34706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entralEuropeStandard">
    <w:name w:val="CentralEurope Standard"/>
    <w:rsid w:val="00743097"/>
    <w:pPr>
      <w:numPr>
        <w:numId w:val="21"/>
      </w:numPr>
    </w:pPr>
  </w:style>
  <w:style w:type="numbering" w:customStyle="1" w:styleId="Budgetlines">
    <w:name w:val="Budget lines"/>
    <w:rsid w:val="00743097"/>
    <w:pPr>
      <w:numPr>
        <w:numId w:val="18"/>
      </w:numPr>
    </w:pPr>
  </w:style>
  <w:style w:type="numbering" w:customStyle="1" w:styleId="CE-List">
    <w:name w:val="CE-List"/>
    <w:rsid w:val="00743097"/>
    <w:pPr>
      <w:numPr>
        <w:numId w:val="22"/>
      </w:numPr>
    </w:pPr>
  </w:style>
  <w:style w:type="numbering" w:customStyle="1" w:styleId="Formatvorlage2">
    <w:name w:val="Formatvorlage2"/>
    <w:rsid w:val="00743097"/>
    <w:pPr>
      <w:numPr>
        <w:numId w:val="25"/>
      </w:numPr>
    </w:pPr>
  </w:style>
  <w:style w:type="numbering" w:customStyle="1" w:styleId="Formatvorlage1">
    <w:name w:val="Formatvorlage1"/>
    <w:rsid w:val="00743097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15702A"/>
    <w:pPr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877C37"/>
    <w:pPr>
      <w:keepNext/>
      <w:numPr>
        <w:numId w:val="13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77C37"/>
    <w:pPr>
      <w:keepNext/>
      <w:numPr>
        <w:numId w:val="14"/>
      </w:numPr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877C37"/>
    <w:pPr>
      <w:keepNext/>
      <w:keepLines/>
      <w:numPr>
        <w:numId w:val="11"/>
      </w:numPr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90237"/>
    <w:pPr>
      <w:keepNext/>
      <w:outlineLvl w:val="3"/>
    </w:pPr>
    <w:rPr>
      <w:rFonts w:ascii="Verdana" w:hAnsi="Verdana"/>
      <w:b/>
      <w:bCs/>
    </w:rPr>
  </w:style>
  <w:style w:type="paragraph" w:styleId="Naslov5">
    <w:name w:val="heading 5"/>
    <w:basedOn w:val="Navaden"/>
    <w:next w:val="Navaden"/>
    <w:link w:val="Naslov5Znak"/>
    <w:uiPriority w:val="99"/>
    <w:qFormat/>
    <w:rsid w:val="00490237"/>
    <w:pPr>
      <w:numPr>
        <w:ilvl w:val="4"/>
        <w:numId w:val="4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490237"/>
    <w:pPr>
      <w:numPr>
        <w:ilvl w:val="5"/>
        <w:numId w:val="4"/>
      </w:numPr>
      <w:spacing w:before="240" w:after="60"/>
      <w:outlineLvl w:val="5"/>
    </w:pPr>
    <w:rPr>
      <w:rFonts w:ascii="Verdana" w:hAnsi="Verdana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490237"/>
    <w:pPr>
      <w:numPr>
        <w:ilvl w:val="6"/>
        <w:numId w:val="4"/>
      </w:numPr>
      <w:spacing w:before="240" w:after="60"/>
      <w:outlineLvl w:val="6"/>
    </w:pPr>
    <w:rPr>
      <w:rFonts w:ascii="Verdana" w:hAnsi="Verdana"/>
    </w:rPr>
  </w:style>
  <w:style w:type="paragraph" w:styleId="Naslov8">
    <w:name w:val="heading 8"/>
    <w:basedOn w:val="Navaden"/>
    <w:next w:val="Navaden"/>
    <w:link w:val="Naslov8Znak"/>
    <w:uiPriority w:val="99"/>
    <w:qFormat/>
    <w:rsid w:val="00490237"/>
    <w:pPr>
      <w:numPr>
        <w:ilvl w:val="7"/>
        <w:numId w:val="4"/>
      </w:numPr>
      <w:spacing w:before="240" w:after="60"/>
      <w:outlineLvl w:val="7"/>
    </w:pPr>
    <w:rPr>
      <w:rFonts w:ascii="Verdana" w:hAnsi="Verdana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490237"/>
    <w:pPr>
      <w:numPr>
        <w:ilvl w:val="8"/>
        <w:numId w:val="4"/>
      </w:numPr>
      <w:spacing w:before="240" w:after="60"/>
      <w:outlineLvl w:val="8"/>
    </w:pPr>
    <w:rPr>
      <w:rFonts w:ascii="Verdana" w:hAnsi="Verdana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877C37"/>
    <w:rPr>
      <w:rFonts w:ascii="Arial Rounded MT Bold" w:hAnsi="Arial Rounded MT Bold"/>
      <w:b/>
      <w:bCs/>
      <w:color w:val="7D8B8A"/>
      <w:sz w:val="28"/>
      <w:szCs w:val="20"/>
      <w:lang w:val="de-AT" w:eastAsia="en-US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877C37"/>
    <w:rPr>
      <w:rFonts w:ascii="Arial Rounded MT Bold" w:hAnsi="Arial Rounded MT Bold"/>
      <w:b/>
      <w:bCs/>
      <w:iCs/>
      <w:color w:val="7D8B8A"/>
      <w:sz w:val="24"/>
      <w:szCs w:val="20"/>
      <w:lang w:val="de-AT" w:eastAsia="en-US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877C37"/>
    <w:rPr>
      <w:rFonts w:ascii="Arial Rounded MT Bold" w:hAnsi="Arial Rounded MT Bold"/>
      <w:b/>
      <w:iCs/>
      <w:color w:val="7D8B8A"/>
      <w:sz w:val="20"/>
      <w:szCs w:val="20"/>
      <w:lang w:val="de-AT"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43097"/>
    <w:rPr>
      <w:rFonts w:asciiTheme="minorHAnsi" w:eastAsiaTheme="minorEastAsia" w:hAnsiTheme="minorHAnsi" w:cstheme="minorBidi"/>
      <w:b/>
      <w:bCs/>
      <w:sz w:val="28"/>
      <w:szCs w:val="28"/>
      <w:lang w:val="de-AT" w:eastAsia="en-US"/>
    </w:rPr>
  </w:style>
  <w:style w:type="character" w:customStyle="1" w:styleId="Naslov5Znak">
    <w:name w:val="Naslov 5 Znak"/>
    <w:basedOn w:val="Privzetapisavaodstavka"/>
    <w:link w:val="Naslov5"/>
    <w:uiPriority w:val="99"/>
    <w:rsid w:val="00743097"/>
    <w:rPr>
      <w:rFonts w:ascii="Verdana" w:hAnsi="Verdana"/>
      <w:b/>
      <w:bCs/>
      <w:i/>
      <w:iCs/>
      <w:sz w:val="20"/>
      <w:szCs w:val="26"/>
      <w:lang w:val="de-AT" w:eastAsia="en-US"/>
    </w:rPr>
  </w:style>
  <w:style w:type="character" w:customStyle="1" w:styleId="Naslov6Znak">
    <w:name w:val="Naslov 6 Znak"/>
    <w:basedOn w:val="Privzetapisavaodstavka"/>
    <w:link w:val="Naslov6"/>
    <w:uiPriority w:val="99"/>
    <w:rsid w:val="00743097"/>
    <w:rPr>
      <w:rFonts w:ascii="Verdana" w:hAnsi="Verdana"/>
      <w:b/>
      <w:bCs/>
      <w:sz w:val="20"/>
      <w:szCs w:val="20"/>
      <w:lang w:val="de-AT" w:eastAsia="en-US"/>
    </w:rPr>
  </w:style>
  <w:style w:type="character" w:customStyle="1" w:styleId="Naslov7Znak">
    <w:name w:val="Naslov 7 Znak"/>
    <w:basedOn w:val="Privzetapisavaodstavka"/>
    <w:link w:val="Naslov7"/>
    <w:uiPriority w:val="99"/>
    <w:rsid w:val="00743097"/>
    <w:rPr>
      <w:rFonts w:ascii="Verdana" w:hAnsi="Verdana"/>
      <w:sz w:val="20"/>
      <w:szCs w:val="20"/>
      <w:lang w:val="de-AT" w:eastAsia="en-US"/>
    </w:rPr>
  </w:style>
  <w:style w:type="character" w:customStyle="1" w:styleId="Naslov8Znak">
    <w:name w:val="Naslov 8 Znak"/>
    <w:basedOn w:val="Privzetapisavaodstavka"/>
    <w:link w:val="Naslov8"/>
    <w:uiPriority w:val="99"/>
    <w:rsid w:val="00743097"/>
    <w:rPr>
      <w:rFonts w:ascii="Verdana" w:hAnsi="Verdana"/>
      <w:i/>
      <w:iCs/>
      <w:sz w:val="20"/>
      <w:szCs w:val="20"/>
      <w:lang w:val="de-AT" w:eastAsia="en-US"/>
    </w:rPr>
  </w:style>
  <w:style w:type="character" w:customStyle="1" w:styleId="Naslov9Znak">
    <w:name w:val="Naslov 9 Znak"/>
    <w:basedOn w:val="Privzetapisavaodstavka"/>
    <w:link w:val="Naslov9"/>
    <w:uiPriority w:val="99"/>
    <w:rsid w:val="00743097"/>
    <w:rPr>
      <w:rFonts w:ascii="Verdana" w:hAnsi="Verdana" w:cs="Arial"/>
      <w:sz w:val="20"/>
      <w:szCs w:val="20"/>
      <w:lang w:val="de-AT" w:eastAsia="en-US"/>
    </w:rPr>
  </w:style>
  <w:style w:type="paragraph" w:styleId="Glava">
    <w:name w:val="header"/>
    <w:basedOn w:val="Navaden"/>
    <w:link w:val="GlavaZnak"/>
    <w:uiPriority w:val="99"/>
    <w:rsid w:val="00490237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GlavaZnak">
    <w:name w:val="Glava Znak"/>
    <w:basedOn w:val="Privzetapisavaodstavka"/>
    <w:link w:val="Glava"/>
    <w:uiPriority w:val="99"/>
    <w:locked/>
    <w:rsid w:val="00A0196F"/>
    <w:rPr>
      <w:rFonts w:ascii="Verdana" w:eastAsia="Times New Roman" w:hAnsi="Verdana" w:cs="Times New Roman"/>
      <w:sz w:val="22"/>
      <w:szCs w:val="22"/>
      <w:lang w:val="de-AT"/>
    </w:rPr>
  </w:style>
  <w:style w:type="paragraph" w:styleId="Noga">
    <w:name w:val="footer"/>
    <w:basedOn w:val="Navaden"/>
    <w:link w:val="NogaZnak"/>
    <w:uiPriority w:val="99"/>
    <w:rsid w:val="00490237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NogaZnak">
    <w:name w:val="Noga Znak"/>
    <w:basedOn w:val="Privzetapisavaodstavka"/>
    <w:link w:val="Noga"/>
    <w:uiPriority w:val="99"/>
    <w:locked/>
    <w:rsid w:val="00311673"/>
    <w:rPr>
      <w:rFonts w:ascii="Verdana" w:eastAsia="Times New Roman" w:hAnsi="Verdana" w:cs="Times New Roman"/>
      <w:noProof/>
      <w:sz w:val="22"/>
      <w:szCs w:val="22"/>
    </w:rPr>
  </w:style>
  <w:style w:type="character" w:styleId="tevilkastrani">
    <w:name w:val="page number"/>
    <w:basedOn w:val="Privzetapisavaodstavka"/>
    <w:uiPriority w:val="99"/>
    <w:rsid w:val="00490237"/>
    <w:rPr>
      <w:rFonts w:ascii="Verdana" w:hAnsi="Verdana" w:cs="Times New Roman"/>
      <w:sz w:val="20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490237"/>
    <w:pPr>
      <w:spacing w:before="60" w:after="60"/>
      <w:ind w:left="720"/>
    </w:pPr>
    <w:rPr>
      <w:rFonts w:ascii="Verdana" w:hAnsi="Verdana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43097"/>
    <w:rPr>
      <w:sz w:val="20"/>
      <w:szCs w:val="20"/>
      <w:lang w:val="de-AT" w:eastAsia="en-US"/>
    </w:rPr>
  </w:style>
  <w:style w:type="paragraph" w:styleId="Telobesedila">
    <w:name w:val="Body Text"/>
    <w:basedOn w:val="Navaden"/>
    <w:link w:val="TelobesedilaZnak"/>
    <w:uiPriority w:val="99"/>
    <w:rsid w:val="00490237"/>
    <w:pPr>
      <w:spacing w:after="120"/>
    </w:pPr>
    <w:rPr>
      <w:rFonts w:ascii="Verdana" w:hAnsi="Verdan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85654A"/>
    <w:rPr>
      <w:rFonts w:ascii="Verdana" w:eastAsia="Times New Roman" w:hAnsi="Verdana" w:cs="Times New Roman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rsid w:val="00E5766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5766A"/>
    <w:rPr>
      <w:rFonts w:ascii="Tahoma" w:hAnsi="Tahoma" w:cs="Tahoma"/>
      <w:sz w:val="16"/>
      <w:szCs w:val="16"/>
      <w:lang w:val="de-AT" w:eastAsia="de-DE"/>
    </w:rPr>
  </w:style>
  <w:style w:type="paragraph" w:customStyle="1" w:styleId="Bullet1">
    <w:name w:val="Bullet1"/>
    <w:basedOn w:val="Navaden"/>
    <w:uiPriority w:val="99"/>
    <w:rsid w:val="00490237"/>
    <w:pPr>
      <w:numPr>
        <w:numId w:val="3"/>
      </w:numPr>
      <w:spacing w:after="120"/>
    </w:pPr>
    <w:rPr>
      <w:rFonts w:ascii="Verdana" w:hAnsi="Verdana"/>
    </w:rPr>
  </w:style>
  <w:style w:type="paragraph" w:customStyle="1" w:styleId="Bullet20">
    <w:name w:val="Bullet2"/>
    <w:basedOn w:val="Bullet1"/>
    <w:uiPriority w:val="99"/>
    <w:rsid w:val="00490237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styleId="Pripombasklic">
    <w:name w:val="annotation reference"/>
    <w:basedOn w:val="Privzetapisavaodstavka"/>
    <w:uiPriority w:val="99"/>
    <w:semiHidden/>
    <w:rsid w:val="0023224E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3224E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23224E"/>
    <w:rPr>
      <w:rFonts w:ascii="Calibri" w:eastAsia="Times New Roman" w:hAnsi="Calibri" w:cs="Times New Roman"/>
      <w:lang w:val="de-AT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322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locked/>
    <w:rsid w:val="0023224E"/>
    <w:rPr>
      <w:rFonts w:ascii="Calibri" w:eastAsia="Times New Roman" w:hAnsi="Calibri" w:cs="Times New Roman"/>
      <w:b/>
      <w:bCs/>
      <w:lang w:val="de-AT" w:eastAsia="en-US"/>
    </w:rPr>
  </w:style>
  <w:style w:type="paragraph" w:styleId="Odstavekseznama">
    <w:name w:val="List Paragraph"/>
    <w:basedOn w:val="Navaden"/>
    <w:link w:val="OdstavekseznamaZnak"/>
    <w:uiPriority w:val="99"/>
    <w:qFormat/>
    <w:rsid w:val="00063D14"/>
    <w:pPr>
      <w:ind w:left="720"/>
      <w:contextualSpacing/>
    </w:pPr>
    <w:rPr>
      <w:rFonts w:ascii="Calibri" w:hAnsi="Calibr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rsid w:val="007D52E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avadensplet">
    <w:name w:val="Normal (Web)"/>
    <w:basedOn w:val="Navaden"/>
    <w:uiPriority w:val="99"/>
    <w:semiHidden/>
    <w:rsid w:val="00747CF2"/>
    <w:pPr>
      <w:spacing w:before="100" w:beforeAutospacing="1" w:after="100" w:afterAutospacing="1" w:line="240" w:lineRule="auto"/>
    </w:pPr>
    <w:rPr>
      <w:sz w:val="24"/>
      <w:szCs w:val="24"/>
      <w:lang w:eastAsia="de-AT"/>
    </w:rPr>
  </w:style>
  <w:style w:type="character" w:customStyle="1" w:styleId="hps">
    <w:name w:val="hps"/>
    <w:basedOn w:val="Privzetapisavaodstavka"/>
    <w:uiPriority w:val="99"/>
    <w:rsid w:val="0037093F"/>
    <w:rPr>
      <w:rFonts w:cs="Times New Roman"/>
    </w:rPr>
  </w:style>
  <w:style w:type="table" w:styleId="Svetelseznampoudarek1">
    <w:name w:val="Light List Accent 1"/>
    <w:basedOn w:val="Navadnatabela"/>
    <w:uiPriority w:val="99"/>
    <w:rsid w:val="00A350E1"/>
    <w:rPr>
      <w:rFonts w:ascii="Trebuchet MS" w:hAnsi="Trebuchet MS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paragraph" w:customStyle="1" w:styleId="Text1">
    <w:name w:val="Text 1"/>
    <w:basedOn w:val="Navaden"/>
    <w:link w:val="Text1Char"/>
    <w:uiPriority w:val="99"/>
    <w:rsid w:val="00A350E1"/>
    <w:pPr>
      <w:spacing w:after="240" w:line="240" w:lineRule="auto"/>
      <w:ind w:left="482"/>
    </w:pPr>
    <w:rPr>
      <w:sz w:val="24"/>
      <w:lang w:val="sl-SI"/>
    </w:rPr>
  </w:style>
  <w:style w:type="character" w:customStyle="1" w:styleId="Text1Char">
    <w:name w:val="Text 1 Char"/>
    <w:link w:val="Text1"/>
    <w:uiPriority w:val="99"/>
    <w:locked/>
    <w:rsid w:val="00A350E1"/>
    <w:rPr>
      <w:sz w:val="24"/>
      <w:lang w:eastAsia="en-US"/>
    </w:rPr>
  </w:style>
  <w:style w:type="paragraph" w:customStyle="1" w:styleId="Tabelle">
    <w:name w:val="Tabelle"/>
    <w:basedOn w:val="Navaden"/>
    <w:uiPriority w:val="99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SledenaHiperpovezava">
    <w:name w:val="FollowedHyperlink"/>
    <w:basedOn w:val="Privzetapisavaodstavka"/>
    <w:uiPriority w:val="99"/>
    <w:semiHidden/>
    <w:rsid w:val="005E328C"/>
    <w:rPr>
      <w:rFonts w:cs="Times New Roman"/>
      <w:color w:val="BFBFBF"/>
      <w:u w:val="single"/>
    </w:rPr>
  </w:style>
  <w:style w:type="paragraph" w:styleId="Revizija">
    <w:name w:val="Revision"/>
    <w:hidden/>
    <w:uiPriority w:val="99"/>
    <w:semiHidden/>
    <w:rsid w:val="00F842CD"/>
    <w:rPr>
      <w:rFonts w:ascii="Calibri" w:hAnsi="Calibri"/>
      <w:lang w:val="de-AT" w:eastAsia="en-US"/>
    </w:rPr>
  </w:style>
  <w:style w:type="table" w:styleId="Tabelamrea">
    <w:name w:val="Table Grid"/>
    <w:basedOn w:val="Navadnatabela"/>
    <w:uiPriority w:val="99"/>
    <w:rsid w:val="000940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5">
    <w:name w:val="Light List Accent 5"/>
    <w:basedOn w:val="Navadnatabela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Svetelseznampoudarek4">
    <w:name w:val="Light List Accent 4"/>
    <w:basedOn w:val="Navadnatabela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Svetlosenenjepoudarek5">
    <w:name w:val="Light Shading Accent 5"/>
    <w:basedOn w:val="Navadnatabela"/>
    <w:uiPriority w:val="99"/>
    <w:rsid w:val="00F5177F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Srednjamrea3poudarek1">
    <w:name w:val="Medium Grid 3 Accent 1"/>
    <w:basedOn w:val="Navadnatabela"/>
    <w:uiPriority w:val="99"/>
    <w:rsid w:val="00F5177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paragraph" w:customStyle="1" w:styleId="Aufzhlung">
    <w:name w:val="Aufzählung"/>
    <w:basedOn w:val="Oznaenseznam"/>
    <w:uiPriority w:val="99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rsid w:val="0093166C"/>
    <w:pPr>
      <w:numPr>
        <w:numId w:val="6"/>
      </w:numPr>
      <w:contextualSpacing/>
    </w:pPr>
  </w:style>
  <w:style w:type="paragraph" w:styleId="Naslov">
    <w:name w:val="Title"/>
    <w:basedOn w:val="Navaden"/>
    <w:next w:val="Navaden"/>
    <w:link w:val="NaslovZnak"/>
    <w:uiPriority w:val="99"/>
    <w:qFormat/>
    <w:rsid w:val="007E62DC"/>
    <w:pPr>
      <w:pBdr>
        <w:bottom w:val="single" w:sz="8" w:space="4" w:color="7D8B8A"/>
      </w:pBdr>
      <w:spacing w:after="300" w:line="240" w:lineRule="auto"/>
      <w:contextualSpacing/>
    </w:pPr>
    <w:rPr>
      <w:rFonts w:ascii="Trebuchet MS" w:hAnsi="Trebuchet MS"/>
      <w:color w:val="39393A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E62DC"/>
    <w:rPr>
      <w:rFonts w:ascii="Trebuchet MS" w:hAnsi="Trebuchet MS" w:cs="Times New Roman"/>
      <w:color w:val="39393A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slov1"/>
    <w:link w:val="CommsHeading1Char"/>
    <w:uiPriority w:val="99"/>
    <w:rsid w:val="007E62DC"/>
    <w:pPr>
      <w:numPr>
        <w:numId w:val="5"/>
      </w:num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slov2"/>
    <w:link w:val="CommsHeading11Char"/>
    <w:uiPriority w:val="99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/>
    </w:rPr>
  </w:style>
  <w:style w:type="character" w:customStyle="1" w:styleId="CommsHeading1Char">
    <w:name w:val="Comms Heading 1 Char"/>
    <w:basedOn w:val="Naslov1Znak"/>
    <w:link w:val="CommsHeading1"/>
    <w:uiPriority w:val="99"/>
    <w:locked/>
    <w:rsid w:val="007E62DC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CommsHeading111">
    <w:name w:val="Comms Heading 1.1.1"/>
    <w:basedOn w:val="Naslov3"/>
    <w:link w:val="CommsHeading111Char"/>
    <w:uiPriority w:val="99"/>
    <w:rsid w:val="007E62DC"/>
    <w:pPr>
      <w:numPr>
        <w:numId w:val="0"/>
      </w:numPr>
      <w:ind w:left="1789" w:hanging="360"/>
    </w:pPr>
    <w:rPr>
      <w:rFonts w:ascii="Trebuchet MS" w:hAnsi="Trebuchet MS"/>
      <w:color w:val="5D6867"/>
    </w:rPr>
  </w:style>
  <w:style w:type="character" w:customStyle="1" w:styleId="CommsHeading11Char">
    <w:name w:val="Comms Heading 1.1 Char"/>
    <w:basedOn w:val="Naslov2Znak"/>
    <w:link w:val="CommsHeading11"/>
    <w:uiPriority w:val="99"/>
    <w:locked/>
    <w:rsid w:val="007E62DC"/>
    <w:rPr>
      <w:rFonts w:ascii="Trebuchet MS" w:eastAsia="Times New Roman" w:hAnsi="Trebuchet MS"/>
      <w:b/>
      <w:bCs/>
      <w:iCs/>
      <w:color w:val="5D6867"/>
      <w:sz w:val="22"/>
      <w:szCs w:val="22"/>
      <w:lang w:val="de-AT" w:eastAsia="en-US"/>
    </w:rPr>
  </w:style>
  <w:style w:type="paragraph" w:customStyle="1" w:styleId="CommsTextNormal">
    <w:name w:val="Comms Text Normal"/>
    <w:basedOn w:val="Navaden"/>
    <w:link w:val="CommsTextNormalChar"/>
    <w:uiPriority w:val="99"/>
    <w:rsid w:val="007E62DC"/>
  </w:style>
  <w:style w:type="character" w:customStyle="1" w:styleId="CommsHeading111Char">
    <w:name w:val="Comms Heading 1.1.1 Char"/>
    <w:basedOn w:val="Naslov3Znak"/>
    <w:link w:val="CommsHeading111"/>
    <w:uiPriority w:val="99"/>
    <w:locked/>
    <w:rsid w:val="007E62DC"/>
    <w:rPr>
      <w:rFonts w:ascii="Trebuchet MS" w:eastAsia="Times New Roman" w:hAnsi="Trebuchet MS"/>
      <w:b/>
      <w:iCs/>
      <w:color w:val="5D6867"/>
      <w:sz w:val="20"/>
      <w:szCs w:val="20"/>
      <w:lang w:val="de-AT" w:eastAsia="en-US"/>
    </w:rPr>
  </w:style>
  <w:style w:type="paragraph" w:styleId="NaslovTOC">
    <w:name w:val="TOC Heading"/>
    <w:basedOn w:val="Naslov1"/>
    <w:next w:val="Navaden"/>
    <w:uiPriority w:val="99"/>
    <w:qFormat/>
    <w:rsid w:val="007E62DC"/>
    <w:pPr>
      <w:keepLines/>
      <w:numPr>
        <w:numId w:val="0"/>
      </w:numPr>
      <w:spacing w:before="480" w:after="0"/>
      <w:outlineLvl w:val="9"/>
    </w:pPr>
    <w:rPr>
      <w:rFonts w:ascii="Trebuchet MS" w:hAnsi="Trebuchet MS"/>
      <w:color w:val="5D6867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uiPriority w:val="99"/>
    <w:locked/>
    <w:rsid w:val="007E62DC"/>
    <w:rPr>
      <w:rFonts w:ascii="Trebuchet MS" w:eastAsia="Times New Roman" w:hAnsi="Trebuchet MS" w:cs="Times New Roman"/>
      <w:lang w:val="de-AT" w:eastAsia="en-US"/>
    </w:rPr>
  </w:style>
  <w:style w:type="paragraph" w:styleId="Kazalovsebine1">
    <w:name w:val="toc 1"/>
    <w:basedOn w:val="Navaden"/>
    <w:next w:val="Navaden"/>
    <w:autoRedefine/>
    <w:uiPriority w:val="99"/>
    <w:rsid w:val="0099743E"/>
    <w:pPr>
      <w:ind w:left="0"/>
      <w:jc w:val="left"/>
    </w:pPr>
    <w:rPr>
      <w:rFonts w:ascii="Trebuchet MS" w:hAnsi="Trebuchet MS"/>
      <w:b/>
      <w:bCs/>
      <w:i/>
      <w:iCs/>
      <w:sz w:val="24"/>
      <w:szCs w:val="24"/>
    </w:rPr>
  </w:style>
  <w:style w:type="paragraph" w:styleId="Kazalovsebine2">
    <w:name w:val="toc 2"/>
    <w:basedOn w:val="Navaden"/>
    <w:next w:val="Navaden"/>
    <w:autoRedefine/>
    <w:uiPriority w:val="99"/>
    <w:rsid w:val="00AC1703"/>
    <w:pPr>
      <w:ind w:left="200"/>
      <w:jc w:val="left"/>
    </w:pPr>
    <w:rPr>
      <w:rFonts w:ascii="Trebuchet MS" w:hAnsi="Trebuchet MS"/>
      <w:b/>
      <w:bCs/>
      <w:sz w:val="22"/>
      <w:szCs w:val="22"/>
    </w:rPr>
  </w:style>
  <w:style w:type="paragraph" w:customStyle="1" w:styleId="ListDash1">
    <w:name w:val="List Dash 1"/>
    <w:basedOn w:val="Text1"/>
    <w:uiPriority w:val="99"/>
    <w:rsid w:val="007E62DC"/>
    <w:pPr>
      <w:numPr>
        <w:numId w:val="7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uiPriority w:val="99"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szCs w:val="24"/>
      <w:lang w:val="sl-SI" w:eastAsia="sl-SI"/>
    </w:rPr>
  </w:style>
  <w:style w:type="character" w:customStyle="1" w:styleId="FSHeading3Char">
    <w:name w:val="FS Heading 3 Char"/>
    <w:link w:val="FSHeading3"/>
    <w:uiPriority w:val="99"/>
    <w:locked/>
    <w:rsid w:val="007E62DC"/>
    <w:rPr>
      <w:rFonts w:ascii="Trebuchet MS" w:hAnsi="Trebuchet MS"/>
      <w:b/>
      <w:i/>
      <w:sz w:val="24"/>
    </w:rPr>
  </w:style>
  <w:style w:type="paragraph" w:customStyle="1" w:styleId="FSNormal">
    <w:name w:val="FS Normal"/>
    <w:basedOn w:val="Brezrazmikov"/>
    <w:link w:val="FSNormalChar"/>
    <w:uiPriority w:val="99"/>
    <w:rsid w:val="007E62DC"/>
    <w:pPr>
      <w:spacing w:line="276" w:lineRule="auto"/>
    </w:pPr>
    <w:rPr>
      <w:rFonts w:ascii="Trebuchet MS" w:hAnsi="Trebuchet MS"/>
      <w:sz w:val="20"/>
      <w:szCs w:val="20"/>
      <w:lang w:val="en-US" w:eastAsia="sl-SI"/>
    </w:rPr>
  </w:style>
  <w:style w:type="character" w:customStyle="1" w:styleId="FSNormalChar">
    <w:name w:val="FS Normal Char"/>
    <w:link w:val="FSNormal"/>
    <w:uiPriority w:val="99"/>
    <w:locked/>
    <w:rsid w:val="007E62DC"/>
    <w:rPr>
      <w:rFonts w:ascii="Trebuchet MS" w:hAnsi="Trebuchet MS"/>
      <w:lang w:val="en-US"/>
    </w:rPr>
  </w:style>
  <w:style w:type="paragraph" w:styleId="Brezrazmikov">
    <w:name w:val="No Spacing"/>
    <w:link w:val="BrezrazmikovZnak"/>
    <w:uiPriority w:val="99"/>
    <w:qFormat/>
    <w:rsid w:val="007E62DC"/>
    <w:rPr>
      <w:rFonts w:ascii="Calibri" w:hAnsi="Calibri"/>
      <w:lang w:val="de-AT" w:eastAsia="en-US"/>
    </w:rPr>
  </w:style>
  <w:style w:type="paragraph" w:styleId="Kazalovsebine3">
    <w:name w:val="toc 3"/>
    <w:basedOn w:val="Navaden"/>
    <w:next w:val="Navaden"/>
    <w:autoRedefine/>
    <w:uiPriority w:val="99"/>
    <w:rsid w:val="00AC1703"/>
    <w:pPr>
      <w:spacing w:before="0"/>
      <w:ind w:left="400"/>
      <w:jc w:val="left"/>
    </w:pPr>
    <w:rPr>
      <w:rFonts w:ascii="Trebuchet MS" w:hAnsi="Trebuchet MS"/>
    </w:rPr>
  </w:style>
  <w:style w:type="paragraph" w:styleId="Sprotnaopomba-besedilo">
    <w:name w:val="footnote text"/>
    <w:aliases w:val="Footnote"/>
    <w:basedOn w:val="Navaden"/>
    <w:link w:val="Sprotnaopomba-besediloZnak"/>
    <w:uiPriority w:val="99"/>
    <w:rsid w:val="00115498"/>
    <w:pPr>
      <w:spacing w:before="0" w:line="240" w:lineRule="auto"/>
      <w:ind w:left="0" w:right="0"/>
      <w:jc w:val="left"/>
    </w:pPr>
    <w:rPr>
      <w:rFonts w:ascii="Trebuchet MS" w:hAnsi="Trebuchet MS"/>
      <w:color w:val="A6A7A9"/>
      <w:sz w:val="14"/>
    </w:rPr>
  </w:style>
  <w:style w:type="character" w:customStyle="1" w:styleId="Sprotnaopomba-besediloZnak">
    <w:name w:val="Sprotna opomba - besedilo Znak"/>
    <w:aliases w:val="Footnote Znak"/>
    <w:basedOn w:val="Privzetapisavaodstavka"/>
    <w:link w:val="Sprotnaopomba-besedilo"/>
    <w:uiPriority w:val="99"/>
    <w:locked/>
    <w:rsid w:val="00115498"/>
    <w:rPr>
      <w:rFonts w:ascii="Trebuchet MS" w:hAnsi="Trebuchet MS" w:cs="Times New Roman"/>
      <w:color w:val="A6A7A9"/>
      <w:sz w:val="14"/>
      <w:lang w:val="de-AT" w:eastAsia="en-US" w:bidi="ar-SA"/>
    </w:rPr>
  </w:style>
  <w:style w:type="character" w:styleId="Sprotnaopomba-sklic">
    <w:name w:val="footnote reference"/>
    <w:aliases w:val="ESPON Footnote No"/>
    <w:basedOn w:val="Privzetapisavaodstavka"/>
    <w:uiPriority w:val="99"/>
    <w:semiHidden/>
    <w:rsid w:val="007E62DC"/>
    <w:rPr>
      <w:rFonts w:cs="Times New Roman"/>
      <w:vertAlign w:val="superscript"/>
    </w:rPr>
  </w:style>
  <w:style w:type="paragraph" w:styleId="Kazalovsebine4">
    <w:name w:val="toc 4"/>
    <w:basedOn w:val="Navaden"/>
    <w:next w:val="Navaden"/>
    <w:autoRedefine/>
    <w:uiPriority w:val="99"/>
    <w:rsid w:val="006A676A"/>
    <w:pPr>
      <w:spacing w:before="0"/>
      <w:ind w:left="600"/>
      <w:jc w:val="left"/>
    </w:pPr>
    <w:rPr>
      <w:rFonts w:ascii="Trebuchet MS" w:hAnsi="Trebuchet MS"/>
    </w:rPr>
  </w:style>
  <w:style w:type="paragraph" w:styleId="Kazalovsebine5">
    <w:name w:val="toc 5"/>
    <w:basedOn w:val="Navaden"/>
    <w:next w:val="Navaden"/>
    <w:autoRedefine/>
    <w:uiPriority w:val="99"/>
    <w:rsid w:val="006A676A"/>
    <w:pPr>
      <w:spacing w:before="0"/>
      <w:ind w:left="800"/>
      <w:jc w:val="left"/>
    </w:pPr>
    <w:rPr>
      <w:rFonts w:ascii="Trebuchet MS" w:hAnsi="Trebuchet MS"/>
    </w:rPr>
  </w:style>
  <w:style w:type="paragraph" w:styleId="Kazalovsebine6">
    <w:name w:val="toc 6"/>
    <w:basedOn w:val="Navaden"/>
    <w:next w:val="Navaden"/>
    <w:autoRedefine/>
    <w:uiPriority w:val="99"/>
    <w:rsid w:val="006A676A"/>
    <w:pPr>
      <w:spacing w:before="0"/>
      <w:ind w:left="1000"/>
      <w:jc w:val="left"/>
    </w:pPr>
    <w:rPr>
      <w:rFonts w:ascii="Trebuchet MS" w:hAnsi="Trebuchet MS"/>
    </w:rPr>
  </w:style>
  <w:style w:type="paragraph" w:styleId="Kazalovsebine7">
    <w:name w:val="toc 7"/>
    <w:basedOn w:val="Navaden"/>
    <w:next w:val="Navaden"/>
    <w:autoRedefine/>
    <w:uiPriority w:val="99"/>
    <w:rsid w:val="006A676A"/>
    <w:pPr>
      <w:spacing w:before="0"/>
      <w:ind w:left="1200"/>
      <w:jc w:val="left"/>
    </w:pPr>
    <w:rPr>
      <w:rFonts w:ascii="Trebuchet MS" w:hAnsi="Trebuchet MS"/>
    </w:rPr>
  </w:style>
  <w:style w:type="paragraph" w:styleId="Kazalovsebine8">
    <w:name w:val="toc 8"/>
    <w:basedOn w:val="Navaden"/>
    <w:next w:val="Navaden"/>
    <w:autoRedefine/>
    <w:uiPriority w:val="99"/>
    <w:rsid w:val="006A676A"/>
    <w:pPr>
      <w:spacing w:before="0"/>
      <w:ind w:left="1400"/>
      <w:jc w:val="left"/>
    </w:pPr>
    <w:rPr>
      <w:rFonts w:ascii="Trebuchet MS" w:hAnsi="Trebuchet MS"/>
    </w:rPr>
  </w:style>
  <w:style w:type="paragraph" w:styleId="Kazalovsebine9">
    <w:name w:val="toc 9"/>
    <w:basedOn w:val="Navaden"/>
    <w:next w:val="Navaden"/>
    <w:autoRedefine/>
    <w:uiPriority w:val="99"/>
    <w:rsid w:val="006A676A"/>
    <w:pPr>
      <w:spacing w:before="0"/>
      <w:ind w:left="1600"/>
      <w:jc w:val="left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rsid w:val="00605FB6"/>
    <w:pPr>
      <w:numPr>
        <w:numId w:val="8"/>
      </w:numPr>
      <w:tabs>
        <w:tab w:val="clear" w:pos="720"/>
        <w:tab w:val="num" w:pos="765"/>
      </w:tabs>
      <w:spacing w:before="120" w:after="120"/>
      <w:ind w:left="0" w:firstLine="0"/>
    </w:pPr>
  </w:style>
  <w:style w:type="paragraph" w:customStyle="1" w:styleId="IM2">
    <w:name w:val="IM 2"/>
    <w:basedOn w:val="CommsHeading11"/>
    <w:link w:val="IM2Zchn"/>
    <w:uiPriority w:val="99"/>
    <w:rsid w:val="00605FB6"/>
    <w:pPr>
      <w:numPr>
        <w:numId w:val="9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uiPriority w:val="99"/>
    <w:locked/>
    <w:rsid w:val="00605FB6"/>
    <w:rPr>
      <w:rFonts w:ascii="Trebuchet MS" w:hAnsi="Trebuchet MS"/>
      <w:b/>
      <w:bCs/>
      <w:color w:val="5D6867"/>
      <w:sz w:val="28"/>
      <w:szCs w:val="20"/>
      <w:lang w:val="de-AT" w:eastAsia="en-US"/>
    </w:rPr>
  </w:style>
  <w:style w:type="paragraph" w:customStyle="1" w:styleId="IM3">
    <w:name w:val="IM 3"/>
    <w:basedOn w:val="CommsHeading11"/>
    <w:link w:val="IM3Zchn"/>
    <w:uiPriority w:val="99"/>
    <w:rsid w:val="00605FB6"/>
    <w:pPr>
      <w:numPr>
        <w:numId w:val="10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uiPriority w:val="99"/>
    <w:locked/>
    <w:rsid w:val="00605FB6"/>
    <w:rPr>
      <w:rFonts w:ascii="Trebuchet MS" w:eastAsia="Times New Roman" w:hAnsi="Trebuchet MS"/>
      <w:b/>
      <w:bCs/>
      <w:iCs/>
      <w:color w:val="5D6867"/>
      <w:sz w:val="24"/>
      <w:szCs w:val="24"/>
      <w:lang w:val="de-AT" w:eastAsia="en-US"/>
    </w:rPr>
  </w:style>
  <w:style w:type="character" w:customStyle="1" w:styleId="IM3Zchn">
    <w:name w:val="IM 3 Zchn"/>
    <w:basedOn w:val="CommsHeading11Char"/>
    <w:link w:val="IM3"/>
    <w:uiPriority w:val="99"/>
    <w:locked/>
    <w:rsid w:val="00605FB6"/>
    <w:rPr>
      <w:rFonts w:ascii="Trebuchet MS" w:eastAsia="Times New Roman" w:hAnsi="Trebuchet MS"/>
      <w:b/>
      <w:bCs/>
      <w:iCs/>
      <w:color w:val="5D6867"/>
      <w:sz w:val="24"/>
      <w:szCs w:val="24"/>
      <w:lang w:val="de-AT" w:eastAsia="en-US"/>
    </w:rPr>
  </w:style>
  <w:style w:type="table" w:styleId="Srednjesenenje1poudarek1">
    <w:name w:val="Medium Shading 1 Accent 1"/>
    <w:basedOn w:val="Navadnatabela"/>
    <w:uiPriority w:val="99"/>
    <w:rsid w:val="001722CD"/>
    <w:rPr>
      <w:rFonts w:ascii="Trebuchet MS" w:hAnsi="Trebuchet MS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DA8A7"/>
          <w:left w:val="single" w:sz="8" w:space="0" w:color="9DA8A7"/>
          <w:bottom w:val="single" w:sz="8" w:space="0" w:color="9DA8A7"/>
          <w:right w:val="single" w:sz="8" w:space="0" w:color="9DA8A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OdstavekseznamaZnak">
    <w:name w:val="Odstavek seznama Znak"/>
    <w:link w:val="Odstavekseznama"/>
    <w:uiPriority w:val="99"/>
    <w:locked/>
    <w:rsid w:val="00DC05A9"/>
    <w:rPr>
      <w:rFonts w:ascii="Calibri" w:eastAsia="Times New Roman" w:hAnsi="Calibri"/>
      <w:sz w:val="22"/>
      <w:lang w:val="de-AT"/>
    </w:rPr>
  </w:style>
  <w:style w:type="paragraph" w:styleId="Telobesedila3">
    <w:name w:val="Body Text 3"/>
    <w:basedOn w:val="Navaden"/>
    <w:link w:val="Telobesedila3Znak"/>
    <w:uiPriority w:val="99"/>
    <w:rsid w:val="00515C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515CB1"/>
    <w:rPr>
      <w:rFonts w:ascii="Calibri" w:eastAsia="Times New Roman" w:hAnsi="Calibri" w:cs="Times New Roman"/>
      <w:sz w:val="16"/>
      <w:szCs w:val="16"/>
      <w:lang w:val="de-AT"/>
    </w:rPr>
  </w:style>
  <w:style w:type="paragraph" w:styleId="Napis">
    <w:name w:val="caption"/>
    <w:basedOn w:val="Navaden"/>
    <w:next w:val="Navaden"/>
    <w:uiPriority w:val="99"/>
    <w:qFormat/>
    <w:rsid w:val="003C39D2"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bulletpoints">
    <w:name w:val="bulletpoints"/>
    <w:basedOn w:val="Odstavekseznama"/>
    <w:link w:val="bulletpointsZchn"/>
    <w:uiPriority w:val="99"/>
    <w:rsid w:val="007B6341"/>
    <w:pPr>
      <w:numPr>
        <w:numId w:val="12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Odstavekseznama"/>
    <w:link w:val="bulletpoints2Zchn"/>
    <w:uiPriority w:val="99"/>
    <w:rsid w:val="00925502"/>
    <w:pPr>
      <w:numPr>
        <w:ilvl w:val="1"/>
        <w:numId w:val="15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OdstavekseznamaZnak"/>
    <w:link w:val="bulletpoints"/>
    <w:uiPriority w:val="99"/>
    <w:locked/>
    <w:rsid w:val="007B6341"/>
    <w:rPr>
      <w:rFonts w:ascii="Calibri" w:eastAsia="Times New Roman" w:hAnsi="Calibri"/>
      <w:noProof/>
      <w:sz w:val="22"/>
      <w:lang w:val="en-US" w:eastAsia="de-AT"/>
    </w:rPr>
  </w:style>
  <w:style w:type="table" w:styleId="Temenseznampoudarek1">
    <w:name w:val="Dark List Accent 1"/>
    <w:basedOn w:val="Navadnatabela"/>
    <w:uiPriority w:val="99"/>
    <w:rsid w:val="00925502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character" w:customStyle="1" w:styleId="bulletpoints2Zchn">
    <w:name w:val="bulletpoints 2 Zchn"/>
    <w:basedOn w:val="OdstavekseznamaZnak"/>
    <w:link w:val="bulletpoints2"/>
    <w:uiPriority w:val="99"/>
    <w:locked/>
    <w:rsid w:val="00925502"/>
    <w:rPr>
      <w:rFonts w:ascii="Calibri" w:eastAsia="Times New Roman" w:hAnsi="Calibri"/>
      <w:sz w:val="22"/>
      <w:lang w:val="de-AT"/>
    </w:rPr>
  </w:style>
  <w:style w:type="table" w:styleId="Srednjamrea3poudarek6">
    <w:name w:val="Medium Grid 3 Accent 6"/>
    <w:basedOn w:val="Navadnatabela"/>
    <w:uiPriority w:val="99"/>
    <w:rsid w:val="00925502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Formatvorlage3">
    <w:name w:val="Formatvorlage3"/>
    <w:uiPriority w:val="99"/>
    <w:rsid w:val="005158CB"/>
    <w:rPr>
      <w:rFonts w:ascii="Trebuchet MS" w:hAnsi="Trebuchet MS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rFonts w:ascii="Trebuchet MS" w:hAnsi="Trebuchet MS" w:cs="Times New Roman"/>
        <w:b w:val="0"/>
        <w:i w:val="0"/>
        <w:caps/>
        <w:smallCaps w:val="0"/>
        <w:strike w:val="0"/>
        <w:dstrike w:val="0"/>
        <w:color w:val="7E93A5"/>
        <w:sz w:val="60"/>
        <w:u w:color="7E93A5"/>
        <w:vertAlign w:val="baseline"/>
      </w:rPr>
    </w:tblStylePr>
    <w:tblStylePr w:type="lastCol">
      <w:rPr>
        <w:rFonts w:ascii="Trebuchet MS" w:hAnsi="Trebuchet MS" w:cs="Times New Roman"/>
        <w:caps w:val="0"/>
        <w:smallCaps w:val="0"/>
        <w:strike w:val="0"/>
        <w:dstrike w:val="0"/>
        <w:vanish w:val="0"/>
        <w:color w:val="4D4D4E"/>
        <w:sz w:val="18"/>
        <w:u w:color="4D4D4E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uiPriority w:val="99"/>
    <w:rsid w:val="00CD200F"/>
    <w:rPr>
      <w:rFonts w:ascii="Arial Rounded MT Bold" w:hAnsi="Arial Rounded MT Bold"/>
      <w:color w:val="000000"/>
      <w:kern w:val="28"/>
      <w:sz w:val="20"/>
      <w:szCs w:val="20"/>
      <w:lang w:val="de-DE" w:eastAsia="de-DE"/>
    </w:rPr>
  </w:style>
  <w:style w:type="paragraph" w:customStyle="1" w:styleId="CE-Head1">
    <w:name w:val="CE-Head1"/>
    <w:basedOn w:val="Naslov2"/>
    <w:next w:val="CE-StandardText"/>
    <w:link w:val="CE-Head1Zchn"/>
    <w:uiPriority w:val="99"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/>
      <w:spacing w:val="-10"/>
      <w:sz w:val="38"/>
      <w:szCs w:val="32"/>
      <w:lang w:eastAsia="de-AT"/>
    </w:rPr>
  </w:style>
  <w:style w:type="paragraph" w:customStyle="1" w:styleId="Headline2">
    <w:name w:val="Headline 2"/>
    <w:basedOn w:val="Naslov2"/>
    <w:link w:val="Headline2Char"/>
    <w:uiPriority w:val="99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uiPriority w:val="99"/>
    <w:rsid w:val="000A739F"/>
    <w:pPr>
      <w:numPr>
        <w:numId w:val="16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slov2Znak"/>
    <w:link w:val="Headline2"/>
    <w:uiPriority w:val="99"/>
    <w:locked/>
    <w:rsid w:val="000A739F"/>
    <w:rPr>
      <w:rFonts w:ascii="Arial Rounded MT Bold" w:eastAsia="Times New Roman" w:hAnsi="Arial Rounded MT Bold"/>
      <w:b/>
      <w:bCs/>
      <w:iCs/>
      <w:color w:val="7D8B8A"/>
      <w:sz w:val="28"/>
      <w:szCs w:val="28"/>
      <w:lang w:val="de-AT" w:eastAsia="en-US"/>
    </w:rPr>
  </w:style>
  <w:style w:type="character" w:customStyle="1" w:styleId="AttentionChar">
    <w:name w:val="Attention Char"/>
    <w:basedOn w:val="Headline2Char"/>
    <w:link w:val="Attention"/>
    <w:uiPriority w:val="99"/>
    <w:locked/>
    <w:rsid w:val="001172B4"/>
    <w:rPr>
      <w:rFonts w:ascii="Trebuchet MS" w:eastAsia="Times New Roman" w:hAnsi="Trebuchet MS"/>
      <w:b/>
      <w:bCs/>
      <w:i/>
      <w:iCs/>
      <w:color w:val="7D8B8A"/>
      <w:sz w:val="18"/>
      <w:szCs w:val="18"/>
      <w:lang w:val="en-US" w:eastAsia="en-US"/>
    </w:rPr>
  </w:style>
  <w:style w:type="paragraph" w:customStyle="1" w:styleId="HeadlineA1">
    <w:name w:val="Headline A1."/>
    <w:basedOn w:val="Naslov2"/>
    <w:link w:val="HeadlineA1Char"/>
    <w:uiPriority w:val="99"/>
    <w:rsid w:val="000A739F"/>
    <w:rPr>
      <w:b w:val="0"/>
    </w:rPr>
  </w:style>
  <w:style w:type="character" w:customStyle="1" w:styleId="Headline1partChar">
    <w:name w:val="Headline 1 part Char"/>
    <w:basedOn w:val="Naslov2Znak"/>
    <w:link w:val="Headline1part"/>
    <w:uiPriority w:val="99"/>
    <w:locked/>
    <w:rsid w:val="000A739F"/>
    <w:rPr>
      <w:rFonts w:ascii="Arial Rounded MT Bold" w:hAnsi="Arial Rounded MT Bold"/>
      <w:b/>
      <w:bCs/>
      <w:iCs/>
      <w:color w:val="7D8B8A"/>
      <w:sz w:val="32"/>
      <w:szCs w:val="32"/>
      <w:lang w:val="de-AT" w:eastAsia="en-US"/>
    </w:rPr>
  </w:style>
  <w:style w:type="paragraph" w:customStyle="1" w:styleId="HeadlineA11">
    <w:name w:val="Headline A.1.1"/>
    <w:basedOn w:val="Naslov3"/>
    <w:uiPriority w:val="99"/>
    <w:rsid w:val="000A739F"/>
    <w:rPr>
      <w:b w:val="0"/>
    </w:rPr>
  </w:style>
  <w:style w:type="character" w:customStyle="1" w:styleId="HeadlineA1Char">
    <w:name w:val="Headline A1. Char"/>
    <w:basedOn w:val="Naslov2Znak"/>
    <w:link w:val="HeadlineA1"/>
    <w:uiPriority w:val="99"/>
    <w:locked/>
    <w:rsid w:val="000A739F"/>
    <w:rPr>
      <w:rFonts w:ascii="Arial Rounded MT Bold" w:hAnsi="Arial Rounded MT Bold"/>
      <w:b/>
      <w:bCs/>
      <w:iCs/>
      <w:color w:val="7D8B8A"/>
      <w:sz w:val="24"/>
      <w:szCs w:val="20"/>
      <w:lang w:val="de-AT" w:eastAsia="en-US"/>
    </w:rPr>
  </w:style>
  <w:style w:type="paragraph" w:customStyle="1" w:styleId="A11">
    <w:name w:val="A.1.1"/>
    <w:basedOn w:val="HeadlineA11"/>
    <w:uiPriority w:val="99"/>
    <w:rsid w:val="001C50A4"/>
    <w:rPr>
      <w:sz w:val="24"/>
      <w:szCs w:val="24"/>
    </w:rPr>
  </w:style>
  <w:style w:type="paragraph" w:customStyle="1" w:styleId="Style1">
    <w:name w:val="Style1"/>
    <w:basedOn w:val="HeadlineA11"/>
    <w:uiPriority w:val="99"/>
    <w:rsid w:val="0047724A"/>
    <w:rPr>
      <w:sz w:val="24"/>
      <w:szCs w:val="24"/>
    </w:rPr>
  </w:style>
  <w:style w:type="paragraph" w:customStyle="1" w:styleId="A1">
    <w:name w:val="A1"/>
    <w:basedOn w:val="HeadlineA1"/>
    <w:uiPriority w:val="99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uiPriority w:val="99"/>
    <w:rsid w:val="00562568"/>
  </w:style>
  <w:style w:type="paragraph" w:customStyle="1" w:styleId="Subbullets">
    <w:name w:val="Subbullets"/>
    <w:basedOn w:val="bulletpoints2"/>
    <w:uiPriority w:val="99"/>
    <w:rsid w:val="00B24760"/>
    <w:pPr>
      <w:numPr>
        <w:numId w:val="17"/>
      </w:numPr>
      <w:ind w:firstLine="687"/>
    </w:pPr>
  </w:style>
  <w:style w:type="paragraph" w:customStyle="1" w:styleId="A21Italic">
    <w:name w:val="A.2.1 Italic"/>
    <w:basedOn w:val="A21"/>
    <w:uiPriority w:val="99"/>
    <w:rsid w:val="004F2A96"/>
  </w:style>
  <w:style w:type="paragraph" w:customStyle="1" w:styleId="HeaderA2">
    <w:name w:val="Header A.2"/>
    <w:basedOn w:val="A21Italic"/>
    <w:uiPriority w:val="99"/>
    <w:rsid w:val="004579FF"/>
    <w:rPr>
      <w:sz w:val="24"/>
      <w:szCs w:val="24"/>
    </w:rPr>
  </w:style>
  <w:style w:type="paragraph" w:customStyle="1" w:styleId="diamonds">
    <w:name w:val="diamonds"/>
    <w:basedOn w:val="bulletpoints"/>
    <w:uiPriority w:val="99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uiPriority w:val="99"/>
    <w:rsid w:val="0004039C"/>
  </w:style>
  <w:style w:type="paragraph" w:customStyle="1" w:styleId="A111">
    <w:name w:val="A.1.1.1"/>
    <w:basedOn w:val="3H"/>
    <w:uiPriority w:val="99"/>
    <w:rsid w:val="000B51C5"/>
    <w:rPr>
      <w:i/>
      <w:sz w:val="20"/>
      <w:szCs w:val="24"/>
    </w:rPr>
  </w:style>
  <w:style w:type="table" w:customStyle="1" w:styleId="108">
    <w:name w:val="108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1">
    <w:name w:val="1081"/>
    <w:uiPriority w:val="99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1">
    <w:name w:val="A41"/>
    <w:basedOn w:val="A11"/>
    <w:uiPriority w:val="99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6D3BB8"/>
    <w:rPr>
      <w:rFonts w:ascii="Calibri" w:eastAsia="Times New Roman" w:hAnsi="Calibri" w:cs="Times New Roman"/>
      <w:sz w:val="22"/>
      <w:szCs w:val="22"/>
      <w:lang w:val="de-AT" w:eastAsia="en-US" w:bidi="ar-SA"/>
    </w:rPr>
  </w:style>
  <w:style w:type="paragraph" w:styleId="Telobesedila2">
    <w:name w:val="Body Text 2"/>
    <w:basedOn w:val="Navaden"/>
    <w:link w:val="Telobesedila2Znak"/>
    <w:uiPriority w:val="99"/>
    <w:rsid w:val="00995597"/>
    <w:pPr>
      <w:ind w:left="0" w:right="28"/>
      <w:jc w:val="left"/>
    </w:pPr>
    <w:rPr>
      <w:color w:val="FFFFFF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995597"/>
    <w:rPr>
      <w:rFonts w:ascii="Trebuchet MS" w:eastAsia="Times New Roman" w:hAnsi="Trebuchet MS" w:cs="Times New Roman"/>
      <w:color w:val="FFFFFF"/>
      <w:sz w:val="22"/>
      <w:szCs w:val="22"/>
    </w:rPr>
  </w:style>
  <w:style w:type="paragraph" w:customStyle="1" w:styleId="EinfAbs">
    <w:name w:val="[Einf. Abs.]"/>
    <w:basedOn w:val="Navaden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uiPriority w:val="99"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uiPriority w:val="99"/>
    <w:rsid w:val="00AC761A"/>
    <w:pPr>
      <w:spacing w:before="0" w:after="40"/>
      <w:ind w:left="0" w:right="340"/>
    </w:pPr>
    <w:rPr>
      <w:rFonts w:ascii="Trebuchet MS" w:hAnsi="Trebuchet MS"/>
      <w:color w:val="7E93A5"/>
      <w:sz w:val="22"/>
      <w:szCs w:val="24"/>
      <w:lang w:val="en-US"/>
    </w:rPr>
  </w:style>
  <w:style w:type="character" w:customStyle="1" w:styleId="CE-Head1Zchn">
    <w:name w:val="CE-Head1 Zchn"/>
    <w:basedOn w:val="Naslov2Znak"/>
    <w:link w:val="CE-Head1"/>
    <w:uiPriority w:val="99"/>
    <w:locked/>
    <w:rsid w:val="00D812D9"/>
    <w:rPr>
      <w:rFonts w:ascii="Trebuchet MS" w:hAnsi="Trebuchet MS"/>
      <w:b/>
      <w:bCs/>
      <w:iCs/>
      <w:noProof/>
      <w:color w:val="7E93A5"/>
      <w:spacing w:val="-10"/>
      <w:sz w:val="32"/>
      <w:szCs w:val="32"/>
      <w:lang w:val="de-AT" w:eastAsia="de-AT"/>
    </w:rPr>
  </w:style>
  <w:style w:type="character" w:customStyle="1" w:styleId="CE-Head2Zchn">
    <w:name w:val="CE-Head2 Zchn"/>
    <w:basedOn w:val="CE-Head1Zchn"/>
    <w:link w:val="CE-Head2"/>
    <w:uiPriority w:val="99"/>
    <w:locked/>
    <w:rsid w:val="004E7FC2"/>
    <w:rPr>
      <w:rFonts w:ascii="Trebuchet MS" w:hAnsi="Trebuchet MS"/>
      <w:b/>
      <w:bCs/>
      <w:iCs/>
      <w:noProof/>
      <w:color w:val="7E93A5"/>
      <w:spacing w:val="-10"/>
      <w:sz w:val="26"/>
      <w:szCs w:val="26"/>
      <w:lang w:val="de-AT" w:eastAsia="de-AT"/>
    </w:rPr>
  </w:style>
  <w:style w:type="paragraph" w:customStyle="1" w:styleId="CE-StandardText">
    <w:name w:val="CE-StandardText"/>
    <w:basedOn w:val="Navaden"/>
    <w:link w:val="CE-StandardTextZchn"/>
    <w:uiPriority w:val="99"/>
    <w:rsid w:val="00D04F38"/>
    <w:pPr>
      <w:spacing w:before="0" w:line="360" w:lineRule="auto"/>
      <w:ind w:left="0" w:right="0"/>
    </w:pPr>
    <w:rPr>
      <w:rFonts w:ascii="Trebuchet MS" w:hAnsi="Trebuchet MS"/>
      <w:color w:val="4D4D4E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uiPriority w:val="99"/>
    <w:locked/>
    <w:rsid w:val="00AC761A"/>
    <w:rPr>
      <w:rFonts w:ascii="Trebuchet MS" w:eastAsia="Times New Roman" w:hAnsi="Trebuchet MS"/>
      <w:b/>
      <w:bCs/>
      <w:iCs/>
      <w:color w:val="7E93A5"/>
      <w:sz w:val="24"/>
      <w:szCs w:val="24"/>
      <w:lang w:val="en-US" w:eastAsia="en-US"/>
    </w:rPr>
  </w:style>
  <w:style w:type="paragraph" w:customStyle="1" w:styleId="CE-List-Bullet">
    <w:name w:val="CE-List-Bullet"/>
    <w:basedOn w:val="CE-StandardText"/>
    <w:link w:val="CE-List-BulletZchn"/>
    <w:uiPriority w:val="99"/>
    <w:rsid w:val="00C71A57"/>
    <w:pPr>
      <w:numPr>
        <w:numId w:val="19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uiPriority w:val="99"/>
    <w:locked/>
    <w:rsid w:val="00D04F38"/>
    <w:rPr>
      <w:rFonts w:ascii="Trebuchet MS" w:hAnsi="Trebuchet MS" w:cs="Times New Roman"/>
      <w:color w:val="4D4D4E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uiPriority w:val="99"/>
    <w:rsid w:val="0068495D"/>
    <w:pPr>
      <w:numPr>
        <w:numId w:val="20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uiPriority w:val="99"/>
    <w:locked/>
    <w:rsid w:val="00C71A57"/>
    <w:rPr>
      <w:rFonts w:ascii="Trebuchet MS" w:hAnsi="Trebuchet MS" w:cs="Times New Roman"/>
      <w:color w:val="4D4D4E"/>
      <w:sz w:val="18"/>
      <w:szCs w:val="18"/>
      <w:lang w:val="en-US" w:eastAsia="en-US"/>
    </w:rPr>
  </w:style>
  <w:style w:type="paragraph" w:customStyle="1" w:styleId="PubTitle">
    <w:name w:val="Pub.Title"/>
    <w:basedOn w:val="Navaden"/>
    <w:link w:val="PubTitleZchn"/>
    <w:uiPriority w:val="99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uiPriority w:val="99"/>
    <w:locked/>
    <w:rsid w:val="0068495D"/>
    <w:rPr>
      <w:rFonts w:ascii="Trebuchet MS" w:hAnsi="Trebuchet MS" w:cs="Times New Roman"/>
      <w:color w:val="4D4D4E"/>
      <w:sz w:val="18"/>
      <w:szCs w:val="18"/>
      <w:lang w:val="en-US" w:eastAsia="en-US"/>
    </w:rPr>
  </w:style>
  <w:style w:type="paragraph" w:customStyle="1" w:styleId="CE-TableHead">
    <w:name w:val="CE-Table Head"/>
    <w:basedOn w:val="CE-Head2"/>
    <w:link w:val="CE-TableHeadZchn"/>
    <w:uiPriority w:val="99"/>
    <w:rsid w:val="00CE136A"/>
    <w:pPr>
      <w:outlineLvl w:val="9"/>
    </w:pPr>
    <w:rPr>
      <w:b w:val="0"/>
      <w:bCs w:val="0"/>
      <w:color w:val="FFFFFF"/>
      <w:spacing w:val="0"/>
      <w:szCs w:val="24"/>
    </w:rPr>
  </w:style>
  <w:style w:type="character" w:customStyle="1" w:styleId="PubTitleZchn">
    <w:name w:val="Pub.Title Zchn"/>
    <w:basedOn w:val="Privzetapisavaodstavka"/>
    <w:link w:val="PubTitle"/>
    <w:uiPriority w:val="99"/>
    <w:locked/>
    <w:rsid w:val="001A4AC1"/>
    <w:rPr>
      <w:rFonts w:ascii="Trebuchet MS" w:hAnsi="Trebuchet MS" w:cs="Times New Roman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avaden"/>
    <w:link w:val="TableTextZchn"/>
    <w:autoRedefine/>
    <w:uiPriority w:val="99"/>
    <w:rsid w:val="0087669D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uiPriority w:val="99"/>
    <w:locked/>
    <w:rsid w:val="00CE136A"/>
    <w:rPr>
      <w:rFonts w:ascii="Trebuchet MS" w:eastAsia="Times New Roman" w:hAnsi="Trebuchet MS"/>
      <w:b/>
      <w:bCs/>
      <w:iCs/>
      <w:noProof/>
      <w:color w:val="FFFFFF"/>
      <w:spacing w:val="-10"/>
      <w:sz w:val="24"/>
      <w:szCs w:val="24"/>
      <w:lang w:val="de-AT" w:eastAsia="de-AT"/>
    </w:rPr>
  </w:style>
  <w:style w:type="paragraph" w:customStyle="1" w:styleId="CE-TableList">
    <w:name w:val="CE-Table List"/>
    <w:basedOn w:val="CE-List-Bullet"/>
    <w:link w:val="CE-TableListZchn"/>
    <w:autoRedefine/>
    <w:uiPriority w:val="99"/>
    <w:rsid w:val="0017518B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uiPriority w:val="99"/>
    <w:locked/>
    <w:rsid w:val="0087669D"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uiPriority w:val="99"/>
    <w:rsid w:val="004563B8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uiPriority w:val="99"/>
    <w:locked/>
    <w:rsid w:val="0017518B"/>
    <w:rPr>
      <w:rFonts w:ascii="Trebuchet MS" w:hAnsi="Trebuchet MS" w:cs="Times New Roman"/>
      <w:color w:val="393626"/>
      <w:spacing w:val="-2"/>
      <w:sz w:val="16"/>
      <w:szCs w:val="16"/>
      <w:lang w:val="en-US" w:eastAsia="en-US"/>
    </w:rPr>
  </w:style>
  <w:style w:type="paragraph" w:customStyle="1" w:styleId="CE-SidebarHead">
    <w:name w:val="CE-Sidebar Head"/>
    <w:basedOn w:val="CE-Sidebar"/>
    <w:link w:val="CE-SidebarHeadZchn"/>
    <w:uiPriority w:val="99"/>
    <w:rsid w:val="00B76958"/>
    <w:rPr>
      <w:b/>
      <w:caps/>
      <w:color w:val="7494A4"/>
      <w:sz w:val="22"/>
      <w:szCs w:val="22"/>
      <w:u w:color="E6E6E6"/>
    </w:rPr>
  </w:style>
  <w:style w:type="character" w:customStyle="1" w:styleId="msoaccenttext8Zchn">
    <w:name w:val="msoaccenttext8 Zchn"/>
    <w:basedOn w:val="Privzetapisavaodstavka"/>
    <w:link w:val="msoaccenttext8"/>
    <w:uiPriority w:val="99"/>
    <w:locked/>
    <w:rsid w:val="004563B8"/>
    <w:rPr>
      <w:rFonts w:ascii="Arial Rounded MT Bold" w:hAnsi="Arial Rounded MT Bold" w:cs="Times New Roman"/>
      <w:color w:val="000000"/>
      <w:kern w:val="28"/>
      <w:lang w:val="de-DE" w:eastAsia="de-DE" w:bidi="ar-SA"/>
    </w:rPr>
  </w:style>
  <w:style w:type="character" w:customStyle="1" w:styleId="ChapterZchn">
    <w:name w:val="Chapter Zchn"/>
    <w:basedOn w:val="msoaccenttext8Zchn"/>
    <w:link w:val="Chapter"/>
    <w:uiPriority w:val="99"/>
    <w:locked/>
    <w:rsid w:val="004563B8"/>
    <w:rPr>
      <w:rFonts w:ascii="Arial Rounded MT Bold" w:hAnsi="Arial Rounded MT Bold" w:cs="Times New Roman"/>
      <w:color w:val="000000"/>
      <w:kern w:val="28"/>
      <w:lang w:val="en-US" w:eastAsia="de-DE" w:bidi="ar-SA"/>
    </w:rPr>
  </w:style>
  <w:style w:type="character" w:customStyle="1" w:styleId="CE-SidebarZchn">
    <w:name w:val="CE-Sidebar Zchn"/>
    <w:basedOn w:val="ChapterZchn"/>
    <w:link w:val="CE-Sidebar"/>
    <w:uiPriority w:val="99"/>
    <w:locked/>
    <w:rsid w:val="004563B8"/>
    <w:rPr>
      <w:rFonts w:ascii="Trebuchet MS" w:hAnsi="Trebuchet MS" w:cs="Times New Roman"/>
      <w:color w:val="4D4933"/>
      <w:kern w:val="28"/>
      <w:sz w:val="18"/>
      <w:szCs w:val="18"/>
      <w:lang w:val="en-US" w:eastAsia="de-DE" w:bidi="ar-SA"/>
    </w:rPr>
  </w:style>
  <w:style w:type="character" w:styleId="Besediloograde">
    <w:name w:val="Placeholder Text"/>
    <w:basedOn w:val="Privzetapisavaodstavka"/>
    <w:uiPriority w:val="99"/>
    <w:semiHidden/>
    <w:rsid w:val="00EA293B"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link w:val="CE-SidebarHead"/>
    <w:uiPriority w:val="99"/>
    <w:locked/>
    <w:rsid w:val="00B76958"/>
    <w:rPr>
      <w:rFonts w:ascii="Trebuchet MS" w:hAnsi="Trebuchet MS" w:cs="Times New Roman"/>
      <w:b/>
      <w:caps/>
      <w:color w:val="7494A4"/>
      <w:kern w:val="28"/>
      <w:sz w:val="22"/>
      <w:szCs w:val="22"/>
      <w:u w:color="E6E6E6"/>
      <w:lang w:val="en-US" w:eastAsia="de-DE" w:bidi="ar-SA"/>
    </w:rPr>
  </w:style>
  <w:style w:type="paragraph" w:customStyle="1" w:styleId="CE-MEGA">
    <w:name w:val="CE-MEGA"/>
    <w:basedOn w:val="PubTitle"/>
    <w:next w:val="CE-StandardText"/>
    <w:link w:val="CE-MEGAZchn"/>
    <w:uiPriority w:val="99"/>
    <w:rsid w:val="00346665"/>
    <w:pPr>
      <w:spacing w:line="700" w:lineRule="exact"/>
    </w:pPr>
    <w:rPr>
      <w:b w:val="0"/>
      <w:caps/>
      <w:color w:val="7E93A5"/>
      <w:sz w:val="60"/>
      <w:szCs w:val="76"/>
    </w:rPr>
  </w:style>
  <w:style w:type="character" w:customStyle="1" w:styleId="CE-MEGAZchn">
    <w:name w:val="CE-MEGA Zchn"/>
    <w:basedOn w:val="PubTitleZchn"/>
    <w:link w:val="CE-MEGA"/>
    <w:uiPriority w:val="99"/>
    <w:locked/>
    <w:rsid w:val="00346665"/>
    <w:rPr>
      <w:rFonts w:ascii="Trebuchet MS" w:hAnsi="Trebuchet MS" w:cs="Times New Roman"/>
      <w:b/>
      <w:caps/>
      <w:color w:val="7E93A5"/>
      <w:spacing w:val="-20"/>
      <w:kern w:val="72"/>
      <w:sz w:val="76"/>
      <w:szCs w:val="76"/>
      <w:lang w:val="en-US"/>
    </w:rPr>
  </w:style>
  <w:style w:type="character" w:customStyle="1" w:styleId="Fliesstext">
    <w:name w:val="Fliesstext"/>
    <w:uiPriority w:val="99"/>
    <w:rsid w:val="004016B9"/>
    <w:rPr>
      <w:rFonts w:ascii="Trebuchet MS" w:hAnsi="Trebuchet MS"/>
      <w:color w:val="000000"/>
      <w:spacing w:val="0"/>
      <w:sz w:val="18"/>
    </w:rPr>
  </w:style>
  <w:style w:type="paragraph" w:customStyle="1" w:styleId="QuickList">
    <w:name w:val="Quick List"/>
    <w:basedOn w:val="CE-StandardText"/>
    <w:link w:val="QuickListZchn"/>
    <w:uiPriority w:val="99"/>
    <w:rsid w:val="00DB1466"/>
  </w:style>
  <w:style w:type="character" w:customStyle="1" w:styleId="QuickListZchn">
    <w:name w:val="Quick List Zchn"/>
    <w:basedOn w:val="CE-StandardTextZchn"/>
    <w:link w:val="QuickList"/>
    <w:uiPriority w:val="99"/>
    <w:locked/>
    <w:rsid w:val="00DB1466"/>
    <w:rPr>
      <w:rFonts w:ascii="Trebuchet MS" w:hAnsi="Trebuchet MS" w:cs="Times New Roman"/>
      <w:color w:val="4D4D4E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uiPriority w:val="99"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uiPriority w:val="99"/>
    <w:rsid w:val="001161C3"/>
    <w:pPr>
      <w:numPr>
        <w:numId w:val="23"/>
      </w:numPr>
    </w:pPr>
  </w:style>
  <w:style w:type="character" w:customStyle="1" w:styleId="QuickList2Zchn">
    <w:name w:val="Quick List 2 Zchn"/>
    <w:basedOn w:val="QuickListZchn"/>
    <w:link w:val="QuickList2"/>
    <w:uiPriority w:val="99"/>
    <w:locked/>
    <w:rsid w:val="00DB1466"/>
    <w:rPr>
      <w:rFonts w:ascii="Trebuchet MS" w:hAnsi="Trebuchet MS" w:cs="Times New Roman"/>
      <w:color w:val="4D4D4E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uiPriority w:val="99"/>
    <w:rsid w:val="0064344A"/>
    <w:pPr>
      <w:spacing w:line="240" w:lineRule="auto"/>
      <w:jc w:val="left"/>
    </w:pPr>
    <w:rPr>
      <w:b/>
      <w:bCs/>
      <w:color w:val="FFFFFF"/>
    </w:rPr>
  </w:style>
  <w:style w:type="character" w:customStyle="1" w:styleId="QuickList3Zchn">
    <w:name w:val="Quick List 3 Zchn"/>
    <w:basedOn w:val="QuickListZchn"/>
    <w:link w:val="QuickList3"/>
    <w:uiPriority w:val="99"/>
    <w:locked/>
    <w:rsid w:val="001161C3"/>
    <w:rPr>
      <w:rFonts w:ascii="Trebuchet MS" w:hAnsi="Trebuchet MS" w:cs="Times New Roman"/>
      <w:color w:val="4D4D4E"/>
      <w:sz w:val="18"/>
      <w:szCs w:val="18"/>
      <w:lang w:val="en-US" w:eastAsia="en-US"/>
    </w:rPr>
  </w:style>
  <w:style w:type="paragraph" w:customStyle="1" w:styleId="CE-TableStandard">
    <w:name w:val="CE-Table Standard"/>
    <w:basedOn w:val="CE-TableStandardWhite"/>
    <w:link w:val="CE-TableStandardZchn"/>
    <w:uiPriority w:val="99"/>
    <w:rsid w:val="00ED042D"/>
    <w:pPr>
      <w:spacing w:line="360" w:lineRule="auto"/>
    </w:pPr>
    <w:rPr>
      <w:b w:val="0"/>
      <w:color w:val="4D4D4E"/>
    </w:rPr>
  </w:style>
  <w:style w:type="character" w:customStyle="1" w:styleId="CE-TableStandardWhiteZchn">
    <w:name w:val="CE-Table Standard White Zchn"/>
    <w:basedOn w:val="CE-StandardTextZchn"/>
    <w:link w:val="CE-TableStandardWhite"/>
    <w:uiPriority w:val="99"/>
    <w:locked/>
    <w:rsid w:val="0064344A"/>
    <w:rPr>
      <w:rFonts w:ascii="Trebuchet MS" w:hAnsi="Trebuchet MS" w:cs="Times New Roman"/>
      <w:b/>
      <w:bCs/>
      <w:color w:val="FFFFFF"/>
      <w:sz w:val="18"/>
      <w:szCs w:val="18"/>
      <w:lang w:val="en-US"/>
    </w:rPr>
  </w:style>
  <w:style w:type="paragraph" w:styleId="Citat">
    <w:name w:val="Quote"/>
    <w:aliases w:val="CE-Quotation"/>
    <w:basedOn w:val="Navaden"/>
    <w:next w:val="CE-StandardText"/>
    <w:link w:val="CitatZnak"/>
    <w:uiPriority w:val="99"/>
    <w:qFormat/>
    <w:rsid w:val="0087669D"/>
    <w:pPr>
      <w:spacing w:before="0" w:after="200"/>
      <w:ind w:left="0" w:right="0"/>
      <w:jc w:val="left"/>
    </w:pPr>
    <w:rPr>
      <w:rFonts w:ascii="Trebuchet MS" w:hAnsi="Trebuchet MS"/>
      <w:b/>
      <w:iCs/>
      <w:color w:val="90ABB1"/>
      <w:sz w:val="18"/>
      <w:szCs w:val="22"/>
      <w:lang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99"/>
    <w:locked/>
    <w:rsid w:val="0087669D"/>
    <w:rPr>
      <w:rFonts w:ascii="Trebuchet MS" w:hAnsi="Trebuchet MS" w:cs="Times New Roman"/>
      <w:b/>
      <w:iCs/>
      <w:color w:val="90ABB1"/>
      <w:sz w:val="22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uiPriority w:val="99"/>
    <w:locked/>
    <w:rsid w:val="00ED042D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paragraph" w:customStyle="1" w:styleId="CE-TableStandardBold">
    <w:name w:val="CE-Table Standard Bold"/>
    <w:basedOn w:val="CE-TableStandard"/>
    <w:link w:val="CE-TableStandardBoldZchn"/>
    <w:uiPriority w:val="99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uiPriority w:val="99"/>
    <w:locked/>
    <w:rsid w:val="00ED042D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table" w:customStyle="1" w:styleId="CE-TableExample">
    <w:name w:val="CE-Table Example"/>
    <w:uiPriority w:val="99"/>
    <w:rsid w:val="005158CB"/>
    <w:rPr>
      <w:rFonts w:ascii="Trebuchet MS" w:hAnsi="Trebuchet MS"/>
      <w:sz w:val="18"/>
      <w:szCs w:val="20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Col">
      <w:rPr>
        <w:rFonts w:ascii="Trebuchet MS" w:hAnsi="Trebuchet MS" w:cs="Times New Roman"/>
        <w:b w:val="0"/>
        <w:i w:val="0"/>
        <w:caps/>
        <w:smallCaps w:val="0"/>
        <w:strike w:val="0"/>
        <w:dstrike w:val="0"/>
        <w:vanish w:val="0"/>
        <w:color w:val="7E93A5"/>
        <w:sz w:val="60"/>
        <w:vertAlign w:val="baseline"/>
      </w:rPr>
    </w:tblStylePr>
  </w:style>
  <w:style w:type="table" w:styleId="Svetelseznam">
    <w:name w:val="Light List"/>
    <w:basedOn w:val="Navadnatabela"/>
    <w:uiPriority w:val="99"/>
    <w:rsid w:val="00DC0E0B"/>
    <w:rPr>
      <w:rFonts w:ascii="Trebuchet MS" w:hAnsi="Trebuchet MS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uiPriority w:val="99"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uiPriority w:val="99"/>
    <w:locked/>
    <w:rsid w:val="00450358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table" w:customStyle="1" w:styleId="GridTable5Dark-Accent11">
    <w:name w:val="Grid Table 5 Dark - Accent 11"/>
    <w:uiPriority w:val="99"/>
    <w:rsid w:val="008E6EEB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D8B8A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shd w:val="clear" w:color="auto" w:fill="CAD0D0"/>
      </w:tcPr>
    </w:tblStylePr>
    <w:tblStylePr w:type="band1Horz">
      <w:rPr>
        <w:rFonts w:cs="Times New Roman"/>
      </w:rPr>
      <w:tblPr/>
      <w:tcPr>
        <w:shd w:val="clear" w:color="auto" w:fill="CAD0D0"/>
      </w:tcPr>
    </w:tblStylePr>
  </w:style>
  <w:style w:type="paragraph" w:customStyle="1" w:styleId="BalloonText1">
    <w:name w:val="Balloon Text1"/>
    <w:basedOn w:val="Navaden"/>
    <w:uiPriority w:val="99"/>
    <w:semiHidden/>
    <w:rsid w:val="007810CE"/>
    <w:pPr>
      <w:spacing w:before="0" w:line="240" w:lineRule="auto"/>
      <w:ind w:left="0" w:right="0"/>
      <w:jc w:val="left"/>
    </w:pPr>
    <w:rPr>
      <w:rFonts w:ascii="Tahoma" w:eastAsia="SimSun" w:hAnsi="Tahoma" w:cs="Tahoma"/>
      <w:sz w:val="16"/>
      <w:szCs w:val="16"/>
      <w:lang w:val="fr-FR" w:eastAsia="zh-CN"/>
    </w:rPr>
  </w:style>
  <w:style w:type="character" w:styleId="Poudarek">
    <w:name w:val="Emphasis"/>
    <w:basedOn w:val="Privzetapisavaodstavka"/>
    <w:uiPriority w:val="99"/>
    <w:qFormat/>
    <w:rsid w:val="007810CE"/>
    <w:rPr>
      <w:rFonts w:cs="Times New Roman"/>
      <w:i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7810CE"/>
    <w:pPr>
      <w:spacing w:before="0" w:line="240" w:lineRule="auto"/>
      <w:ind w:left="0" w:right="0"/>
      <w:jc w:val="left"/>
    </w:pPr>
    <w:rPr>
      <w:rFonts w:eastAsia="SimSun"/>
      <w:lang w:val="fr-FR" w:eastAsia="zh-CN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locked/>
    <w:rsid w:val="007810CE"/>
    <w:rPr>
      <w:rFonts w:eastAsia="SimSun" w:cs="Times New Roman"/>
      <w:lang w:val="fr-FR" w:eastAsia="zh-CN"/>
    </w:rPr>
  </w:style>
  <w:style w:type="character" w:styleId="Konnaopomba-sklic">
    <w:name w:val="endnote reference"/>
    <w:basedOn w:val="Privzetapisavaodstavka"/>
    <w:uiPriority w:val="99"/>
    <w:semiHidden/>
    <w:rsid w:val="007810CE"/>
    <w:rPr>
      <w:rFonts w:cs="Times New Roman"/>
      <w:vertAlign w:val="superscript"/>
    </w:rPr>
  </w:style>
  <w:style w:type="paragraph" w:customStyle="1" w:styleId="bullet2">
    <w:name w:val="bullet2"/>
    <w:basedOn w:val="Navaden"/>
    <w:uiPriority w:val="99"/>
    <w:rsid w:val="007810CE"/>
    <w:pPr>
      <w:numPr>
        <w:numId w:val="26"/>
      </w:numPr>
      <w:spacing w:before="80" w:after="80" w:line="240" w:lineRule="auto"/>
      <w:ind w:left="714" w:right="0" w:hanging="357"/>
    </w:pPr>
    <w:rPr>
      <w:rFonts w:ascii="Trebuchet MS" w:hAnsi="Trebuchet MS"/>
      <w:szCs w:val="24"/>
      <w:lang w:val="en-GB"/>
    </w:rPr>
  </w:style>
  <w:style w:type="character" w:customStyle="1" w:styleId="CarattereCarattere">
    <w:name w:val="Carattere Carattere"/>
    <w:uiPriority w:val="99"/>
    <w:rsid w:val="007810CE"/>
    <w:rPr>
      <w:rFonts w:ascii="Tahoma" w:hAnsi="Tahoma"/>
      <w:sz w:val="16"/>
      <w:lang w:val="fr-FR" w:eastAsia="zh-CN"/>
    </w:rPr>
  </w:style>
  <w:style w:type="character" w:customStyle="1" w:styleId="CommentTextChar1">
    <w:name w:val="Comment Text Char1"/>
    <w:uiPriority w:val="99"/>
    <w:semiHidden/>
    <w:rsid w:val="007810CE"/>
    <w:rPr>
      <w:rFonts w:ascii="Arial" w:hAnsi="Arial"/>
      <w:lang w:val="de-DE" w:eastAsia="de-DE"/>
    </w:rPr>
  </w:style>
  <w:style w:type="character" w:styleId="Krepko">
    <w:name w:val="Strong"/>
    <w:basedOn w:val="Privzetapisavaodstavka"/>
    <w:uiPriority w:val="99"/>
    <w:qFormat/>
    <w:rsid w:val="007810CE"/>
    <w:rPr>
      <w:rFonts w:cs="Times New Roman"/>
      <w:b/>
    </w:rPr>
  </w:style>
  <w:style w:type="table" w:customStyle="1" w:styleId="Srednjamrea3poudarek11">
    <w:name w:val="Srednja mreža 3 – poudarek 11"/>
    <w:uiPriority w:val="99"/>
    <w:rsid w:val="009C4CDF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rsid w:val="00D15236"/>
    <w:pPr>
      <w:spacing w:before="0" w:line="240" w:lineRule="auto"/>
      <w:ind w:left="200" w:hanging="200"/>
    </w:pPr>
  </w:style>
  <w:style w:type="table" w:styleId="Svetlamreapoudarek2">
    <w:name w:val="Light Grid Accent 2"/>
    <w:basedOn w:val="Navadnatabela"/>
    <w:uiPriority w:val="99"/>
    <w:rsid w:val="00947F5E"/>
    <w:rPr>
      <w:sz w:val="20"/>
      <w:szCs w:val="20"/>
    </w:rPr>
    <w:tblPr>
      <w:tblStyleRowBandSize w:val="1"/>
      <w:tblStyleColBandSize w:val="1"/>
      <w:tblBorders>
        <w:top w:val="single" w:sz="8" w:space="0" w:color="90ABB1"/>
        <w:left w:val="single" w:sz="8" w:space="0" w:color="90ABB1"/>
        <w:bottom w:val="single" w:sz="8" w:space="0" w:color="90ABB1"/>
        <w:right w:val="single" w:sz="8" w:space="0" w:color="90ABB1"/>
        <w:insideH w:val="single" w:sz="8" w:space="0" w:color="90ABB1"/>
        <w:insideV w:val="single" w:sz="8" w:space="0" w:color="90ABB1"/>
      </w:tblBorders>
    </w:tblPr>
    <w:tblStylePr w:type="fir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0ABB1"/>
          <w:left w:val="single" w:sz="8" w:space="0" w:color="90ABB1"/>
          <w:bottom w:val="single" w:sz="18" w:space="0" w:color="90ABB1"/>
          <w:right w:val="single" w:sz="8" w:space="0" w:color="90ABB1"/>
          <w:insideH w:val="nil"/>
          <w:insideV w:val="single" w:sz="8" w:space="0" w:color="90ABB1"/>
        </w:tcBorders>
      </w:tcPr>
    </w:tblStylePr>
    <w:tblStylePr w:type="lastRow">
      <w:pPr>
        <w:spacing w:before="0" w:after="0"/>
      </w:pPr>
      <w:rPr>
        <w:rFonts w:ascii="Trebuchet MS" w:eastAsia="Times New Roman" w:hAnsi="Trebuchet MS" w:cs="Times New Roman"/>
        <w:b/>
        <w:bCs/>
      </w:rPr>
      <w:tblPr/>
      <w:tcPr>
        <w:tcBorders>
          <w:top w:val="double" w:sz="6" w:space="0" w:color="90ABB1"/>
          <w:left w:val="single" w:sz="8" w:space="0" w:color="90ABB1"/>
          <w:bottom w:val="single" w:sz="8" w:space="0" w:color="90ABB1"/>
          <w:right w:val="single" w:sz="8" w:space="0" w:color="90ABB1"/>
          <w:insideH w:val="nil"/>
          <w:insideV w:val="single" w:sz="8" w:space="0" w:color="90ABB1"/>
        </w:tcBorders>
      </w:tcPr>
    </w:tblStylePr>
    <w:tblStylePr w:type="firstCol">
      <w:rPr>
        <w:rFonts w:ascii="Trebuchet MS" w:eastAsia="Times New Roman" w:hAnsi="Trebuchet MS" w:cs="Times New Roman"/>
        <w:b/>
        <w:bCs/>
      </w:rPr>
    </w:tblStylePr>
    <w:tblStylePr w:type="lastCol">
      <w:rPr>
        <w:rFonts w:ascii="Trebuchet MS" w:eastAsia="Times New Roman" w:hAnsi="Trebuchet MS" w:cs="Times New Roman"/>
        <w:b/>
        <w:bCs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</w:tcBorders>
        <w:shd w:val="clear" w:color="auto" w:fill="E3EAEB"/>
      </w:tcPr>
    </w:tblStylePr>
    <w:tblStylePr w:type="band1Horz">
      <w:rPr>
        <w:rFonts w:cs="Times New Roman"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  <w:insideV w:val="single" w:sz="8" w:space="0" w:color="90ABB1"/>
        </w:tcBorders>
        <w:shd w:val="clear" w:color="auto" w:fill="E3EAEB"/>
      </w:tcPr>
    </w:tblStylePr>
    <w:tblStylePr w:type="band2Horz">
      <w:rPr>
        <w:rFonts w:cs="Times New Roman"/>
      </w:rPr>
      <w:tblPr/>
      <w:tcPr>
        <w:tcBorders>
          <w:top w:val="single" w:sz="8" w:space="0" w:color="90ABB1"/>
          <w:left w:val="single" w:sz="8" w:space="0" w:color="90ABB1"/>
          <w:bottom w:val="single" w:sz="8" w:space="0" w:color="90ABB1"/>
          <w:right w:val="single" w:sz="8" w:space="0" w:color="90ABB1"/>
          <w:insideV w:val="single" w:sz="8" w:space="0" w:color="90ABB1"/>
        </w:tcBorders>
      </w:tcPr>
    </w:tblStylePr>
  </w:style>
  <w:style w:type="character" w:customStyle="1" w:styleId="apple-converted-space">
    <w:name w:val="apple-converted-space"/>
    <w:basedOn w:val="Privzetapisavaodstavka"/>
    <w:uiPriority w:val="99"/>
    <w:rsid w:val="00594A38"/>
    <w:rPr>
      <w:rFonts w:cs="Times New Roman"/>
    </w:rPr>
  </w:style>
  <w:style w:type="character" w:customStyle="1" w:styleId="questionhelp">
    <w:name w:val="questionhelp"/>
    <w:basedOn w:val="Privzetapisavaodstavka"/>
    <w:uiPriority w:val="99"/>
    <w:rsid w:val="005574B1"/>
    <w:rPr>
      <w:rFonts w:cs="Times New Roman"/>
    </w:rPr>
  </w:style>
  <w:style w:type="paragraph" w:customStyle="1" w:styleId="question">
    <w:name w:val="question"/>
    <w:basedOn w:val="Navaden"/>
    <w:uiPriority w:val="99"/>
    <w:rsid w:val="005574B1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de-DE" w:eastAsia="de-DE"/>
    </w:rPr>
  </w:style>
  <w:style w:type="character" w:customStyle="1" w:styleId="asterisk">
    <w:name w:val="asterisk"/>
    <w:basedOn w:val="Privzetapisavaodstavka"/>
    <w:uiPriority w:val="99"/>
    <w:rsid w:val="005574B1"/>
    <w:rPr>
      <w:rFonts w:cs="Times New Roman"/>
    </w:rPr>
  </w:style>
  <w:style w:type="table" w:styleId="Svetlosenenjepoudarek2">
    <w:name w:val="Light Shading Accent 2"/>
    <w:basedOn w:val="Navadnatabela"/>
    <w:uiPriority w:val="99"/>
    <w:rsid w:val="00E874CF"/>
    <w:rPr>
      <w:color w:val="63858D"/>
      <w:sz w:val="20"/>
      <w:szCs w:val="20"/>
    </w:rPr>
    <w:tblPr>
      <w:tblStyleRowBandSize w:val="1"/>
      <w:tblStyleColBandSize w:val="1"/>
      <w:tblBorders>
        <w:top w:val="single" w:sz="8" w:space="0" w:color="90ABB1"/>
        <w:bottom w:val="single" w:sz="8" w:space="0" w:color="90ABB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0ABB1"/>
          <w:left w:val="nil"/>
          <w:bottom w:val="single" w:sz="8" w:space="0" w:color="90ABB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0ABB1"/>
          <w:left w:val="nil"/>
          <w:bottom w:val="single" w:sz="8" w:space="0" w:color="90ABB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AE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AEB"/>
      </w:tcPr>
    </w:tblStylePr>
  </w:style>
  <w:style w:type="table" w:styleId="Barvnosenenjepoudarek2">
    <w:name w:val="Colorful Shading Accent 2"/>
    <w:basedOn w:val="Navadnatabela"/>
    <w:uiPriority w:val="99"/>
    <w:rsid w:val="00314EC6"/>
    <w:rPr>
      <w:color w:val="0C0C0C"/>
      <w:sz w:val="20"/>
      <w:szCs w:val="20"/>
    </w:rPr>
    <w:tblPr>
      <w:tblStyleRowBandSize w:val="1"/>
      <w:tblStyleColBandSize w:val="1"/>
      <w:tblBorders>
        <w:top w:val="single" w:sz="24" w:space="0" w:color="90ABB1"/>
        <w:left w:val="single" w:sz="4" w:space="0" w:color="90ABB1"/>
        <w:bottom w:val="single" w:sz="4" w:space="0" w:color="90ABB1"/>
        <w:right w:val="single" w:sz="4" w:space="0" w:color="90ABB1"/>
        <w:insideH w:val="single" w:sz="4" w:space="0" w:color="FFFFFF"/>
        <w:insideV w:val="single" w:sz="4" w:space="0" w:color="FFFFFF"/>
      </w:tblBorders>
    </w:tblPr>
    <w:tcPr>
      <w:shd w:val="clear" w:color="auto" w:fill="F4F6F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0ABB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6A7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6A70"/>
          <w:insideV w:val="nil"/>
        </w:tcBorders>
        <w:shd w:val="clear" w:color="auto" w:fill="4F6A7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6A70"/>
      </w:tcPr>
    </w:tblStylePr>
    <w:tblStylePr w:type="band1Vert">
      <w:rPr>
        <w:rFonts w:cs="Times New Roman"/>
      </w:rPr>
      <w:tblPr/>
      <w:tcPr>
        <w:shd w:val="clear" w:color="auto" w:fill="D2DDDF"/>
      </w:tcPr>
    </w:tblStylePr>
    <w:tblStylePr w:type="band1Horz">
      <w:rPr>
        <w:rFonts w:cs="Times New Roman"/>
      </w:rPr>
      <w:tblPr/>
      <w:tcPr>
        <w:shd w:val="clear" w:color="auto" w:fill="C7D5D8"/>
      </w:tcPr>
    </w:tblStylePr>
    <w:tblStylePr w:type="neCell">
      <w:rPr>
        <w:rFonts w:cs="Times New Roman"/>
        <w:color w:val="0C0C0C"/>
      </w:rPr>
    </w:tblStylePr>
    <w:tblStylePr w:type="nwCell">
      <w:rPr>
        <w:rFonts w:cs="Times New Roman"/>
        <w:color w:val="0C0C0C"/>
      </w:rPr>
    </w:tblStylePr>
  </w:style>
  <w:style w:type="table" w:customStyle="1" w:styleId="Tabelamrea1">
    <w:name w:val="Tabela – mreža1"/>
    <w:uiPriority w:val="99"/>
    <w:rsid w:val="007D4C2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ivzetapisavaodstavka"/>
    <w:uiPriority w:val="99"/>
    <w:rsid w:val="00810BF0"/>
    <w:rPr>
      <w:rFonts w:cs="Times New Roman"/>
    </w:rPr>
  </w:style>
  <w:style w:type="table" w:customStyle="1" w:styleId="Tabelamrea2">
    <w:name w:val="Tabela – mreža2"/>
    <w:uiPriority w:val="99"/>
    <w:rsid w:val="00F34706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entralEuropeStandard">
    <w:name w:val="CentralEurope Standard"/>
    <w:rsid w:val="00743097"/>
    <w:pPr>
      <w:numPr>
        <w:numId w:val="21"/>
      </w:numPr>
    </w:pPr>
  </w:style>
  <w:style w:type="numbering" w:customStyle="1" w:styleId="Budgetlines">
    <w:name w:val="Budget lines"/>
    <w:rsid w:val="00743097"/>
    <w:pPr>
      <w:numPr>
        <w:numId w:val="18"/>
      </w:numPr>
    </w:pPr>
  </w:style>
  <w:style w:type="numbering" w:customStyle="1" w:styleId="CE-List">
    <w:name w:val="CE-List"/>
    <w:rsid w:val="00743097"/>
    <w:pPr>
      <w:numPr>
        <w:numId w:val="22"/>
      </w:numPr>
    </w:pPr>
  </w:style>
  <w:style w:type="numbering" w:customStyle="1" w:styleId="Formatvorlage2">
    <w:name w:val="Formatvorlage2"/>
    <w:rsid w:val="00743097"/>
    <w:pPr>
      <w:numPr>
        <w:numId w:val="25"/>
      </w:numPr>
    </w:pPr>
  </w:style>
  <w:style w:type="numbering" w:customStyle="1" w:styleId="Formatvorlage1">
    <w:name w:val="Formatvorlage1"/>
    <w:rsid w:val="0074309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334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429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8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491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1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3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shan\Desktop\CentralEurop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CentralEuropeTemplate.dotx</Template>
  <TotalTime>227</TotalTime>
  <Pages>3</Pages>
  <Words>769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Implementation manual</vt:lpstr>
    </vt:vector>
  </TitlesOfParts>
  <Company>Magistrat der Stadt Wien, MA 14 - ADV</Company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Hanzelova Katarina</dc:creator>
  <cp:lastModifiedBy>Anita</cp:lastModifiedBy>
  <cp:revision>37</cp:revision>
  <cp:lastPrinted>2017-01-24T10:59:00Z</cp:lastPrinted>
  <dcterms:created xsi:type="dcterms:W3CDTF">2017-01-24T08:04:00Z</dcterms:created>
  <dcterms:modified xsi:type="dcterms:W3CDTF">2017-01-24T11:51:00Z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